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698" w:rsidRDefault="008F5698" w:rsidP="00310CE9">
      <w:pPr>
        <w:spacing w:after="0" w:line="360" w:lineRule="auto"/>
        <w:ind w:firstLine="567"/>
        <w:jc w:val="both"/>
        <w:rPr>
          <w:rFonts w:ascii="Arial" w:hAnsi="Arial" w:cs="Arial"/>
        </w:rPr>
      </w:pPr>
    </w:p>
    <w:p w:rsidR="008F5698" w:rsidRDefault="008F5698" w:rsidP="00310CE9">
      <w:pPr>
        <w:spacing w:after="0" w:line="360" w:lineRule="auto"/>
        <w:ind w:firstLine="567"/>
        <w:jc w:val="both"/>
        <w:rPr>
          <w:rFonts w:ascii="Arial" w:hAnsi="Arial" w:cs="Arial"/>
        </w:rPr>
      </w:pPr>
    </w:p>
    <w:p w:rsidR="008F5698" w:rsidRDefault="008F5698" w:rsidP="00310CE9">
      <w:pPr>
        <w:spacing w:after="0" w:line="360" w:lineRule="auto"/>
        <w:ind w:firstLine="567"/>
        <w:jc w:val="both"/>
        <w:rPr>
          <w:rFonts w:ascii="Arial" w:hAnsi="Arial" w:cs="Arial"/>
        </w:rPr>
      </w:pPr>
    </w:p>
    <w:p w:rsidR="008F5698" w:rsidRDefault="008F5698" w:rsidP="00310CE9">
      <w:pPr>
        <w:spacing w:after="0" w:line="360" w:lineRule="auto"/>
        <w:ind w:firstLine="567"/>
        <w:jc w:val="both"/>
        <w:rPr>
          <w:rFonts w:ascii="Arial" w:hAnsi="Arial" w:cs="Arial"/>
        </w:rPr>
      </w:pPr>
    </w:p>
    <w:p w:rsidR="008F5698" w:rsidRDefault="008F5698" w:rsidP="00310CE9">
      <w:pPr>
        <w:spacing w:after="0" w:line="360" w:lineRule="auto"/>
        <w:ind w:firstLine="567"/>
        <w:jc w:val="both"/>
        <w:rPr>
          <w:rFonts w:ascii="Arial" w:hAnsi="Arial" w:cs="Arial"/>
        </w:rPr>
      </w:pPr>
      <w:r w:rsidRPr="009937C4">
        <w:rPr>
          <w:rFonts w:ascii="Arial" w:hAnsi="Arial" w:cs="Arial"/>
        </w:rPr>
        <w:t>Załącznik nr 1 do zapytania ofertowego</w:t>
      </w:r>
    </w:p>
    <w:p w:rsidR="008F5698" w:rsidRPr="00B579FB" w:rsidRDefault="008F5698" w:rsidP="00E96C8D">
      <w:pPr>
        <w:pStyle w:val="Heading1"/>
        <w:tabs>
          <w:tab w:val="left" w:pos="0"/>
          <w:tab w:val="center" w:pos="4819"/>
          <w:tab w:val="right" w:pos="9355"/>
        </w:tabs>
        <w:spacing w:before="0" w:after="0"/>
        <w:rPr>
          <w:sz w:val="16"/>
          <w:szCs w:val="16"/>
        </w:rPr>
      </w:pPr>
    </w:p>
    <w:p w:rsidR="008F5698" w:rsidRDefault="008F5698" w:rsidP="006B7899">
      <w:pPr>
        <w:pStyle w:val="Heading1"/>
        <w:tabs>
          <w:tab w:val="left" w:pos="0"/>
          <w:tab w:val="center" w:pos="4819"/>
          <w:tab w:val="right" w:pos="9355"/>
        </w:tabs>
        <w:spacing w:before="0" w:after="0" w:line="360" w:lineRule="auto"/>
        <w:ind w:left="567"/>
        <w:jc w:val="center"/>
        <w:rPr>
          <w:sz w:val="28"/>
          <w:szCs w:val="28"/>
        </w:rPr>
      </w:pPr>
      <w:r w:rsidRPr="009B2A70">
        <w:rPr>
          <w:sz w:val="28"/>
          <w:szCs w:val="28"/>
        </w:rPr>
        <w:t>FORMULARZ OFERTY</w:t>
      </w:r>
    </w:p>
    <w:p w:rsidR="008F5698" w:rsidRPr="00E66083" w:rsidRDefault="008F5698" w:rsidP="00E66083">
      <w:pPr>
        <w:rPr>
          <w:lang w:eastAsia="pl-PL"/>
        </w:rPr>
      </w:pPr>
    </w:p>
    <w:p w:rsidR="008F5698" w:rsidRPr="00DD0C5C" w:rsidRDefault="008F5698" w:rsidP="00DD0C5C">
      <w:pPr>
        <w:tabs>
          <w:tab w:val="center" w:pos="4819"/>
          <w:tab w:val="right" w:pos="9355"/>
        </w:tabs>
        <w:spacing w:after="0"/>
        <w:ind w:left="567"/>
        <w:jc w:val="both"/>
        <w:rPr>
          <w:rFonts w:ascii="Arial" w:hAnsi="Arial" w:cs="Arial"/>
        </w:rPr>
      </w:pPr>
      <w:r w:rsidRPr="00DD0C5C">
        <w:rPr>
          <w:rFonts w:ascii="Arial" w:hAnsi="Arial" w:cs="Arial"/>
        </w:rPr>
        <w:t>Nazwa Wykonawcy: ……………………………………………</w:t>
      </w:r>
    </w:p>
    <w:p w:rsidR="008F5698" w:rsidRPr="00DD0C5C" w:rsidRDefault="008F5698" w:rsidP="00DD0C5C">
      <w:pPr>
        <w:tabs>
          <w:tab w:val="center" w:pos="4819"/>
          <w:tab w:val="right" w:pos="9355"/>
        </w:tabs>
        <w:spacing w:after="0"/>
        <w:ind w:left="567"/>
        <w:jc w:val="both"/>
        <w:rPr>
          <w:rFonts w:ascii="Arial" w:hAnsi="Arial" w:cs="Arial"/>
        </w:rPr>
      </w:pPr>
      <w:r w:rsidRPr="00DD0C5C">
        <w:rPr>
          <w:rFonts w:ascii="Arial" w:hAnsi="Arial" w:cs="Arial"/>
        </w:rPr>
        <w:t>Adres Wykonawcy: ……………………………………………..</w:t>
      </w:r>
    </w:p>
    <w:p w:rsidR="008F5698" w:rsidRPr="00DD0C5C" w:rsidRDefault="008F5698" w:rsidP="00DD0C5C">
      <w:pPr>
        <w:tabs>
          <w:tab w:val="center" w:pos="4819"/>
          <w:tab w:val="right" w:pos="9355"/>
        </w:tabs>
        <w:spacing w:after="0"/>
        <w:ind w:left="567"/>
        <w:jc w:val="both"/>
        <w:rPr>
          <w:rFonts w:ascii="Arial" w:hAnsi="Arial" w:cs="Arial"/>
        </w:rPr>
      </w:pPr>
      <w:r w:rsidRPr="00DD0C5C">
        <w:rPr>
          <w:rFonts w:ascii="Arial" w:hAnsi="Arial" w:cs="Arial"/>
        </w:rPr>
        <w:t>NIP: ……………………………………………………………………..</w:t>
      </w:r>
    </w:p>
    <w:p w:rsidR="008F5698" w:rsidRPr="007D1EC9" w:rsidRDefault="008F5698" w:rsidP="00DD0C5C">
      <w:pPr>
        <w:tabs>
          <w:tab w:val="center" w:pos="4819"/>
          <w:tab w:val="right" w:pos="9355"/>
        </w:tabs>
        <w:spacing w:after="0"/>
        <w:ind w:left="567"/>
        <w:jc w:val="both"/>
        <w:rPr>
          <w:rFonts w:ascii="Arial" w:hAnsi="Arial" w:cs="Arial"/>
          <w:lang w:val="de-DE"/>
        </w:rPr>
      </w:pPr>
      <w:r w:rsidRPr="007D1EC9">
        <w:rPr>
          <w:rFonts w:ascii="Arial" w:hAnsi="Arial" w:cs="Arial"/>
          <w:lang w:val="de-DE"/>
        </w:rPr>
        <w:t>REGON: ……………………………………………………………….</w:t>
      </w:r>
    </w:p>
    <w:p w:rsidR="008F5698" w:rsidRPr="007D1EC9" w:rsidRDefault="008F5698" w:rsidP="00DD0C5C">
      <w:pPr>
        <w:tabs>
          <w:tab w:val="center" w:pos="4819"/>
          <w:tab w:val="right" w:pos="9355"/>
        </w:tabs>
        <w:spacing w:after="0"/>
        <w:ind w:left="567"/>
        <w:jc w:val="both"/>
        <w:rPr>
          <w:rFonts w:ascii="Arial" w:hAnsi="Arial" w:cs="Arial"/>
          <w:lang w:val="de-DE"/>
        </w:rPr>
      </w:pPr>
      <w:r w:rsidRPr="007D1EC9">
        <w:rPr>
          <w:rFonts w:ascii="Arial" w:hAnsi="Arial" w:cs="Arial"/>
          <w:lang w:val="de-DE"/>
        </w:rPr>
        <w:t>Telefon/fax ………………………………………………………….</w:t>
      </w:r>
    </w:p>
    <w:p w:rsidR="008F5698" w:rsidRPr="007D1EC9" w:rsidRDefault="008F5698" w:rsidP="00DD0C5C">
      <w:pPr>
        <w:tabs>
          <w:tab w:val="center" w:pos="4819"/>
          <w:tab w:val="right" w:pos="9355"/>
        </w:tabs>
        <w:spacing w:after="0"/>
        <w:ind w:left="567"/>
        <w:jc w:val="both"/>
        <w:rPr>
          <w:rFonts w:ascii="Arial" w:hAnsi="Arial" w:cs="Arial"/>
          <w:lang w:val="de-DE"/>
        </w:rPr>
      </w:pPr>
      <w:r w:rsidRPr="007D1EC9">
        <w:rPr>
          <w:rFonts w:ascii="Arial" w:hAnsi="Arial" w:cs="Arial"/>
          <w:lang w:val="de-DE"/>
        </w:rPr>
        <w:t>e-mail:  ………………………………………………………………..</w:t>
      </w:r>
    </w:p>
    <w:p w:rsidR="008F5698" w:rsidRPr="00DD0C5C" w:rsidRDefault="008F5698" w:rsidP="00DD0C5C">
      <w:pPr>
        <w:tabs>
          <w:tab w:val="center" w:pos="4819"/>
          <w:tab w:val="right" w:pos="9355"/>
        </w:tabs>
        <w:spacing w:after="0"/>
        <w:ind w:left="567"/>
        <w:jc w:val="both"/>
        <w:rPr>
          <w:rFonts w:ascii="Arial" w:hAnsi="Arial" w:cs="Arial"/>
        </w:rPr>
      </w:pPr>
      <w:r w:rsidRPr="00DD0C5C">
        <w:rPr>
          <w:rFonts w:ascii="Arial" w:hAnsi="Arial" w:cs="Arial"/>
        </w:rPr>
        <w:t>Nr konta bankowego …………………………………………………………..</w:t>
      </w:r>
    </w:p>
    <w:p w:rsidR="008F5698" w:rsidRDefault="008F5698" w:rsidP="00DD0C5C">
      <w:pPr>
        <w:tabs>
          <w:tab w:val="center" w:pos="4819"/>
          <w:tab w:val="right" w:pos="9355"/>
        </w:tabs>
        <w:spacing w:after="0"/>
        <w:ind w:left="567"/>
        <w:jc w:val="both"/>
        <w:rPr>
          <w:rFonts w:ascii="Arial" w:hAnsi="Arial" w:cs="Arial"/>
          <w:sz w:val="16"/>
          <w:szCs w:val="16"/>
        </w:rPr>
      </w:pPr>
    </w:p>
    <w:p w:rsidR="008F5698" w:rsidRPr="00B579FB" w:rsidRDefault="008F5698" w:rsidP="00DD0C5C">
      <w:pPr>
        <w:tabs>
          <w:tab w:val="center" w:pos="4819"/>
          <w:tab w:val="right" w:pos="9355"/>
        </w:tabs>
        <w:spacing w:after="0"/>
        <w:ind w:left="567"/>
        <w:jc w:val="both"/>
        <w:rPr>
          <w:rFonts w:ascii="Arial" w:hAnsi="Arial" w:cs="Arial"/>
          <w:sz w:val="16"/>
          <w:szCs w:val="16"/>
        </w:rPr>
      </w:pPr>
    </w:p>
    <w:p w:rsidR="008F5698" w:rsidRDefault="008F5698" w:rsidP="00A5613D">
      <w:pPr>
        <w:spacing w:after="0" w:line="300" w:lineRule="auto"/>
        <w:ind w:left="567"/>
        <w:jc w:val="both"/>
        <w:rPr>
          <w:rFonts w:ascii="Arial" w:hAnsi="Arial" w:cs="Arial"/>
        </w:rPr>
      </w:pPr>
      <w:r w:rsidRPr="00DD0C5C">
        <w:rPr>
          <w:rFonts w:ascii="Arial" w:hAnsi="Arial" w:cs="Arial"/>
        </w:rPr>
        <w:t xml:space="preserve">Odpowiadając na </w:t>
      </w:r>
      <w:r>
        <w:rPr>
          <w:rFonts w:ascii="Arial" w:hAnsi="Arial" w:cs="Arial"/>
        </w:rPr>
        <w:t xml:space="preserve">zapytanie ofertowe dotyczące dostarczenia i konfiguracji </w:t>
      </w:r>
      <w:r w:rsidRPr="00696E5B">
        <w:rPr>
          <w:rFonts w:ascii="Arial" w:hAnsi="Arial" w:cs="Arial"/>
        </w:rPr>
        <w:t>serwer</w:t>
      </w:r>
      <w:r>
        <w:rPr>
          <w:rFonts w:ascii="Arial" w:hAnsi="Arial" w:cs="Arial"/>
        </w:rPr>
        <w:t>a</w:t>
      </w:r>
      <w:r w:rsidRPr="00696E5B">
        <w:rPr>
          <w:rFonts w:ascii="Arial" w:hAnsi="Arial" w:cs="Arial"/>
        </w:rPr>
        <w:t xml:space="preserve"> oraz </w:t>
      </w:r>
      <w:r>
        <w:rPr>
          <w:rFonts w:ascii="Arial" w:hAnsi="Arial" w:cs="Arial"/>
        </w:rPr>
        <w:t>konfiguracji</w:t>
      </w:r>
      <w:r w:rsidRPr="00696E5B">
        <w:rPr>
          <w:rFonts w:ascii="Arial" w:hAnsi="Arial" w:cs="Arial"/>
        </w:rPr>
        <w:t xml:space="preserve"> stanowiska komputerowe</w:t>
      </w:r>
      <w:r>
        <w:rPr>
          <w:rFonts w:ascii="Arial" w:hAnsi="Arial" w:cs="Arial"/>
        </w:rPr>
        <w:t xml:space="preserve">go dla pracowników Biura, </w:t>
      </w:r>
      <w:bookmarkStart w:id="0" w:name="_GoBack"/>
      <w:bookmarkEnd w:id="0"/>
      <w:r>
        <w:rPr>
          <w:rFonts w:ascii="Arial" w:hAnsi="Arial" w:cs="Arial"/>
        </w:rPr>
        <w:t>o</w:t>
      </w:r>
      <w:r w:rsidRPr="009937C4">
        <w:rPr>
          <w:rFonts w:ascii="Arial" w:hAnsi="Arial" w:cs="Arial"/>
        </w:rPr>
        <w:t xml:space="preserve">ferujemy </w:t>
      </w:r>
      <w:r w:rsidRPr="00C15070">
        <w:rPr>
          <w:rFonts w:ascii="Arial" w:hAnsi="Arial" w:cs="Arial"/>
        </w:rPr>
        <w:t xml:space="preserve">realizację </w:t>
      </w:r>
      <w:r>
        <w:rPr>
          <w:rFonts w:ascii="Arial" w:hAnsi="Arial" w:cs="Arial"/>
        </w:rPr>
        <w:t>całości przedmiotu zamówienia określonego w zapytaniu ofertowym za podaną niżej cenę.</w:t>
      </w:r>
    </w:p>
    <w:p w:rsidR="008F5698" w:rsidRDefault="008F5698" w:rsidP="00DD0C5C">
      <w:pPr>
        <w:tabs>
          <w:tab w:val="left" w:pos="851"/>
        </w:tabs>
        <w:spacing w:after="0"/>
        <w:ind w:left="567"/>
        <w:jc w:val="both"/>
        <w:rPr>
          <w:rFonts w:ascii="Arial" w:hAnsi="Arial" w:cs="Arial"/>
        </w:rPr>
      </w:pPr>
    </w:p>
    <w:tbl>
      <w:tblPr>
        <w:tblW w:w="10034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69"/>
        <w:gridCol w:w="5165"/>
      </w:tblGrid>
      <w:tr w:rsidR="008F5698" w:rsidTr="006C4C11">
        <w:trPr>
          <w:trHeight w:val="1131"/>
        </w:trPr>
        <w:tc>
          <w:tcPr>
            <w:tcW w:w="4869" w:type="dxa"/>
          </w:tcPr>
          <w:p w:rsidR="008F5698" w:rsidRPr="006C4C11" w:rsidRDefault="008F5698" w:rsidP="006C4C11">
            <w:pPr>
              <w:tabs>
                <w:tab w:val="left" w:pos="851"/>
              </w:tabs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C4C11">
              <w:rPr>
                <w:rFonts w:ascii="Arial" w:hAnsi="Arial" w:cs="Arial"/>
                <w:b/>
                <w:sz w:val="20"/>
                <w:szCs w:val="20"/>
              </w:rPr>
              <w:t xml:space="preserve">Cena łączna netto </w:t>
            </w:r>
          </w:p>
        </w:tc>
        <w:tc>
          <w:tcPr>
            <w:tcW w:w="5165" w:type="dxa"/>
          </w:tcPr>
          <w:p w:rsidR="008F5698" w:rsidRPr="006C4C11" w:rsidRDefault="008F5698" w:rsidP="006C4C11">
            <w:pPr>
              <w:tabs>
                <w:tab w:val="left" w:pos="851"/>
              </w:tabs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C4C11">
              <w:rPr>
                <w:rFonts w:ascii="Arial" w:hAnsi="Arial" w:cs="Arial"/>
                <w:b/>
                <w:sz w:val="20"/>
                <w:szCs w:val="20"/>
              </w:rPr>
              <w:t>Cena łączna brutto</w:t>
            </w:r>
          </w:p>
        </w:tc>
      </w:tr>
      <w:tr w:rsidR="008F5698" w:rsidTr="006C4C11">
        <w:trPr>
          <w:trHeight w:val="1206"/>
        </w:trPr>
        <w:tc>
          <w:tcPr>
            <w:tcW w:w="4869" w:type="dxa"/>
          </w:tcPr>
          <w:p w:rsidR="008F5698" w:rsidRPr="006C4C11" w:rsidRDefault="008F5698" w:rsidP="006C4C11">
            <w:pPr>
              <w:tabs>
                <w:tab w:val="left" w:pos="851"/>
              </w:tabs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65" w:type="dxa"/>
          </w:tcPr>
          <w:p w:rsidR="008F5698" w:rsidRPr="006C4C11" w:rsidRDefault="008F5698" w:rsidP="006C4C11">
            <w:pPr>
              <w:tabs>
                <w:tab w:val="left" w:pos="851"/>
              </w:tabs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F5698" w:rsidRDefault="008F5698" w:rsidP="00DD0C5C">
      <w:pPr>
        <w:tabs>
          <w:tab w:val="left" w:pos="851"/>
        </w:tabs>
        <w:spacing w:after="0"/>
        <w:ind w:left="567"/>
        <w:jc w:val="both"/>
        <w:rPr>
          <w:rFonts w:ascii="Arial" w:hAnsi="Arial" w:cs="Arial"/>
        </w:rPr>
      </w:pPr>
    </w:p>
    <w:p w:rsidR="008F5698" w:rsidRDefault="008F5698" w:rsidP="00E96C8D">
      <w:pPr>
        <w:tabs>
          <w:tab w:val="left" w:pos="851"/>
        </w:tabs>
        <w:spacing w:after="0"/>
        <w:jc w:val="both"/>
        <w:rPr>
          <w:rFonts w:ascii="Arial" w:hAnsi="Arial" w:cs="Arial"/>
        </w:rPr>
      </w:pPr>
    </w:p>
    <w:p w:rsidR="008F5698" w:rsidRPr="00B579FB" w:rsidRDefault="008F5698" w:rsidP="00E66083">
      <w:pPr>
        <w:pStyle w:val="Tekstpodstawowy21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8F5698" w:rsidRPr="009937C4" w:rsidRDefault="008F5698" w:rsidP="001D4431">
      <w:pPr>
        <w:pStyle w:val="ListParagraph"/>
        <w:numPr>
          <w:ilvl w:val="0"/>
          <w:numId w:val="10"/>
        </w:numPr>
        <w:tabs>
          <w:tab w:val="center" w:pos="540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Zobowiązujemy się do realizacji zamówienia zgodnie z warunkami i wymogami określonymi </w:t>
      </w:r>
      <w:r w:rsidRPr="009937C4">
        <w:rPr>
          <w:rFonts w:ascii="Arial" w:hAnsi="Arial" w:cs="Arial"/>
        </w:rPr>
        <w:t>przez Zama</w:t>
      </w:r>
      <w:r>
        <w:rPr>
          <w:rFonts w:ascii="Arial" w:hAnsi="Arial" w:cs="Arial"/>
        </w:rPr>
        <w:t>wiającego w zapytaniu ofertowym</w:t>
      </w:r>
      <w:r w:rsidRPr="009937C4">
        <w:rPr>
          <w:rFonts w:ascii="Arial" w:hAnsi="Arial" w:cs="Arial"/>
        </w:rPr>
        <w:t>.</w:t>
      </w:r>
    </w:p>
    <w:p w:rsidR="008F5698" w:rsidRPr="009937C4" w:rsidRDefault="008F5698" w:rsidP="001D4431">
      <w:pPr>
        <w:pStyle w:val="ListParagraph"/>
        <w:numPr>
          <w:ilvl w:val="0"/>
          <w:numId w:val="10"/>
        </w:numPr>
        <w:tabs>
          <w:tab w:val="center" w:pos="540"/>
        </w:tabs>
        <w:spacing w:after="0"/>
        <w:jc w:val="both"/>
        <w:rPr>
          <w:rFonts w:ascii="Arial" w:hAnsi="Arial" w:cs="Arial"/>
        </w:rPr>
      </w:pPr>
      <w:r w:rsidRPr="009937C4">
        <w:rPr>
          <w:rFonts w:ascii="Arial" w:hAnsi="Arial" w:cs="Arial"/>
        </w:rPr>
        <w:t xml:space="preserve">Oświadczamy, że w cenie oferty zostały uwzględnione wszystkie koszty wykonania zamówienia i realizacji przyszłego świadczenia umownego. </w:t>
      </w:r>
    </w:p>
    <w:p w:rsidR="008F5698" w:rsidRPr="009937C4" w:rsidRDefault="008F5698" w:rsidP="001D4431">
      <w:pPr>
        <w:pStyle w:val="ListParagraph"/>
        <w:numPr>
          <w:ilvl w:val="0"/>
          <w:numId w:val="10"/>
        </w:numPr>
        <w:tabs>
          <w:tab w:val="center" w:pos="540"/>
        </w:tabs>
        <w:spacing w:after="0"/>
        <w:jc w:val="both"/>
        <w:rPr>
          <w:rFonts w:ascii="Arial" w:hAnsi="Arial" w:cs="Arial"/>
        </w:rPr>
      </w:pPr>
      <w:r w:rsidRPr="009937C4">
        <w:rPr>
          <w:rFonts w:ascii="Arial" w:hAnsi="Arial" w:cs="Arial"/>
        </w:rPr>
        <w:t>Uważamy się za związanych niniejszą ofertą przez okres 30 dni od upływu terminu składania ofert</w:t>
      </w:r>
      <w:r>
        <w:rPr>
          <w:rFonts w:ascii="Arial" w:hAnsi="Arial" w:cs="Arial"/>
        </w:rPr>
        <w:t xml:space="preserve">. </w:t>
      </w:r>
    </w:p>
    <w:p w:rsidR="008F5698" w:rsidRPr="00B579FB" w:rsidRDefault="008F5698" w:rsidP="00B76282">
      <w:pPr>
        <w:spacing w:after="0" w:line="360" w:lineRule="auto"/>
        <w:ind w:firstLine="360"/>
        <w:jc w:val="both"/>
        <w:rPr>
          <w:rFonts w:ascii="Arial" w:hAnsi="Arial" w:cs="Arial"/>
          <w:sz w:val="16"/>
          <w:szCs w:val="16"/>
          <w:u w:val="single"/>
        </w:rPr>
      </w:pPr>
    </w:p>
    <w:p w:rsidR="008F5698" w:rsidRPr="00DD0C5C" w:rsidRDefault="008F5698" w:rsidP="00DD0C5C">
      <w:pPr>
        <w:spacing w:after="0" w:line="288" w:lineRule="auto"/>
        <w:ind w:left="567"/>
        <w:rPr>
          <w:rFonts w:ascii="Arial" w:hAnsi="Arial" w:cs="Arial"/>
          <w:sz w:val="24"/>
          <w:szCs w:val="24"/>
        </w:rPr>
      </w:pPr>
    </w:p>
    <w:p w:rsidR="008F5698" w:rsidRPr="00DD0C5C" w:rsidRDefault="008F5698" w:rsidP="00DD0C5C">
      <w:pPr>
        <w:spacing w:after="0" w:line="288" w:lineRule="auto"/>
        <w:ind w:left="567"/>
        <w:rPr>
          <w:rFonts w:ascii="Arial" w:hAnsi="Arial" w:cs="Arial"/>
          <w:sz w:val="24"/>
          <w:szCs w:val="24"/>
        </w:rPr>
      </w:pPr>
    </w:p>
    <w:p w:rsidR="008F5698" w:rsidRDefault="008F5698" w:rsidP="00DD0C5C">
      <w:pPr>
        <w:spacing w:after="0" w:line="288" w:lineRule="auto"/>
        <w:ind w:left="567"/>
        <w:rPr>
          <w:rFonts w:ascii="Arial" w:hAnsi="Arial" w:cs="Arial"/>
          <w:sz w:val="24"/>
          <w:szCs w:val="24"/>
        </w:rPr>
      </w:pPr>
    </w:p>
    <w:p w:rsidR="008F5698" w:rsidRPr="00DD0C5C" w:rsidRDefault="008F5698" w:rsidP="00DD0C5C">
      <w:pPr>
        <w:spacing w:after="0" w:line="288" w:lineRule="auto"/>
        <w:ind w:left="567"/>
        <w:rPr>
          <w:rFonts w:ascii="Arial" w:hAnsi="Arial" w:cs="Arial"/>
          <w:sz w:val="24"/>
          <w:szCs w:val="24"/>
        </w:rPr>
      </w:pPr>
    </w:p>
    <w:p w:rsidR="008F5698" w:rsidRPr="00DD0C5C" w:rsidRDefault="008F5698" w:rsidP="00DD0C5C">
      <w:pPr>
        <w:spacing w:after="0" w:line="288" w:lineRule="auto"/>
        <w:ind w:left="567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567" w:type="dxa"/>
        <w:tblLook w:val="00A0"/>
      </w:tblPr>
      <w:tblGrid>
        <w:gridCol w:w="4720"/>
        <w:gridCol w:w="4566"/>
      </w:tblGrid>
      <w:tr w:rsidR="008F5698" w:rsidTr="008324B7">
        <w:tc>
          <w:tcPr>
            <w:tcW w:w="4888" w:type="dxa"/>
            <w:vAlign w:val="center"/>
          </w:tcPr>
          <w:p w:rsidR="008F5698" w:rsidRPr="008324B7" w:rsidRDefault="008F5698" w:rsidP="008324B7">
            <w:pPr>
              <w:spacing w:after="0" w:line="360" w:lineRule="auto"/>
              <w:ind w:left="142"/>
              <w:rPr>
                <w:rFonts w:ascii="Arial" w:hAnsi="Arial" w:cs="Arial"/>
                <w:i/>
              </w:rPr>
            </w:pPr>
            <w:r w:rsidRPr="008324B7">
              <w:rPr>
                <w:rFonts w:ascii="Arial" w:hAnsi="Arial" w:cs="Arial"/>
                <w:i/>
              </w:rPr>
              <w:t>Data i miejsce:…………………………</w:t>
            </w:r>
          </w:p>
        </w:tc>
        <w:tc>
          <w:tcPr>
            <w:tcW w:w="4889" w:type="dxa"/>
          </w:tcPr>
          <w:p w:rsidR="008F5698" w:rsidRPr="008324B7" w:rsidRDefault="008F5698" w:rsidP="008324B7">
            <w:pPr>
              <w:spacing w:after="0" w:line="240" w:lineRule="auto"/>
              <w:ind w:left="5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24B7">
              <w:rPr>
                <w:rFonts w:ascii="Arial" w:hAnsi="Arial" w:cs="Arial"/>
                <w:i/>
                <w:sz w:val="20"/>
                <w:szCs w:val="20"/>
              </w:rPr>
              <w:t>Podpis i pieczęć osoby upoważnionej do reprezentowania Wykonawcy</w:t>
            </w:r>
          </w:p>
        </w:tc>
      </w:tr>
    </w:tbl>
    <w:p w:rsidR="008F5698" w:rsidRPr="00DD0C5C" w:rsidRDefault="008F5698" w:rsidP="00DD0C5C">
      <w:pPr>
        <w:spacing w:after="0" w:line="240" w:lineRule="auto"/>
        <w:ind w:left="567"/>
        <w:rPr>
          <w:rFonts w:ascii="Arial" w:hAnsi="Arial" w:cs="Arial"/>
          <w:i/>
          <w:sz w:val="16"/>
          <w:szCs w:val="16"/>
        </w:rPr>
      </w:pPr>
    </w:p>
    <w:sectPr w:rsidR="008F5698" w:rsidRPr="00DD0C5C" w:rsidSect="000A59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8" w:bottom="1418" w:left="851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698" w:rsidRDefault="008F5698" w:rsidP="003D4322">
      <w:pPr>
        <w:spacing w:after="0" w:line="240" w:lineRule="auto"/>
      </w:pPr>
      <w:r>
        <w:separator/>
      </w:r>
    </w:p>
  </w:endnote>
  <w:endnote w:type="continuationSeparator" w:id="0">
    <w:p w:rsidR="008F5698" w:rsidRDefault="008F5698" w:rsidP="003D4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698" w:rsidRDefault="008F569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698" w:rsidRDefault="008F5698" w:rsidP="00895007">
    <w:pPr>
      <w:pStyle w:val="NormalWeb"/>
      <w:tabs>
        <w:tab w:val="center" w:pos="4818"/>
      </w:tabs>
      <w:rPr>
        <w:rFonts w:ascii="Arial" w:hAnsi="Arial" w:cs="Arial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24.8pt;margin-top:1.95pt;width:563.7pt;height:24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" stroked="f" strokecolor="#0070c0" strokeweight="1pt">
          <v:shadow opacity=".5" offset="-6pt,-6pt"/>
          <v:textbox>
            <w:txbxContent>
              <w:p w:rsidR="008F5698" w:rsidRPr="00895007" w:rsidRDefault="008F5698" w:rsidP="00895007">
                <w:pPr>
                  <w:jc w:val="center"/>
                  <w:rPr>
                    <w:rFonts w:ascii="Arial" w:hAnsi="Arial" w:cs="Arial"/>
                    <w:color w:val="0070C0"/>
                    <w:lang w:eastAsia="pl-PL"/>
                  </w:rPr>
                </w:pPr>
                <w:r w:rsidRPr="00895007">
                  <w:rPr>
                    <w:rFonts w:ascii="Arial" w:hAnsi="Arial" w:cs="Arial"/>
                    <w:color w:val="0070C0"/>
                    <w:sz w:val="20"/>
                    <w:szCs w:val="20"/>
                  </w:rPr>
                  <w:t>Projekt finansowany przez Unię Europejską w ramach Programu Op</w:t>
                </w:r>
                <w:r>
                  <w:rPr>
                    <w:rFonts w:ascii="Arial" w:hAnsi="Arial" w:cs="Arial"/>
                    <w:color w:val="0070C0"/>
                    <w:sz w:val="20"/>
                    <w:szCs w:val="20"/>
                  </w:rPr>
                  <w:t>eracyjnego Pomoc Techniczna 2014-2020.</w:t>
                </w:r>
              </w:p>
              <w:p w:rsidR="008F5698" w:rsidRPr="000A59B8" w:rsidRDefault="008F5698" w:rsidP="00895007">
                <w:pPr>
                  <w:rPr>
                    <w:rFonts w:ascii="Arial" w:hAnsi="Arial" w:cs="Arial"/>
                    <w:lang w:eastAsia="pl-PL"/>
                  </w:rPr>
                </w:pPr>
              </w:p>
              <w:p w:rsidR="008F5698" w:rsidRDefault="008F5698" w:rsidP="00895007"/>
            </w:txbxContent>
          </v:textbox>
        </v:shape>
      </w:pict>
    </w:r>
    <w:r>
      <w:rPr>
        <w:noProof/>
      </w:rPr>
      <w:tab/>
    </w:r>
    <w:r>
      <w:rPr>
        <w:rFonts w:ascii="Arial" w:hAnsi="Arial" w:cs="Arial"/>
        <w:sz w:val="20"/>
        <w:szCs w:val="20"/>
      </w:rPr>
      <w:tab/>
    </w:r>
  </w:p>
  <w:p w:rsidR="008F5698" w:rsidRPr="00F57889" w:rsidRDefault="008F5698" w:rsidP="00C3304D">
    <w:pPr>
      <w:pStyle w:val="NormalWeb"/>
      <w:spacing w:before="0" w:beforeAutospacing="0" w:after="0" w:afterAutospacing="0"/>
      <w:jc w:val="center"/>
      <w:rPr>
        <w:rFonts w:ascii="Arial" w:hAnsi="Arial" w:cs="Arial"/>
        <w:sz w:val="20"/>
        <w:szCs w:val="20"/>
      </w:rPr>
    </w:pPr>
  </w:p>
  <w:p w:rsidR="008F5698" w:rsidRDefault="008F5698" w:rsidP="00894645">
    <w:pPr>
      <w:pStyle w:val="Footer"/>
      <w:tabs>
        <w:tab w:val="left" w:pos="5220"/>
      </w:tabs>
      <w:spacing w:line="312" w:lineRule="auto"/>
      <w:rPr>
        <w:rStyle w:val="Hyperlink"/>
        <w:rFonts w:ascii="Arial" w:hAnsi="Arial" w:cs="Arial"/>
        <w:sz w:val="14"/>
        <w:szCs w:val="14"/>
        <w:lang w:val="de-DE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698" w:rsidRDefault="008F569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698" w:rsidRDefault="008F5698" w:rsidP="003D4322">
      <w:pPr>
        <w:spacing w:after="0" w:line="240" w:lineRule="auto"/>
      </w:pPr>
      <w:r>
        <w:separator/>
      </w:r>
    </w:p>
  </w:footnote>
  <w:footnote w:type="continuationSeparator" w:id="0">
    <w:p w:rsidR="008F5698" w:rsidRDefault="008F5698" w:rsidP="003D43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698" w:rsidRDefault="008F569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698" w:rsidRPr="00895007" w:rsidRDefault="008F5698" w:rsidP="00887C46">
    <w:pPr>
      <w:pStyle w:val="Header"/>
      <w:rPr>
        <w:rFonts w:ascii="Arial" w:hAnsi="Arial" w:cs="Arial"/>
        <w:b/>
        <w:color w:val="0070C0"/>
      </w:rPr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49" type="#_x0000_t202" style="position:absolute;margin-left:-24.8pt;margin-top:102.85pt;width:563.7pt;height:27.1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" strokecolor="white" strokeweight="1pt">
          <v:shadow opacity=".5" offset="-6pt,-6pt"/>
          <v:textbox>
            <w:txbxContent>
              <w:p w:rsidR="008F5698" w:rsidRDefault="008F5698" w:rsidP="00895007"/>
            </w:txbxContent>
          </v:textbox>
        </v:shape>
      </w:pic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s2050" type="#_x0000_t75" alt="UE_FS_POZIOM-Kolor" style="position:absolute;margin-left:351pt;margin-top:16.7pt;width:156.55pt;height:50.05pt;z-index:-251659264;visibility:visible" wrapcoords="-103 0 -103 21278 21600 21278 21600 0 -103 0">
          <v:imagedata r:id="rId1" o:title=""/>
          <w10:wrap type="tight"/>
        </v:shape>
      </w:pict>
    </w:r>
    <w:r>
      <w:rPr>
        <w:noProof/>
        <w:lang w:eastAsia="pl-PL"/>
      </w:rPr>
      <w:pict>
        <v:shape id="Obraz 6" o:spid="_x0000_s2051" type="#_x0000_t75" alt="FE_PT_POZIOM_Kolor-01" style="position:absolute;margin-left:0;margin-top:12.75pt;width:117pt;height:64.2pt;z-index:-251658240;visibility:visible" wrapcoords="-138 0 -138 21349 21600 21349 21600 0 -138 0">
          <v:imagedata r:id="rId2" o:title=""/>
          <w10:wrap type="tight"/>
        </v:shape>
      </w:pict>
    </w:r>
    <w:r>
      <w:rPr>
        <w:noProof/>
        <w:lang w:eastAsia="pl-PL"/>
      </w:rPr>
      <w:pict>
        <v:shape id="Obraz 7" o:spid="_x0000_s2052" type="#_x0000_t75" alt="kolko_zit" style="position:absolute;margin-left:297pt;margin-top:21.75pt;width:36pt;height:36pt;z-index:-251657216;visibility:visible" wrapcoords="8100 0 5850 450 -450 5850 -450 10800 0 15750 6300 21150 8100 21150 13500 21150 15750 21150 21150 16200 21600 10800 21600 5400 16200 450 13500 0 8100 0">
          <v:imagedata r:id="rId3" o:title=""/>
          <w10:wrap type="tight"/>
        </v:shape>
      </w:pict>
    </w:r>
    <w:r>
      <w:rPr>
        <w:noProof/>
        <w:lang w:eastAsia="pl-PL"/>
      </w:rPr>
      <w:pict>
        <v:shape id="Obraz 8" o:spid="_x0000_s2053" type="#_x0000_t75" alt="poznan_pl" style="position:absolute;margin-left:135pt;margin-top:17.3pt;width:2in;height:49.45pt;z-index:-251656192;visibility:visible" wrapcoords="13500 2945 3150 5236 2588 5236 2700 17018 8775 17673 9450 17673 12938 17673 14062 16691 13838 8182 14512 5891 14625 3927 14175 2945 13500 2945">
          <v:imagedata r:id="rId4" o:title=""/>
          <w10:wrap type="tight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698" w:rsidRDefault="008F569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129D2"/>
    <w:multiLevelType w:val="hybridMultilevel"/>
    <w:tmpl w:val="9B9E7A58"/>
    <w:lvl w:ilvl="0" w:tplc="0415000F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AF46BF4"/>
    <w:multiLevelType w:val="hybridMultilevel"/>
    <w:tmpl w:val="A18CF4D8"/>
    <w:lvl w:ilvl="0" w:tplc="1D803A94"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5C1C83"/>
    <w:multiLevelType w:val="hybridMultilevel"/>
    <w:tmpl w:val="12BE77CE"/>
    <w:lvl w:ilvl="0" w:tplc="0415000F">
      <w:start w:val="1"/>
      <w:numFmt w:val="decimal"/>
      <w:lvlText w:val="%1."/>
      <w:lvlJc w:val="left"/>
      <w:pPr>
        <w:ind w:left="200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6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2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  <w:rPr>
        <w:rFonts w:cs="Times New Roman"/>
      </w:rPr>
    </w:lvl>
  </w:abstractNum>
  <w:abstractNum w:abstractNumId="3">
    <w:nsid w:val="0EE465B1"/>
    <w:multiLevelType w:val="hybridMultilevel"/>
    <w:tmpl w:val="522A9C2E"/>
    <w:lvl w:ilvl="0" w:tplc="3C1A1B8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51467B4"/>
    <w:multiLevelType w:val="hybridMultilevel"/>
    <w:tmpl w:val="73EC8A6A"/>
    <w:lvl w:ilvl="0" w:tplc="EC66BC8E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8A774B5"/>
    <w:multiLevelType w:val="hybridMultilevel"/>
    <w:tmpl w:val="ED767C8C"/>
    <w:lvl w:ilvl="0" w:tplc="9FE49BB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DC552A7"/>
    <w:multiLevelType w:val="multilevel"/>
    <w:tmpl w:val="29E0C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725F4E"/>
    <w:multiLevelType w:val="hybridMultilevel"/>
    <w:tmpl w:val="E06E72DC"/>
    <w:lvl w:ilvl="0" w:tplc="1D803A94"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45166E"/>
    <w:multiLevelType w:val="hybridMultilevel"/>
    <w:tmpl w:val="6AACD7D4"/>
    <w:lvl w:ilvl="0" w:tplc="629218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3C54F41"/>
    <w:multiLevelType w:val="hybridMultilevel"/>
    <w:tmpl w:val="F964378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3D9C44FD"/>
    <w:multiLevelType w:val="hybridMultilevel"/>
    <w:tmpl w:val="DB36219C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1">
    <w:nsid w:val="3F89334F"/>
    <w:multiLevelType w:val="hybridMultilevel"/>
    <w:tmpl w:val="302443D0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2">
    <w:nsid w:val="40F36CB9"/>
    <w:multiLevelType w:val="hybridMultilevel"/>
    <w:tmpl w:val="92880298"/>
    <w:lvl w:ilvl="0" w:tplc="C4DEFD20">
      <w:start w:val="1"/>
      <w:numFmt w:val="upperRoman"/>
      <w:lvlText w:val="%1."/>
      <w:lvlJc w:val="left"/>
      <w:pPr>
        <w:tabs>
          <w:tab w:val="num" w:pos="710"/>
        </w:tabs>
        <w:ind w:left="1070" w:hanging="360"/>
      </w:pPr>
      <w:rPr>
        <w:rFonts w:cs="Times New Roman" w:hint="default"/>
        <w:sz w:val="20"/>
      </w:rPr>
    </w:lvl>
    <w:lvl w:ilvl="1" w:tplc="281C09C2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71A66C0"/>
    <w:multiLevelType w:val="hybridMultilevel"/>
    <w:tmpl w:val="CBEA7CBE"/>
    <w:lvl w:ilvl="0" w:tplc="1D803A94"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Courier New" w:hAnsi="Courier New" w:hint="default"/>
      </w:rPr>
    </w:lvl>
    <w:lvl w:ilvl="1" w:tplc="6AA266E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237CCE2E">
      <w:start w:val="13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b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9D24020"/>
    <w:multiLevelType w:val="hybridMultilevel"/>
    <w:tmpl w:val="A15239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AE16971"/>
    <w:multiLevelType w:val="hybridMultilevel"/>
    <w:tmpl w:val="9220800E"/>
    <w:lvl w:ilvl="0" w:tplc="78FE3D8A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55E0315F"/>
    <w:multiLevelType w:val="hybridMultilevel"/>
    <w:tmpl w:val="8C3AFC46"/>
    <w:lvl w:ilvl="0" w:tplc="0415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7">
    <w:nsid w:val="565B3091"/>
    <w:multiLevelType w:val="hybridMultilevel"/>
    <w:tmpl w:val="51E88796"/>
    <w:lvl w:ilvl="0" w:tplc="04150001">
      <w:start w:val="1"/>
      <w:numFmt w:val="bullet"/>
      <w:lvlText w:val=""/>
      <w:lvlJc w:val="left"/>
      <w:pPr>
        <w:ind w:left="20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18">
    <w:nsid w:val="61512B03"/>
    <w:multiLevelType w:val="hybridMultilevel"/>
    <w:tmpl w:val="E4A2D808"/>
    <w:lvl w:ilvl="0" w:tplc="1D803A94"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Courier New" w:hAnsi="Courier New" w:hint="default"/>
      </w:rPr>
    </w:lvl>
    <w:lvl w:ilvl="1" w:tplc="61740D40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1D803A9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3D8A4C56">
      <w:start w:val="9"/>
      <w:numFmt w:val="decimal"/>
      <w:lvlText w:val="%4"/>
      <w:lvlJc w:val="left"/>
      <w:pPr>
        <w:ind w:left="2880" w:hanging="360"/>
      </w:pPr>
      <w:rPr>
        <w:rFonts w:cs="Times New Roman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2146407"/>
    <w:multiLevelType w:val="hybridMultilevel"/>
    <w:tmpl w:val="F6861C5A"/>
    <w:lvl w:ilvl="0" w:tplc="F3C8F80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">
    <w:nsid w:val="65B94261"/>
    <w:multiLevelType w:val="hybridMultilevel"/>
    <w:tmpl w:val="0EB0B3B2"/>
    <w:lvl w:ilvl="0" w:tplc="04150013">
      <w:start w:val="1"/>
      <w:numFmt w:val="upperRoman"/>
      <w:lvlText w:val="%1."/>
      <w:lvlJc w:val="righ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1">
    <w:nsid w:val="66F055C4"/>
    <w:multiLevelType w:val="hybridMultilevel"/>
    <w:tmpl w:val="111A504A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2">
    <w:nsid w:val="6929069A"/>
    <w:multiLevelType w:val="hybridMultilevel"/>
    <w:tmpl w:val="067406DA"/>
    <w:lvl w:ilvl="0" w:tplc="1D803A94">
      <w:numFmt w:val="bullet"/>
      <w:lvlText w:val="-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8055"/>
        </w:tabs>
        <w:ind w:left="80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775"/>
        </w:tabs>
        <w:ind w:left="877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495"/>
        </w:tabs>
        <w:ind w:left="9495" w:hanging="360"/>
      </w:pPr>
      <w:rPr>
        <w:rFonts w:ascii="Wingdings" w:hAnsi="Wingdings" w:hint="default"/>
      </w:rPr>
    </w:lvl>
  </w:abstractNum>
  <w:abstractNum w:abstractNumId="23">
    <w:nsid w:val="7088548D"/>
    <w:multiLevelType w:val="hybridMultilevel"/>
    <w:tmpl w:val="FCE68C16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4">
    <w:nsid w:val="733A5A72"/>
    <w:multiLevelType w:val="hybridMultilevel"/>
    <w:tmpl w:val="8CF4E7D2"/>
    <w:lvl w:ilvl="0" w:tplc="CDA01338">
      <w:start w:val="1"/>
      <w:numFmt w:val="decimal"/>
      <w:lvlText w:val="%1)"/>
      <w:lvlJc w:val="left"/>
      <w:pPr>
        <w:ind w:left="720" w:hanging="360"/>
      </w:pPr>
      <w:rPr>
        <w:rFonts w:cs="Times New Roman"/>
        <w:b/>
        <w:sz w:val="3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69A361C"/>
    <w:multiLevelType w:val="hybridMultilevel"/>
    <w:tmpl w:val="2996DA8C"/>
    <w:lvl w:ilvl="0" w:tplc="C68C889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6">
    <w:nsid w:val="7BDB476F"/>
    <w:multiLevelType w:val="hybridMultilevel"/>
    <w:tmpl w:val="539CDDCE"/>
    <w:lvl w:ilvl="0" w:tplc="0415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7">
    <w:nsid w:val="7C7267C8"/>
    <w:multiLevelType w:val="hybridMultilevel"/>
    <w:tmpl w:val="471A04BA"/>
    <w:lvl w:ilvl="0" w:tplc="0415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8">
    <w:nsid w:val="7CF77118"/>
    <w:multiLevelType w:val="hybridMultilevel"/>
    <w:tmpl w:val="C6BA6CD2"/>
    <w:lvl w:ilvl="0" w:tplc="1D803A94"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Courier New" w:hAnsi="Courier New" w:hint="default"/>
      </w:rPr>
    </w:lvl>
    <w:lvl w:ilvl="1" w:tplc="87101AD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1"/>
  </w:num>
  <w:num w:numId="4">
    <w:abstractNumId w:val="8"/>
  </w:num>
  <w:num w:numId="5">
    <w:abstractNumId w:val="5"/>
  </w:num>
  <w:num w:numId="6">
    <w:abstractNumId w:val="28"/>
  </w:num>
  <w:num w:numId="7">
    <w:abstractNumId w:val="22"/>
  </w:num>
  <w:num w:numId="8">
    <w:abstractNumId w:val="9"/>
  </w:num>
  <w:num w:numId="9">
    <w:abstractNumId w:val="7"/>
  </w:num>
  <w:num w:numId="10">
    <w:abstractNumId w:val="3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25"/>
  </w:num>
  <w:num w:numId="15">
    <w:abstractNumId w:val="19"/>
  </w:num>
  <w:num w:numId="16">
    <w:abstractNumId w:val="15"/>
  </w:num>
  <w:num w:numId="17">
    <w:abstractNumId w:val="6"/>
  </w:num>
  <w:num w:numId="18">
    <w:abstractNumId w:val="2"/>
  </w:num>
  <w:num w:numId="19">
    <w:abstractNumId w:val="27"/>
  </w:num>
  <w:num w:numId="20">
    <w:abstractNumId w:val="17"/>
  </w:num>
  <w:num w:numId="21">
    <w:abstractNumId w:val="16"/>
  </w:num>
  <w:num w:numId="22">
    <w:abstractNumId w:val="20"/>
  </w:num>
  <w:num w:numId="23">
    <w:abstractNumId w:val="0"/>
  </w:num>
  <w:num w:numId="24">
    <w:abstractNumId w:val="23"/>
  </w:num>
  <w:num w:numId="25">
    <w:abstractNumId w:val="11"/>
  </w:num>
  <w:num w:numId="26">
    <w:abstractNumId w:val="4"/>
  </w:num>
  <w:num w:numId="27">
    <w:abstractNumId w:val="10"/>
  </w:num>
  <w:num w:numId="28">
    <w:abstractNumId w:val="21"/>
  </w:num>
  <w:num w:numId="2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3245"/>
    <w:rsid w:val="00000631"/>
    <w:rsid w:val="00002CFC"/>
    <w:rsid w:val="00004264"/>
    <w:rsid w:val="00005B09"/>
    <w:rsid w:val="000065A4"/>
    <w:rsid w:val="00006BBD"/>
    <w:rsid w:val="000078D6"/>
    <w:rsid w:val="00011DA9"/>
    <w:rsid w:val="00012CF4"/>
    <w:rsid w:val="000132EE"/>
    <w:rsid w:val="000146FE"/>
    <w:rsid w:val="0001679E"/>
    <w:rsid w:val="00016FC4"/>
    <w:rsid w:val="00017005"/>
    <w:rsid w:val="00017480"/>
    <w:rsid w:val="0002015A"/>
    <w:rsid w:val="0002245A"/>
    <w:rsid w:val="00023810"/>
    <w:rsid w:val="00023B78"/>
    <w:rsid w:val="0002657D"/>
    <w:rsid w:val="00030B0C"/>
    <w:rsid w:val="00031750"/>
    <w:rsid w:val="00034C78"/>
    <w:rsid w:val="0003548E"/>
    <w:rsid w:val="00035733"/>
    <w:rsid w:val="0003633E"/>
    <w:rsid w:val="00042BE8"/>
    <w:rsid w:val="000438EA"/>
    <w:rsid w:val="000439FC"/>
    <w:rsid w:val="00045156"/>
    <w:rsid w:val="0004581F"/>
    <w:rsid w:val="000464FE"/>
    <w:rsid w:val="0004780A"/>
    <w:rsid w:val="00050DC6"/>
    <w:rsid w:val="00054039"/>
    <w:rsid w:val="000564A9"/>
    <w:rsid w:val="00056A4C"/>
    <w:rsid w:val="00057FBA"/>
    <w:rsid w:val="0006199D"/>
    <w:rsid w:val="0006464C"/>
    <w:rsid w:val="00064ABF"/>
    <w:rsid w:val="00066F07"/>
    <w:rsid w:val="000712F0"/>
    <w:rsid w:val="0007203F"/>
    <w:rsid w:val="0007299B"/>
    <w:rsid w:val="00072B0D"/>
    <w:rsid w:val="000742C4"/>
    <w:rsid w:val="00074800"/>
    <w:rsid w:val="00077243"/>
    <w:rsid w:val="00077AB7"/>
    <w:rsid w:val="00082D9E"/>
    <w:rsid w:val="00083433"/>
    <w:rsid w:val="00085528"/>
    <w:rsid w:val="000856DE"/>
    <w:rsid w:val="000859FD"/>
    <w:rsid w:val="00086846"/>
    <w:rsid w:val="00086E2D"/>
    <w:rsid w:val="000914F5"/>
    <w:rsid w:val="000936DD"/>
    <w:rsid w:val="0009694F"/>
    <w:rsid w:val="000A0C13"/>
    <w:rsid w:val="000A2383"/>
    <w:rsid w:val="000A3816"/>
    <w:rsid w:val="000A3B77"/>
    <w:rsid w:val="000A3E2B"/>
    <w:rsid w:val="000A59B8"/>
    <w:rsid w:val="000A666E"/>
    <w:rsid w:val="000A6AAE"/>
    <w:rsid w:val="000A72EB"/>
    <w:rsid w:val="000A7329"/>
    <w:rsid w:val="000A7EA4"/>
    <w:rsid w:val="000B45B7"/>
    <w:rsid w:val="000B4A5E"/>
    <w:rsid w:val="000B4D7D"/>
    <w:rsid w:val="000C1C87"/>
    <w:rsid w:val="000C623F"/>
    <w:rsid w:val="000C7433"/>
    <w:rsid w:val="000C7F26"/>
    <w:rsid w:val="000D00B9"/>
    <w:rsid w:val="000D4142"/>
    <w:rsid w:val="000D4511"/>
    <w:rsid w:val="000D5C86"/>
    <w:rsid w:val="000D649B"/>
    <w:rsid w:val="000E0679"/>
    <w:rsid w:val="000E2A01"/>
    <w:rsid w:val="000E2C1D"/>
    <w:rsid w:val="000E3242"/>
    <w:rsid w:val="000E3F57"/>
    <w:rsid w:val="000E457A"/>
    <w:rsid w:val="000E49BF"/>
    <w:rsid w:val="000E4EAF"/>
    <w:rsid w:val="000F0C78"/>
    <w:rsid w:val="000F2F5D"/>
    <w:rsid w:val="000F55F2"/>
    <w:rsid w:val="000F6B56"/>
    <w:rsid w:val="000F6EEC"/>
    <w:rsid w:val="000F71EA"/>
    <w:rsid w:val="00100F39"/>
    <w:rsid w:val="001011BA"/>
    <w:rsid w:val="001013A1"/>
    <w:rsid w:val="0010403E"/>
    <w:rsid w:val="00104268"/>
    <w:rsid w:val="001076DB"/>
    <w:rsid w:val="00107792"/>
    <w:rsid w:val="00110256"/>
    <w:rsid w:val="00114FAB"/>
    <w:rsid w:val="00115B34"/>
    <w:rsid w:val="001162CB"/>
    <w:rsid w:val="0011772C"/>
    <w:rsid w:val="00121A65"/>
    <w:rsid w:val="00123B1F"/>
    <w:rsid w:val="00124579"/>
    <w:rsid w:val="00131318"/>
    <w:rsid w:val="00131915"/>
    <w:rsid w:val="0013211E"/>
    <w:rsid w:val="00133753"/>
    <w:rsid w:val="00134D79"/>
    <w:rsid w:val="00134E47"/>
    <w:rsid w:val="001358AE"/>
    <w:rsid w:val="00136066"/>
    <w:rsid w:val="00136EE7"/>
    <w:rsid w:val="00137449"/>
    <w:rsid w:val="001379FE"/>
    <w:rsid w:val="0014172F"/>
    <w:rsid w:val="00141D07"/>
    <w:rsid w:val="00142149"/>
    <w:rsid w:val="001428D6"/>
    <w:rsid w:val="00143346"/>
    <w:rsid w:val="00145172"/>
    <w:rsid w:val="001506BB"/>
    <w:rsid w:val="001514CA"/>
    <w:rsid w:val="00151973"/>
    <w:rsid w:val="00152233"/>
    <w:rsid w:val="001541D1"/>
    <w:rsid w:val="001552CF"/>
    <w:rsid w:val="00155DDD"/>
    <w:rsid w:val="00160240"/>
    <w:rsid w:val="0016245C"/>
    <w:rsid w:val="00163443"/>
    <w:rsid w:val="00165371"/>
    <w:rsid w:val="00165BD9"/>
    <w:rsid w:val="00166796"/>
    <w:rsid w:val="00166BC4"/>
    <w:rsid w:val="00172040"/>
    <w:rsid w:val="00174B9A"/>
    <w:rsid w:val="00181DA0"/>
    <w:rsid w:val="00181DE7"/>
    <w:rsid w:val="0018459A"/>
    <w:rsid w:val="001848A2"/>
    <w:rsid w:val="00184BE1"/>
    <w:rsid w:val="001920DB"/>
    <w:rsid w:val="00193A78"/>
    <w:rsid w:val="0019486B"/>
    <w:rsid w:val="00196948"/>
    <w:rsid w:val="00196DB0"/>
    <w:rsid w:val="00196F14"/>
    <w:rsid w:val="001A054B"/>
    <w:rsid w:val="001A1CFB"/>
    <w:rsid w:val="001A327D"/>
    <w:rsid w:val="001A3757"/>
    <w:rsid w:val="001A4ABD"/>
    <w:rsid w:val="001A5674"/>
    <w:rsid w:val="001A6D3E"/>
    <w:rsid w:val="001A7068"/>
    <w:rsid w:val="001A7274"/>
    <w:rsid w:val="001A77DF"/>
    <w:rsid w:val="001B04D2"/>
    <w:rsid w:val="001B2259"/>
    <w:rsid w:val="001B2FCD"/>
    <w:rsid w:val="001B33CA"/>
    <w:rsid w:val="001B5F15"/>
    <w:rsid w:val="001C1C80"/>
    <w:rsid w:val="001C2C8E"/>
    <w:rsid w:val="001C2F99"/>
    <w:rsid w:val="001C3301"/>
    <w:rsid w:val="001C4D8F"/>
    <w:rsid w:val="001C7D92"/>
    <w:rsid w:val="001D1F0F"/>
    <w:rsid w:val="001D29CD"/>
    <w:rsid w:val="001D4431"/>
    <w:rsid w:val="001D545E"/>
    <w:rsid w:val="001D5D43"/>
    <w:rsid w:val="001D737C"/>
    <w:rsid w:val="001D7743"/>
    <w:rsid w:val="001D7CF4"/>
    <w:rsid w:val="001E039E"/>
    <w:rsid w:val="001E0DD9"/>
    <w:rsid w:val="001E120E"/>
    <w:rsid w:val="001E226C"/>
    <w:rsid w:val="001E4F2E"/>
    <w:rsid w:val="001E690C"/>
    <w:rsid w:val="001E6E45"/>
    <w:rsid w:val="001F21B2"/>
    <w:rsid w:val="001F2C8B"/>
    <w:rsid w:val="001F2F61"/>
    <w:rsid w:val="001F58BA"/>
    <w:rsid w:val="001F645C"/>
    <w:rsid w:val="001F6AD6"/>
    <w:rsid w:val="00201786"/>
    <w:rsid w:val="0020206E"/>
    <w:rsid w:val="00202258"/>
    <w:rsid w:val="00203D98"/>
    <w:rsid w:val="00204460"/>
    <w:rsid w:val="00204AD3"/>
    <w:rsid w:val="00204B5E"/>
    <w:rsid w:val="00206BB1"/>
    <w:rsid w:val="00211A60"/>
    <w:rsid w:val="00212631"/>
    <w:rsid w:val="00212A6C"/>
    <w:rsid w:val="00212F80"/>
    <w:rsid w:val="00215FB0"/>
    <w:rsid w:val="00217184"/>
    <w:rsid w:val="00217CAC"/>
    <w:rsid w:val="00220EA3"/>
    <w:rsid w:val="00221AF4"/>
    <w:rsid w:val="00222A48"/>
    <w:rsid w:val="0022374C"/>
    <w:rsid w:val="00225DCC"/>
    <w:rsid w:val="00226C5F"/>
    <w:rsid w:val="002318EF"/>
    <w:rsid w:val="00231EDD"/>
    <w:rsid w:val="00232677"/>
    <w:rsid w:val="00233B8D"/>
    <w:rsid w:val="00234074"/>
    <w:rsid w:val="002354FB"/>
    <w:rsid w:val="00236EB6"/>
    <w:rsid w:val="00237417"/>
    <w:rsid w:val="00237CEA"/>
    <w:rsid w:val="00242B9D"/>
    <w:rsid w:val="00243D42"/>
    <w:rsid w:val="002448FE"/>
    <w:rsid w:val="00245460"/>
    <w:rsid w:val="00245900"/>
    <w:rsid w:val="00245F05"/>
    <w:rsid w:val="00246C5D"/>
    <w:rsid w:val="00246DFC"/>
    <w:rsid w:val="00247286"/>
    <w:rsid w:val="002509B0"/>
    <w:rsid w:val="002517CE"/>
    <w:rsid w:val="00254698"/>
    <w:rsid w:val="00256DCC"/>
    <w:rsid w:val="002579AF"/>
    <w:rsid w:val="002604A4"/>
    <w:rsid w:val="00261199"/>
    <w:rsid w:val="00262C1E"/>
    <w:rsid w:val="00264BB1"/>
    <w:rsid w:val="00265F36"/>
    <w:rsid w:val="00271119"/>
    <w:rsid w:val="00274404"/>
    <w:rsid w:val="00274783"/>
    <w:rsid w:val="0028005A"/>
    <w:rsid w:val="00282A82"/>
    <w:rsid w:val="002831D1"/>
    <w:rsid w:val="00283F28"/>
    <w:rsid w:val="00287E95"/>
    <w:rsid w:val="00290A49"/>
    <w:rsid w:val="00292A33"/>
    <w:rsid w:val="0029397E"/>
    <w:rsid w:val="00294C86"/>
    <w:rsid w:val="002A075E"/>
    <w:rsid w:val="002A11DE"/>
    <w:rsid w:val="002A2649"/>
    <w:rsid w:val="002A383B"/>
    <w:rsid w:val="002A63E1"/>
    <w:rsid w:val="002A7104"/>
    <w:rsid w:val="002A7560"/>
    <w:rsid w:val="002B00FD"/>
    <w:rsid w:val="002B03BB"/>
    <w:rsid w:val="002B28F4"/>
    <w:rsid w:val="002B29E8"/>
    <w:rsid w:val="002B3FE2"/>
    <w:rsid w:val="002B40E5"/>
    <w:rsid w:val="002B4FC3"/>
    <w:rsid w:val="002B65BA"/>
    <w:rsid w:val="002B6F93"/>
    <w:rsid w:val="002B714D"/>
    <w:rsid w:val="002B73A2"/>
    <w:rsid w:val="002B75D0"/>
    <w:rsid w:val="002C054C"/>
    <w:rsid w:val="002C3F24"/>
    <w:rsid w:val="002C52A3"/>
    <w:rsid w:val="002C54F0"/>
    <w:rsid w:val="002C7DF8"/>
    <w:rsid w:val="002D10CA"/>
    <w:rsid w:val="002D20BD"/>
    <w:rsid w:val="002D42E9"/>
    <w:rsid w:val="002D4524"/>
    <w:rsid w:val="002D4576"/>
    <w:rsid w:val="002D5BB8"/>
    <w:rsid w:val="002D61A9"/>
    <w:rsid w:val="002D7A57"/>
    <w:rsid w:val="002E0BED"/>
    <w:rsid w:val="002E384C"/>
    <w:rsid w:val="002E41A0"/>
    <w:rsid w:val="002E494A"/>
    <w:rsid w:val="002E6425"/>
    <w:rsid w:val="002E6489"/>
    <w:rsid w:val="002E7435"/>
    <w:rsid w:val="002F41C7"/>
    <w:rsid w:val="002F42A0"/>
    <w:rsid w:val="002F4C09"/>
    <w:rsid w:val="002F6154"/>
    <w:rsid w:val="002F66D3"/>
    <w:rsid w:val="002F713C"/>
    <w:rsid w:val="002F7650"/>
    <w:rsid w:val="002F7A6F"/>
    <w:rsid w:val="0030084D"/>
    <w:rsid w:val="003008B6"/>
    <w:rsid w:val="00301497"/>
    <w:rsid w:val="003019AB"/>
    <w:rsid w:val="00301BCB"/>
    <w:rsid w:val="00301DE4"/>
    <w:rsid w:val="00301FF8"/>
    <w:rsid w:val="00306D5D"/>
    <w:rsid w:val="00310CE9"/>
    <w:rsid w:val="00310E8D"/>
    <w:rsid w:val="00312476"/>
    <w:rsid w:val="00312A53"/>
    <w:rsid w:val="0031545C"/>
    <w:rsid w:val="00315FEC"/>
    <w:rsid w:val="00316D65"/>
    <w:rsid w:val="003200ED"/>
    <w:rsid w:val="0032250C"/>
    <w:rsid w:val="003252C8"/>
    <w:rsid w:val="003277E3"/>
    <w:rsid w:val="00327CA9"/>
    <w:rsid w:val="00332D04"/>
    <w:rsid w:val="00334972"/>
    <w:rsid w:val="00335CF3"/>
    <w:rsid w:val="003364BE"/>
    <w:rsid w:val="00337142"/>
    <w:rsid w:val="003379A5"/>
    <w:rsid w:val="00337B77"/>
    <w:rsid w:val="00343C72"/>
    <w:rsid w:val="00345432"/>
    <w:rsid w:val="00350569"/>
    <w:rsid w:val="00351003"/>
    <w:rsid w:val="00351020"/>
    <w:rsid w:val="00351805"/>
    <w:rsid w:val="0035285A"/>
    <w:rsid w:val="00354CC6"/>
    <w:rsid w:val="0036067D"/>
    <w:rsid w:val="00360777"/>
    <w:rsid w:val="00360DEC"/>
    <w:rsid w:val="003611BC"/>
    <w:rsid w:val="0036680B"/>
    <w:rsid w:val="0036690B"/>
    <w:rsid w:val="003673BD"/>
    <w:rsid w:val="0037061A"/>
    <w:rsid w:val="003710F1"/>
    <w:rsid w:val="00371D06"/>
    <w:rsid w:val="00372FEB"/>
    <w:rsid w:val="0037300C"/>
    <w:rsid w:val="00374476"/>
    <w:rsid w:val="0038375F"/>
    <w:rsid w:val="00385EEA"/>
    <w:rsid w:val="00390A6F"/>
    <w:rsid w:val="0039361C"/>
    <w:rsid w:val="00397B7D"/>
    <w:rsid w:val="00397BB5"/>
    <w:rsid w:val="00397E68"/>
    <w:rsid w:val="003A0674"/>
    <w:rsid w:val="003A1CE5"/>
    <w:rsid w:val="003A1DD5"/>
    <w:rsid w:val="003A46CA"/>
    <w:rsid w:val="003A67C1"/>
    <w:rsid w:val="003A6D36"/>
    <w:rsid w:val="003B103B"/>
    <w:rsid w:val="003B3245"/>
    <w:rsid w:val="003B3271"/>
    <w:rsid w:val="003B532A"/>
    <w:rsid w:val="003B5A7B"/>
    <w:rsid w:val="003B7943"/>
    <w:rsid w:val="003C05CF"/>
    <w:rsid w:val="003C1054"/>
    <w:rsid w:val="003C1ADA"/>
    <w:rsid w:val="003C28CA"/>
    <w:rsid w:val="003C3575"/>
    <w:rsid w:val="003C36AE"/>
    <w:rsid w:val="003C4030"/>
    <w:rsid w:val="003C4C19"/>
    <w:rsid w:val="003D117C"/>
    <w:rsid w:val="003D11DC"/>
    <w:rsid w:val="003D1794"/>
    <w:rsid w:val="003D2BE8"/>
    <w:rsid w:val="003D32A8"/>
    <w:rsid w:val="003D3F9A"/>
    <w:rsid w:val="003D4322"/>
    <w:rsid w:val="003D48DE"/>
    <w:rsid w:val="003D5B9F"/>
    <w:rsid w:val="003D6162"/>
    <w:rsid w:val="003D656E"/>
    <w:rsid w:val="003D757A"/>
    <w:rsid w:val="003E1B0C"/>
    <w:rsid w:val="003E2DE2"/>
    <w:rsid w:val="003E3E38"/>
    <w:rsid w:val="003E5B73"/>
    <w:rsid w:val="003E6678"/>
    <w:rsid w:val="003E75CF"/>
    <w:rsid w:val="003F19FC"/>
    <w:rsid w:val="003F241B"/>
    <w:rsid w:val="003F30BB"/>
    <w:rsid w:val="003F361B"/>
    <w:rsid w:val="003F3657"/>
    <w:rsid w:val="003F4EFD"/>
    <w:rsid w:val="003F683B"/>
    <w:rsid w:val="003F70DF"/>
    <w:rsid w:val="004027C1"/>
    <w:rsid w:val="00402FB4"/>
    <w:rsid w:val="004036CE"/>
    <w:rsid w:val="00404D08"/>
    <w:rsid w:val="004059D6"/>
    <w:rsid w:val="00407CE3"/>
    <w:rsid w:val="0041303F"/>
    <w:rsid w:val="004134D9"/>
    <w:rsid w:val="00413B4F"/>
    <w:rsid w:val="00415FF5"/>
    <w:rsid w:val="00420F42"/>
    <w:rsid w:val="00421BC5"/>
    <w:rsid w:val="00423E41"/>
    <w:rsid w:val="0042418E"/>
    <w:rsid w:val="00427336"/>
    <w:rsid w:val="00432602"/>
    <w:rsid w:val="00432EDF"/>
    <w:rsid w:val="00432F42"/>
    <w:rsid w:val="00440C28"/>
    <w:rsid w:val="004419CD"/>
    <w:rsid w:val="004442F4"/>
    <w:rsid w:val="00446FAF"/>
    <w:rsid w:val="00447392"/>
    <w:rsid w:val="004503CD"/>
    <w:rsid w:val="00450CF5"/>
    <w:rsid w:val="00451BC6"/>
    <w:rsid w:val="00452B0C"/>
    <w:rsid w:val="004539E2"/>
    <w:rsid w:val="00455305"/>
    <w:rsid w:val="00455834"/>
    <w:rsid w:val="00456FB5"/>
    <w:rsid w:val="0045731E"/>
    <w:rsid w:val="00460A21"/>
    <w:rsid w:val="00460D87"/>
    <w:rsid w:val="0046107F"/>
    <w:rsid w:val="004632DC"/>
    <w:rsid w:val="0046416A"/>
    <w:rsid w:val="004662E2"/>
    <w:rsid w:val="00472541"/>
    <w:rsid w:val="0047381D"/>
    <w:rsid w:val="00474FA0"/>
    <w:rsid w:val="00475EE2"/>
    <w:rsid w:val="00477127"/>
    <w:rsid w:val="00480899"/>
    <w:rsid w:val="004846B4"/>
    <w:rsid w:val="00484C9A"/>
    <w:rsid w:val="0048781D"/>
    <w:rsid w:val="00487D89"/>
    <w:rsid w:val="00496960"/>
    <w:rsid w:val="00497B59"/>
    <w:rsid w:val="004A0BD9"/>
    <w:rsid w:val="004A2137"/>
    <w:rsid w:val="004A27DF"/>
    <w:rsid w:val="004A4737"/>
    <w:rsid w:val="004B413F"/>
    <w:rsid w:val="004B5737"/>
    <w:rsid w:val="004B5BA8"/>
    <w:rsid w:val="004B715E"/>
    <w:rsid w:val="004C08D2"/>
    <w:rsid w:val="004C6138"/>
    <w:rsid w:val="004C7041"/>
    <w:rsid w:val="004D03A0"/>
    <w:rsid w:val="004D040F"/>
    <w:rsid w:val="004D2161"/>
    <w:rsid w:val="004D250B"/>
    <w:rsid w:val="004D3A13"/>
    <w:rsid w:val="004D411D"/>
    <w:rsid w:val="004D6579"/>
    <w:rsid w:val="004D7BD9"/>
    <w:rsid w:val="004E05CE"/>
    <w:rsid w:val="004E1675"/>
    <w:rsid w:val="004E180F"/>
    <w:rsid w:val="004E1880"/>
    <w:rsid w:val="004E442E"/>
    <w:rsid w:val="004E4599"/>
    <w:rsid w:val="004E66DC"/>
    <w:rsid w:val="004E7531"/>
    <w:rsid w:val="004E7EDF"/>
    <w:rsid w:val="004E7FBF"/>
    <w:rsid w:val="004F3A6B"/>
    <w:rsid w:val="004F4B4C"/>
    <w:rsid w:val="00500892"/>
    <w:rsid w:val="00501B5E"/>
    <w:rsid w:val="00504056"/>
    <w:rsid w:val="00504471"/>
    <w:rsid w:val="005057AE"/>
    <w:rsid w:val="005103D1"/>
    <w:rsid w:val="00511DAF"/>
    <w:rsid w:val="005127AF"/>
    <w:rsid w:val="00512D6A"/>
    <w:rsid w:val="00516845"/>
    <w:rsid w:val="00523DBB"/>
    <w:rsid w:val="00523E81"/>
    <w:rsid w:val="005243C9"/>
    <w:rsid w:val="005243D1"/>
    <w:rsid w:val="00524A1F"/>
    <w:rsid w:val="00526C55"/>
    <w:rsid w:val="00526D22"/>
    <w:rsid w:val="00527691"/>
    <w:rsid w:val="005309F1"/>
    <w:rsid w:val="00531B66"/>
    <w:rsid w:val="005407B5"/>
    <w:rsid w:val="00540C9B"/>
    <w:rsid w:val="005427C8"/>
    <w:rsid w:val="00551D09"/>
    <w:rsid w:val="005527BE"/>
    <w:rsid w:val="00553ABB"/>
    <w:rsid w:val="005549F6"/>
    <w:rsid w:val="00556A4D"/>
    <w:rsid w:val="005576FB"/>
    <w:rsid w:val="005623B3"/>
    <w:rsid w:val="00564F12"/>
    <w:rsid w:val="00565297"/>
    <w:rsid w:val="005652D6"/>
    <w:rsid w:val="005654E1"/>
    <w:rsid w:val="005665E1"/>
    <w:rsid w:val="00566CF0"/>
    <w:rsid w:val="00567747"/>
    <w:rsid w:val="0057026D"/>
    <w:rsid w:val="00571E74"/>
    <w:rsid w:val="00572EED"/>
    <w:rsid w:val="00577F4E"/>
    <w:rsid w:val="005825FC"/>
    <w:rsid w:val="00582A19"/>
    <w:rsid w:val="00585081"/>
    <w:rsid w:val="005852E6"/>
    <w:rsid w:val="005864C0"/>
    <w:rsid w:val="00586FBB"/>
    <w:rsid w:val="00587E4B"/>
    <w:rsid w:val="00590FED"/>
    <w:rsid w:val="00592130"/>
    <w:rsid w:val="00592518"/>
    <w:rsid w:val="005958AF"/>
    <w:rsid w:val="00596072"/>
    <w:rsid w:val="00596FDD"/>
    <w:rsid w:val="005A0EB4"/>
    <w:rsid w:val="005A478A"/>
    <w:rsid w:val="005A7B43"/>
    <w:rsid w:val="005B076A"/>
    <w:rsid w:val="005B0CC2"/>
    <w:rsid w:val="005B1709"/>
    <w:rsid w:val="005B3978"/>
    <w:rsid w:val="005B3D42"/>
    <w:rsid w:val="005B3D9E"/>
    <w:rsid w:val="005B40AB"/>
    <w:rsid w:val="005C1F53"/>
    <w:rsid w:val="005C22FF"/>
    <w:rsid w:val="005C361B"/>
    <w:rsid w:val="005C4104"/>
    <w:rsid w:val="005C746C"/>
    <w:rsid w:val="005D6E41"/>
    <w:rsid w:val="005D79C0"/>
    <w:rsid w:val="005E055B"/>
    <w:rsid w:val="005E3433"/>
    <w:rsid w:val="005E35E6"/>
    <w:rsid w:val="005E463B"/>
    <w:rsid w:val="005E466B"/>
    <w:rsid w:val="005E4C26"/>
    <w:rsid w:val="005E4E6A"/>
    <w:rsid w:val="005E61FA"/>
    <w:rsid w:val="005E6F08"/>
    <w:rsid w:val="005E7524"/>
    <w:rsid w:val="005F1901"/>
    <w:rsid w:val="005F1DA4"/>
    <w:rsid w:val="005F314E"/>
    <w:rsid w:val="005F5D6B"/>
    <w:rsid w:val="00602234"/>
    <w:rsid w:val="00602855"/>
    <w:rsid w:val="0060511F"/>
    <w:rsid w:val="006077E0"/>
    <w:rsid w:val="00613AFC"/>
    <w:rsid w:val="00614878"/>
    <w:rsid w:val="00616EEC"/>
    <w:rsid w:val="00617AC5"/>
    <w:rsid w:val="00620167"/>
    <w:rsid w:val="006203CC"/>
    <w:rsid w:val="00620BDE"/>
    <w:rsid w:val="006214EB"/>
    <w:rsid w:val="00622667"/>
    <w:rsid w:val="00623F0F"/>
    <w:rsid w:val="00624E41"/>
    <w:rsid w:val="00626056"/>
    <w:rsid w:val="00626113"/>
    <w:rsid w:val="0062685D"/>
    <w:rsid w:val="00627231"/>
    <w:rsid w:val="00630602"/>
    <w:rsid w:val="006319AE"/>
    <w:rsid w:val="00633569"/>
    <w:rsid w:val="0063370E"/>
    <w:rsid w:val="00634AE2"/>
    <w:rsid w:val="00637B2C"/>
    <w:rsid w:val="00637BB7"/>
    <w:rsid w:val="00642CA0"/>
    <w:rsid w:val="00643C22"/>
    <w:rsid w:val="00646A4E"/>
    <w:rsid w:val="00646B07"/>
    <w:rsid w:val="0065077E"/>
    <w:rsid w:val="0065262E"/>
    <w:rsid w:val="00661406"/>
    <w:rsid w:val="00664FDE"/>
    <w:rsid w:val="00667EFD"/>
    <w:rsid w:val="006708F8"/>
    <w:rsid w:val="00670ADA"/>
    <w:rsid w:val="00677670"/>
    <w:rsid w:val="00677DDC"/>
    <w:rsid w:val="0068282A"/>
    <w:rsid w:val="00682AA9"/>
    <w:rsid w:val="00683A9F"/>
    <w:rsid w:val="00683E5F"/>
    <w:rsid w:val="006857D4"/>
    <w:rsid w:val="00686B9A"/>
    <w:rsid w:val="00687D80"/>
    <w:rsid w:val="00693D38"/>
    <w:rsid w:val="00695CB6"/>
    <w:rsid w:val="00695D31"/>
    <w:rsid w:val="00696E5B"/>
    <w:rsid w:val="00697553"/>
    <w:rsid w:val="006A10C7"/>
    <w:rsid w:val="006A1E12"/>
    <w:rsid w:val="006A7612"/>
    <w:rsid w:val="006B0E33"/>
    <w:rsid w:val="006B1677"/>
    <w:rsid w:val="006B40DD"/>
    <w:rsid w:val="006B5D97"/>
    <w:rsid w:val="006B66A6"/>
    <w:rsid w:val="006B6971"/>
    <w:rsid w:val="006B7899"/>
    <w:rsid w:val="006B7E90"/>
    <w:rsid w:val="006C05DE"/>
    <w:rsid w:val="006C4C11"/>
    <w:rsid w:val="006C5298"/>
    <w:rsid w:val="006C54D2"/>
    <w:rsid w:val="006C751B"/>
    <w:rsid w:val="006D2122"/>
    <w:rsid w:val="006D3302"/>
    <w:rsid w:val="006D4B69"/>
    <w:rsid w:val="006D4BC0"/>
    <w:rsid w:val="006D6062"/>
    <w:rsid w:val="006D7A6B"/>
    <w:rsid w:val="006E6793"/>
    <w:rsid w:val="006F0237"/>
    <w:rsid w:val="006F07AB"/>
    <w:rsid w:val="006F0B14"/>
    <w:rsid w:val="006F1637"/>
    <w:rsid w:val="006F1A71"/>
    <w:rsid w:val="006F342D"/>
    <w:rsid w:val="006F4235"/>
    <w:rsid w:val="00700088"/>
    <w:rsid w:val="00700137"/>
    <w:rsid w:val="00700FA2"/>
    <w:rsid w:val="00702A84"/>
    <w:rsid w:val="00703B2A"/>
    <w:rsid w:val="00704D99"/>
    <w:rsid w:val="007054A3"/>
    <w:rsid w:val="0070563B"/>
    <w:rsid w:val="00710F77"/>
    <w:rsid w:val="00711D60"/>
    <w:rsid w:val="007123E6"/>
    <w:rsid w:val="007132D6"/>
    <w:rsid w:val="00715136"/>
    <w:rsid w:val="00715709"/>
    <w:rsid w:val="0071574B"/>
    <w:rsid w:val="00716520"/>
    <w:rsid w:val="00716BF2"/>
    <w:rsid w:val="007214F6"/>
    <w:rsid w:val="0072406B"/>
    <w:rsid w:val="00731EE6"/>
    <w:rsid w:val="00731F14"/>
    <w:rsid w:val="00732A92"/>
    <w:rsid w:val="00732AF0"/>
    <w:rsid w:val="007336A3"/>
    <w:rsid w:val="0073636B"/>
    <w:rsid w:val="00741F8A"/>
    <w:rsid w:val="00742AF7"/>
    <w:rsid w:val="007436BD"/>
    <w:rsid w:val="00743762"/>
    <w:rsid w:val="007438C8"/>
    <w:rsid w:val="00745D31"/>
    <w:rsid w:val="00745D81"/>
    <w:rsid w:val="00746405"/>
    <w:rsid w:val="0074643F"/>
    <w:rsid w:val="0074661C"/>
    <w:rsid w:val="00750D33"/>
    <w:rsid w:val="0075203A"/>
    <w:rsid w:val="00752BFA"/>
    <w:rsid w:val="00753B1C"/>
    <w:rsid w:val="0075450E"/>
    <w:rsid w:val="007561DC"/>
    <w:rsid w:val="0075640C"/>
    <w:rsid w:val="007565DD"/>
    <w:rsid w:val="00757B51"/>
    <w:rsid w:val="00761240"/>
    <w:rsid w:val="00761846"/>
    <w:rsid w:val="007618E8"/>
    <w:rsid w:val="00763D17"/>
    <w:rsid w:val="00764DBD"/>
    <w:rsid w:val="00766ABC"/>
    <w:rsid w:val="00770118"/>
    <w:rsid w:val="007702F5"/>
    <w:rsid w:val="00770333"/>
    <w:rsid w:val="0077268E"/>
    <w:rsid w:val="0077270F"/>
    <w:rsid w:val="00773375"/>
    <w:rsid w:val="007745F6"/>
    <w:rsid w:val="00775A4B"/>
    <w:rsid w:val="007778F9"/>
    <w:rsid w:val="007848B2"/>
    <w:rsid w:val="007852C2"/>
    <w:rsid w:val="0078689A"/>
    <w:rsid w:val="0079178B"/>
    <w:rsid w:val="0079530B"/>
    <w:rsid w:val="0079546D"/>
    <w:rsid w:val="007A0118"/>
    <w:rsid w:val="007A0299"/>
    <w:rsid w:val="007A1C53"/>
    <w:rsid w:val="007A2D39"/>
    <w:rsid w:val="007A3571"/>
    <w:rsid w:val="007A459C"/>
    <w:rsid w:val="007A476A"/>
    <w:rsid w:val="007A4A4C"/>
    <w:rsid w:val="007A53C6"/>
    <w:rsid w:val="007A5C5D"/>
    <w:rsid w:val="007A63D7"/>
    <w:rsid w:val="007A7304"/>
    <w:rsid w:val="007B2489"/>
    <w:rsid w:val="007B2EF1"/>
    <w:rsid w:val="007B34CB"/>
    <w:rsid w:val="007B595D"/>
    <w:rsid w:val="007B6CE9"/>
    <w:rsid w:val="007B765B"/>
    <w:rsid w:val="007C1773"/>
    <w:rsid w:val="007C1D6A"/>
    <w:rsid w:val="007C2123"/>
    <w:rsid w:val="007C229E"/>
    <w:rsid w:val="007C3828"/>
    <w:rsid w:val="007C4BFB"/>
    <w:rsid w:val="007C58FE"/>
    <w:rsid w:val="007C73CD"/>
    <w:rsid w:val="007D1726"/>
    <w:rsid w:val="007D1EC9"/>
    <w:rsid w:val="007D5394"/>
    <w:rsid w:val="007D6D0F"/>
    <w:rsid w:val="007D6FE7"/>
    <w:rsid w:val="007D72AE"/>
    <w:rsid w:val="007D773B"/>
    <w:rsid w:val="007D7E7A"/>
    <w:rsid w:val="007D7EBA"/>
    <w:rsid w:val="007E11EC"/>
    <w:rsid w:val="007E1D36"/>
    <w:rsid w:val="007E2592"/>
    <w:rsid w:val="007E28E7"/>
    <w:rsid w:val="007E33F2"/>
    <w:rsid w:val="007E378B"/>
    <w:rsid w:val="007E4E88"/>
    <w:rsid w:val="007E5BBC"/>
    <w:rsid w:val="007E5C00"/>
    <w:rsid w:val="007E6197"/>
    <w:rsid w:val="007F2F80"/>
    <w:rsid w:val="007F40EA"/>
    <w:rsid w:val="007F46AA"/>
    <w:rsid w:val="007F65FD"/>
    <w:rsid w:val="007F7825"/>
    <w:rsid w:val="008024D3"/>
    <w:rsid w:val="00803794"/>
    <w:rsid w:val="00804DF2"/>
    <w:rsid w:val="00805A92"/>
    <w:rsid w:val="00810E18"/>
    <w:rsid w:val="008112AF"/>
    <w:rsid w:val="00813B58"/>
    <w:rsid w:val="00820030"/>
    <w:rsid w:val="00823F6F"/>
    <w:rsid w:val="008248C9"/>
    <w:rsid w:val="0082494A"/>
    <w:rsid w:val="008251FC"/>
    <w:rsid w:val="008269E8"/>
    <w:rsid w:val="008278C4"/>
    <w:rsid w:val="0083081F"/>
    <w:rsid w:val="008324B7"/>
    <w:rsid w:val="0083530C"/>
    <w:rsid w:val="00835FFC"/>
    <w:rsid w:val="0083685B"/>
    <w:rsid w:val="0084190A"/>
    <w:rsid w:val="00841B39"/>
    <w:rsid w:val="00841E3A"/>
    <w:rsid w:val="008424C4"/>
    <w:rsid w:val="00842574"/>
    <w:rsid w:val="008432B7"/>
    <w:rsid w:val="00843B78"/>
    <w:rsid w:val="00845B1F"/>
    <w:rsid w:val="008470FD"/>
    <w:rsid w:val="008472CF"/>
    <w:rsid w:val="00850704"/>
    <w:rsid w:val="00850915"/>
    <w:rsid w:val="00855084"/>
    <w:rsid w:val="00855D7B"/>
    <w:rsid w:val="00856AB7"/>
    <w:rsid w:val="00856F4C"/>
    <w:rsid w:val="00861AC7"/>
    <w:rsid w:val="0086282B"/>
    <w:rsid w:val="00862EA6"/>
    <w:rsid w:val="008658B3"/>
    <w:rsid w:val="00865B58"/>
    <w:rsid w:val="00872D72"/>
    <w:rsid w:val="00873497"/>
    <w:rsid w:val="00873E5E"/>
    <w:rsid w:val="00875701"/>
    <w:rsid w:val="00876112"/>
    <w:rsid w:val="00877061"/>
    <w:rsid w:val="008774DD"/>
    <w:rsid w:val="00877A9D"/>
    <w:rsid w:val="008803E3"/>
    <w:rsid w:val="00886170"/>
    <w:rsid w:val="00886938"/>
    <w:rsid w:val="00887C46"/>
    <w:rsid w:val="00890078"/>
    <w:rsid w:val="00890ABD"/>
    <w:rsid w:val="00891056"/>
    <w:rsid w:val="00891873"/>
    <w:rsid w:val="00892C20"/>
    <w:rsid w:val="00894645"/>
    <w:rsid w:val="00894EAE"/>
    <w:rsid w:val="00895007"/>
    <w:rsid w:val="0089558C"/>
    <w:rsid w:val="0089745A"/>
    <w:rsid w:val="008A12E7"/>
    <w:rsid w:val="008A1781"/>
    <w:rsid w:val="008A24D7"/>
    <w:rsid w:val="008A46F1"/>
    <w:rsid w:val="008A4EB4"/>
    <w:rsid w:val="008B2BB3"/>
    <w:rsid w:val="008B3845"/>
    <w:rsid w:val="008B51FE"/>
    <w:rsid w:val="008B6CEA"/>
    <w:rsid w:val="008B71DD"/>
    <w:rsid w:val="008B749E"/>
    <w:rsid w:val="008C0A02"/>
    <w:rsid w:val="008C0DC0"/>
    <w:rsid w:val="008C2AC1"/>
    <w:rsid w:val="008C3909"/>
    <w:rsid w:val="008C3F19"/>
    <w:rsid w:val="008C4924"/>
    <w:rsid w:val="008C5C0A"/>
    <w:rsid w:val="008C5D0E"/>
    <w:rsid w:val="008C6D8D"/>
    <w:rsid w:val="008C73AC"/>
    <w:rsid w:val="008C76F4"/>
    <w:rsid w:val="008D1BFE"/>
    <w:rsid w:val="008D4AFD"/>
    <w:rsid w:val="008D6BCA"/>
    <w:rsid w:val="008D793B"/>
    <w:rsid w:val="008E09C9"/>
    <w:rsid w:val="008E1713"/>
    <w:rsid w:val="008E3955"/>
    <w:rsid w:val="008E4D02"/>
    <w:rsid w:val="008E5063"/>
    <w:rsid w:val="008E5A70"/>
    <w:rsid w:val="008E78D8"/>
    <w:rsid w:val="008E7B98"/>
    <w:rsid w:val="008E7D7A"/>
    <w:rsid w:val="008E7E49"/>
    <w:rsid w:val="008F007C"/>
    <w:rsid w:val="008F0EED"/>
    <w:rsid w:val="008F5698"/>
    <w:rsid w:val="008F6E68"/>
    <w:rsid w:val="008F7AB9"/>
    <w:rsid w:val="008F7F4C"/>
    <w:rsid w:val="00900232"/>
    <w:rsid w:val="009014E8"/>
    <w:rsid w:val="009029A6"/>
    <w:rsid w:val="0090477A"/>
    <w:rsid w:val="00905F57"/>
    <w:rsid w:val="00907139"/>
    <w:rsid w:val="0091005B"/>
    <w:rsid w:val="009134C4"/>
    <w:rsid w:val="00914CE7"/>
    <w:rsid w:val="00915C60"/>
    <w:rsid w:val="009204C9"/>
    <w:rsid w:val="00921ED7"/>
    <w:rsid w:val="00926950"/>
    <w:rsid w:val="00927519"/>
    <w:rsid w:val="0093295A"/>
    <w:rsid w:val="00932C11"/>
    <w:rsid w:val="009338D9"/>
    <w:rsid w:val="00933BD2"/>
    <w:rsid w:val="0093408D"/>
    <w:rsid w:val="009344EF"/>
    <w:rsid w:val="0093556F"/>
    <w:rsid w:val="009368A2"/>
    <w:rsid w:val="00937E3C"/>
    <w:rsid w:val="00941625"/>
    <w:rsid w:val="009417A2"/>
    <w:rsid w:val="0094298D"/>
    <w:rsid w:val="00943C5B"/>
    <w:rsid w:val="00944045"/>
    <w:rsid w:val="00946E10"/>
    <w:rsid w:val="00947249"/>
    <w:rsid w:val="00950561"/>
    <w:rsid w:val="009512B4"/>
    <w:rsid w:val="00951C0B"/>
    <w:rsid w:val="00951F38"/>
    <w:rsid w:val="009528EE"/>
    <w:rsid w:val="009534EA"/>
    <w:rsid w:val="009570C6"/>
    <w:rsid w:val="00961597"/>
    <w:rsid w:val="00961AC1"/>
    <w:rsid w:val="00963CDD"/>
    <w:rsid w:val="00963EBB"/>
    <w:rsid w:val="00963FD5"/>
    <w:rsid w:val="00964129"/>
    <w:rsid w:val="0096428B"/>
    <w:rsid w:val="0096667F"/>
    <w:rsid w:val="0096721A"/>
    <w:rsid w:val="009703B8"/>
    <w:rsid w:val="00972F22"/>
    <w:rsid w:val="009761B8"/>
    <w:rsid w:val="00980E1E"/>
    <w:rsid w:val="009818DD"/>
    <w:rsid w:val="009836C5"/>
    <w:rsid w:val="009878C4"/>
    <w:rsid w:val="009903EF"/>
    <w:rsid w:val="00990D47"/>
    <w:rsid w:val="00990DCC"/>
    <w:rsid w:val="0099222E"/>
    <w:rsid w:val="00992ADF"/>
    <w:rsid w:val="009937C4"/>
    <w:rsid w:val="009956F9"/>
    <w:rsid w:val="00996ACD"/>
    <w:rsid w:val="00997829"/>
    <w:rsid w:val="00997B8F"/>
    <w:rsid w:val="009A1BE5"/>
    <w:rsid w:val="009A26E5"/>
    <w:rsid w:val="009A3178"/>
    <w:rsid w:val="009A36AE"/>
    <w:rsid w:val="009A41A5"/>
    <w:rsid w:val="009A41B2"/>
    <w:rsid w:val="009A422C"/>
    <w:rsid w:val="009A5B9D"/>
    <w:rsid w:val="009A62ED"/>
    <w:rsid w:val="009B0D24"/>
    <w:rsid w:val="009B2204"/>
    <w:rsid w:val="009B234C"/>
    <w:rsid w:val="009B2A70"/>
    <w:rsid w:val="009B7BEA"/>
    <w:rsid w:val="009C0336"/>
    <w:rsid w:val="009C2596"/>
    <w:rsid w:val="009C2856"/>
    <w:rsid w:val="009C60B6"/>
    <w:rsid w:val="009D290D"/>
    <w:rsid w:val="009D4133"/>
    <w:rsid w:val="009D7BD6"/>
    <w:rsid w:val="009D7BD9"/>
    <w:rsid w:val="009E0640"/>
    <w:rsid w:val="009E11CA"/>
    <w:rsid w:val="009E1F06"/>
    <w:rsid w:val="009E7B67"/>
    <w:rsid w:val="009E7D9E"/>
    <w:rsid w:val="00A00A84"/>
    <w:rsid w:val="00A02FDB"/>
    <w:rsid w:val="00A0318B"/>
    <w:rsid w:val="00A0428F"/>
    <w:rsid w:val="00A04B46"/>
    <w:rsid w:val="00A04F34"/>
    <w:rsid w:val="00A05481"/>
    <w:rsid w:val="00A07A20"/>
    <w:rsid w:val="00A12D0D"/>
    <w:rsid w:val="00A132FC"/>
    <w:rsid w:val="00A13F43"/>
    <w:rsid w:val="00A14116"/>
    <w:rsid w:val="00A21CF4"/>
    <w:rsid w:val="00A22CD7"/>
    <w:rsid w:val="00A22F31"/>
    <w:rsid w:val="00A249E2"/>
    <w:rsid w:val="00A24A5F"/>
    <w:rsid w:val="00A2678B"/>
    <w:rsid w:val="00A27377"/>
    <w:rsid w:val="00A27B49"/>
    <w:rsid w:val="00A33337"/>
    <w:rsid w:val="00A33467"/>
    <w:rsid w:val="00A33C61"/>
    <w:rsid w:val="00A3664B"/>
    <w:rsid w:val="00A370F8"/>
    <w:rsid w:val="00A37904"/>
    <w:rsid w:val="00A37EF1"/>
    <w:rsid w:val="00A409B3"/>
    <w:rsid w:val="00A4309B"/>
    <w:rsid w:val="00A450F1"/>
    <w:rsid w:val="00A47CA7"/>
    <w:rsid w:val="00A47EAF"/>
    <w:rsid w:val="00A50C31"/>
    <w:rsid w:val="00A5172D"/>
    <w:rsid w:val="00A52329"/>
    <w:rsid w:val="00A559C6"/>
    <w:rsid w:val="00A5613D"/>
    <w:rsid w:val="00A57AE9"/>
    <w:rsid w:val="00A60F3B"/>
    <w:rsid w:val="00A62AFD"/>
    <w:rsid w:val="00A65E5C"/>
    <w:rsid w:val="00A660BD"/>
    <w:rsid w:val="00A70D81"/>
    <w:rsid w:val="00A712F7"/>
    <w:rsid w:val="00A7184D"/>
    <w:rsid w:val="00A71C4F"/>
    <w:rsid w:val="00A71F70"/>
    <w:rsid w:val="00A747BF"/>
    <w:rsid w:val="00A74FC3"/>
    <w:rsid w:val="00A75153"/>
    <w:rsid w:val="00A76659"/>
    <w:rsid w:val="00A82848"/>
    <w:rsid w:val="00A84E36"/>
    <w:rsid w:val="00A91B1E"/>
    <w:rsid w:val="00A95283"/>
    <w:rsid w:val="00A96D8B"/>
    <w:rsid w:val="00A96FB9"/>
    <w:rsid w:val="00AA4C0C"/>
    <w:rsid w:val="00AA7A64"/>
    <w:rsid w:val="00AA7B8D"/>
    <w:rsid w:val="00AA7EC4"/>
    <w:rsid w:val="00AB1782"/>
    <w:rsid w:val="00AB2E90"/>
    <w:rsid w:val="00AB3486"/>
    <w:rsid w:val="00AB3497"/>
    <w:rsid w:val="00AB3CF3"/>
    <w:rsid w:val="00AB3E43"/>
    <w:rsid w:val="00AB4A97"/>
    <w:rsid w:val="00AC04AA"/>
    <w:rsid w:val="00AC1A86"/>
    <w:rsid w:val="00AC3704"/>
    <w:rsid w:val="00AC3D91"/>
    <w:rsid w:val="00AC5966"/>
    <w:rsid w:val="00AC7EAE"/>
    <w:rsid w:val="00AD1AD0"/>
    <w:rsid w:val="00AD2BB3"/>
    <w:rsid w:val="00AD32F5"/>
    <w:rsid w:val="00AD42DB"/>
    <w:rsid w:val="00AD441E"/>
    <w:rsid w:val="00AD5A3E"/>
    <w:rsid w:val="00AD61C3"/>
    <w:rsid w:val="00AD7CF2"/>
    <w:rsid w:val="00AE0650"/>
    <w:rsid w:val="00AE119C"/>
    <w:rsid w:val="00AE2399"/>
    <w:rsid w:val="00AE2B47"/>
    <w:rsid w:val="00AE34A0"/>
    <w:rsid w:val="00AE3741"/>
    <w:rsid w:val="00AE4FC0"/>
    <w:rsid w:val="00AE5EE4"/>
    <w:rsid w:val="00AE644F"/>
    <w:rsid w:val="00AE6787"/>
    <w:rsid w:val="00AE7D33"/>
    <w:rsid w:val="00AF281E"/>
    <w:rsid w:val="00AF716F"/>
    <w:rsid w:val="00B0045D"/>
    <w:rsid w:val="00B00A31"/>
    <w:rsid w:val="00B06525"/>
    <w:rsid w:val="00B10DC1"/>
    <w:rsid w:val="00B11615"/>
    <w:rsid w:val="00B12D8F"/>
    <w:rsid w:val="00B12D9E"/>
    <w:rsid w:val="00B13AAD"/>
    <w:rsid w:val="00B13B42"/>
    <w:rsid w:val="00B14260"/>
    <w:rsid w:val="00B153BA"/>
    <w:rsid w:val="00B17A20"/>
    <w:rsid w:val="00B230D8"/>
    <w:rsid w:val="00B251F1"/>
    <w:rsid w:val="00B25856"/>
    <w:rsid w:val="00B273DD"/>
    <w:rsid w:val="00B27CA1"/>
    <w:rsid w:val="00B30E95"/>
    <w:rsid w:val="00B317D1"/>
    <w:rsid w:val="00B31C95"/>
    <w:rsid w:val="00B323A2"/>
    <w:rsid w:val="00B32BDC"/>
    <w:rsid w:val="00B34008"/>
    <w:rsid w:val="00B348A5"/>
    <w:rsid w:val="00B34B1B"/>
    <w:rsid w:val="00B35C0E"/>
    <w:rsid w:val="00B372F6"/>
    <w:rsid w:val="00B42C85"/>
    <w:rsid w:val="00B42D1B"/>
    <w:rsid w:val="00B433EC"/>
    <w:rsid w:val="00B43606"/>
    <w:rsid w:val="00B45971"/>
    <w:rsid w:val="00B46D90"/>
    <w:rsid w:val="00B509A1"/>
    <w:rsid w:val="00B50CAF"/>
    <w:rsid w:val="00B51394"/>
    <w:rsid w:val="00B525B8"/>
    <w:rsid w:val="00B52A53"/>
    <w:rsid w:val="00B52AD1"/>
    <w:rsid w:val="00B52C0A"/>
    <w:rsid w:val="00B542DF"/>
    <w:rsid w:val="00B567D3"/>
    <w:rsid w:val="00B56853"/>
    <w:rsid w:val="00B579FB"/>
    <w:rsid w:val="00B60265"/>
    <w:rsid w:val="00B60647"/>
    <w:rsid w:val="00B631A2"/>
    <w:rsid w:val="00B631AF"/>
    <w:rsid w:val="00B6376B"/>
    <w:rsid w:val="00B66B7E"/>
    <w:rsid w:val="00B73FBC"/>
    <w:rsid w:val="00B76248"/>
    <w:rsid w:val="00B76282"/>
    <w:rsid w:val="00B76B40"/>
    <w:rsid w:val="00B80D0A"/>
    <w:rsid w:val="00B83EE7"/>
    <w:rsid w:val="00B84295"/>
    <w:rsid w:val="00B87603"/>
    <w:rsid w:val="00B90305"/>
    <w:rsid w:val="00B9046F"/>
    <w:rsid w:val="00B92D74"/>
    <w:rsid w:val="00B95734"/>
    <w:rsid w:val="00B96743"/>
    <w:rsid w:val="00BA0B96"/>
    <w:rsid w:val="00BA5E6C"/>
    <w:rsid w:val="00BA5FF9"/>
    <w:rsid w:val="00BB1807"/>
    <w:rsid w:val="00BB24C8"/>
    <w:rsid w:val="00BB2A2C"/>
    <w:rsid w:val="00BB3C87"/>
    <w:rsid w:val="00BB539B"/>
    <w:rsid w:val="00BB7803"/>
    <w:rsid w:val="00BB7956"/>
    <w:rsid w:val="00BC1C6F"/>
    <w:rsid w:val="00BC2C46"/>
    <w:rsid w:val="00BC3396"/>
    <w:rsid w:val="00BC4036"/>
    <w:rsid w:val="00BC64F8"/>
    <w:rsid w:val="00BD034A"/>
    <w:rsid w:val="00BD2A68"/>
    <w:rsid w:val="00BD3CE9"/>
    <w:rsid w:val="00BD3F7E"/>
    <w:rsid w:val="00BD55BE"/>
    <w:rsid w:val="00BD6047"/>
    <w:rsid w:val="00BD7926"/>
    <w:rsid w:val="00BD792A"/>
    <w:rsid w:val="00BD7D6D"/>
    <w:rsid w:val="00BE06FF"/>
    <w:rsid w:val="00BE0709"/>
    <w:rsid w:val="00BE0DA2"/>
    <w:rsid w:val="00BE460E"/>
    <w:rsid w:val="00BE6FB3"/>
    <w:rsid w:val="00BF0337"/>
    <w:rsid w:val="00BF0436"/>
    <w:rsid w:val="00BF06C8"/>
    <w:rsid w:val="00BF1746"/>
    <w:rsid w:val="00BF2050"/>
    <w:rsid w:val="00BF2F7D"/>
    <w:rsid w:val="00BF316B"/>
    <w:rsid w:val="00BF6125"/>
    <w:rsid w:val="00BF6376"/>
    <w:rsid w:val="00BF6B98"/>
    <w:rsid w:val="00BF7005"/>
    <w:rsid w:val="00BF738D"/>
    <w:rsid w:val="00C075EE"/>
    <w:rsid w:val="00C10C2D"/>
    <w:rsid w:val="00C11AB8"/>
    <w:rsid w:val="00C13BBC"/>
    <w:rsid w:val="00C1433D"/>
    <w:rsid w:val="00C15070"/>
    <w:rsid w:val="00C15132"/>
    <w:rsid w:val="00C16386"/>
    <w:rsid w:val="00C16C31"/>
    <w:rsid w:val="00C20F69"/>
    <w:rsid w:val="00C234C0"/>
    <w:rsid w:val="00C23875"/>
    <w:rsid w:val="00C242A9"/>
    <w:rsid w:val="00C24AE6"/>
    <w:rsid w:val="00C25EBC"/>
    <w:rsid w:val="00C26D0A"/>
    <w:rsid w:val="00C271E2"/>
    <w:rsid w:val="00C307FD"/>
    <w:rsid w:val="00C3233D"/>
    <w:rsid w:val="00C326D0"/>
    <w:rsid w:val="00C32AA7"/>
    <w:rsid w:val="00C3304D"/>
    <w:rsid w:val="00C333CD"/>
    <w:rsid w:val="00C3627E"/>
    <w:rsid w:val="00C406C5"/>
    <w:rsid w:val="00C40D04"/>
    <w:rsid w:val="00C41B1C"/>
    <w:rsid w:val="00C53AA3"/>
    <w:rsid w:val="00C56371"/>
    <w:rsid w:val="00C578B4"/>
    <w:rsid w:val="00C57B2E"/>
    <w:rsid w:val="00C624D8"/>
    <w:rsid w:val="00C62B15"/>
    <w:rsid w:val="00C67782"/>
    <w:rsid w:val="00C67950"/>
    <w:rsid w:val="00C700AE"/>
    <w:rsid w:val="00C72190"/>
    <w:rsid w:val="00C7440A"/>
    <w:rsid w:val="00C77017"/>
    <w:rsid w:val="00C80A65"/>
    <w:rsid w:val="00C8107D"/>
    <w:rsid w:val="00C81F40"/>
    <w:rsid w:val="00C83936"/>
    <w:rsid w:val="00C86BA6"/>
    <w:rsid w:val="00C9329B"/>
    <w:rsid w:val="00C93B55"/>
    <w:rsid w:val="00C94077"/>
    <w:rsid w:val="00C940D1"/>
    <w:rsid w:val="00C95872"/>
    <w:rsid w:val="00C96D2B"/>
    <w:rsid w:val="00CA0AF7"/>
    <w:rsid w:val="00CA0D58"/>
    <w:rsid w:val="00CA2904"/>
    <w:rsid w:val="00CA33A0"/>
    <w:rsid w:val="00CA3973"/>
    <w:rsid w:val="00CA40C4"/>
    <w:rsid w:val="00CA43DB"/>
    <w:rsid w:val="00CA4556"/>
    <w:rsid w:val="00CA5918"/>
    <w:rsid w:val="00CA61CD"/>
    <w:rsid w:val="00CB07A2"/>
    <w:rsid w:val="00CB0A3E"/>
    <w:rsid w:val="00CB0C8A"/>
    <w:rsid w:val="00CB166C"/>
    <w:rsid w:val="00CB235A"/>
    <w:rsid w:val="00CB2EAD"/>
    <w:rsid w:val="00CB3CBA"/>
    <w:rsid w:val="00CB47AF"/>
    <w:rsid w:val="00CB743C"/>
    <w:rsid w:val="00CC17ED"/>
    <w:rsid w:val="00CC29E9"/>
    <w:rsid w:val="00CC35D1"/>
    <w:rsid w:val="00CC46E6"/>
    <w:rsid w:val="00CC5EB3"/>
    <w:rsid w:val="00CC74FD"/>
    <w:rsid w:val="00CC78C5"/>
    <w:rsid w:val="00CD053F"/>
    <w:rsid w:val="00CD2ECF"/>
    <w:rsid w:val="00CD3386"/>
    <w:rsid w:val="00CD5475"/>
    <w:rsid w:val="00CD5A08"/>
    <w:rsid w:val="00CD5C0E"/>
    <w:rsid w:val="00CD5ECB"/>
    <w:rsid w:val="00CD6065"/>
    <w:rsid w:val="00CD7980"/>
    <w:rsid w:val="00CE0DEC"/>
    <w:rsid w:val="00CE13C7"/>
    <w:rsid w:val="00CE1CE6"/>
    <w:rsid w:val="00CE1E04"/>
    <w:rsid w:val="00CE26DC"/>
    <w:rsid w:val="00CE2DA3"/>
    <w:rsid w:val="00CE519D"/>
    <w:rsid w:val="00CE55CE"/>
    <w:rsid w:val="00CF061D"/>
    <w:rsid w:val="00CF09B2"/>
    <w:rsid w:val="00CF1373"/>
    <w:rsid w:val="00CF249D"/>
    <w:rsid w:val="00CF4DBF"/>
    <w:rsid w:val="00CF53A6"/>
    <w:rsid w:val="00CF5B7C"/>
    <w:rsid w:val="00D00117"/>
    <w:rsid w:val="00D01263"/>
    <w:rsid w:val="00D01889"/>
    <w:rsid w:val="00D027F6"/>
    <w:rsid w:val="00D02CD9"/>
    <w:rsid w:val="00D10625"/>
    <w:rsid w:val="00D108A3"/>
    <w:rsid w:val="00D10FFF"/>
    <w:rsid w:val="00D15039"/>
    <w:rsid w:val="00D16CB2"/>
    <w:rsid w:val="00D22148"/>
    <w:rsid w:val="00D2293B"/>
    <w:rsid w:val="00D2422D"/>
    <w:rsid w:val="00D26AAB"/>
    <w:rsid w:val="00D26B2F"/>
    <w:rsid w:val="00D275DF"/>
    <w:rsid w:val="00D30073"/>
    <w:rsid w:val="00D327E6"/>
    <w:rsid w:val="00D3288C"/>
    <w:rsid w:val="00D335EF"/>
    <w:rsid w:val="00D33AC0"/>
    <w:rsid w:val="00D35A49"/>
    <w:rsid w:val="00D37F4B"/>
    <w:rsid w:val="00D432B5"/>
    <w:rsid w:val="00D44EBE"/>
    <w:rsid w:val="00D4629A"/>
    <w:rsid w:val="00D46E9A"/>
    <w:rsid w:val="00D50220"/>
    <w:rsid w:val="00D50CF5"/>
    <w:rsid w:val="00D53443"/>
    <w:rsid w:val="00D5618B"/>
    <w:rsid w:val="00D56908"/>
    <w:rsid w:val="00D57247"/>
    <w:rsid w:val="00D60E6B"/>
    <w:rsid w:val="00D61330"/>
    <w:rsid w:val="00D61388"/>
    <w:rsid w:val="00D64D21"/>
    <w:rsid w:val="00D67BBF"/>
    <w:rsid w:val="00D67E41"/>
    <w:rsid w:val="00D70B9C"/>
    <w:rsid w:val="00D71E65"/>
    <w:rsid w:val="00D74E73"/>
    <w:rsid w:val="00D7670E"/>
    <w:rsid w:val="00D7684C"/>
    <w:rsid w:val="00D81FA0"/>
    <w:rsid w:val="00D826C9"/>
    <w:rsid w:val="00D848A0"/>
    <w:rsid w:val="00D87CAC"/>
    <w:rsid w:val="00D90D49"/>
    <w:rsid w:val="00D90FA1"/>
    <w:rsid w:val="00D924B6"/>
    <w:rsid w:val="00D940CE"/>
    <w:rsid w:val="00D95FF4"/>
    <w:rsid w:val="00DA0EB9"/>
    <w:rsid w:val="00DA16CF"/>
    <w:rsid w:val="00DA1729"/>
    <w:rsid w:val="00DA2F3B"/>
    <w:rsid w:val="00DA3336"/>
    <w:rsid w:val="00DA3C67"/>
    <w:rsid w:val="00DA43A8"/>
    <w:rsid w:val="00DA505A"/>
    <w:rsid w:val="00DA64E9"/>
    <w:rsid w:val="00DA6984"/>
    <w:rsid w:val="00DA72A7"/>
    <w:rsid w:val="00DB0225"/>
    <w:rsid w:val="00DB1103"/>
    <w:rsid w:val="00DB3B32"/>
    <w:rsid w:val="00DB4DAC"/>
    <w:rsid w:val="00DB6AF9"/>
    <w:rsid w:val="00DB6F7D"/>
    <w:rsid w:val="00DC174F"/>
    <w:rsid w:val="00DC17F1"/>
    <w:rsid w:val="00DC2C09"/>
    <w:rsid w:val="00DC3248"/>
    <w:rsid w:val="00DC41D3"/>
    <w:rsid w:val="00DC74E9"/>
    <w:rsid w:val="00DC75F7"/>
    <w:rsid w:val="00DD001F"/>
    <w:rsid w:val="00DD0C5C"/>
    <w:rsid w:val="00DD0EB1"/>
    <w:rsid w:val="00DD145F"/>
    <w:rsid w:val="00DD16D7"/>
    <w:rsid w:val="00DD243D"/>
    <w:rsid w:val="00DD2904"/>
    <w:rsid w:val="00DD34BC"/>
    <w:rsid w:val="00DD3E71"/>
    <w:rsid w:val="00DD7477"/>
    <w:rsid w:val="00DD7B8D"/>
    <w:rsid w:val="00DD7BA5"/>
    <w:rsid w:val="00DE0039"/>
    <w:rsid w:val="00DE5210"/>
    <w:rsid w:val="00DE66B6"/>
    <w:rsid w:val="00DE7904"/>
    <w:rsid w:val="00DF0262"/>
    <w:rsid w:val="00DF0473"/>
    <w:rsid w:val="00DF2B58"/>
    <w:rsid w:val="00DF32FB"/>
    <w:rsid w:val="00DF53E9"/>
    <w:rsid w:val="00DF6160"/>
    <w:rsid w:val="00DF6CFC"/>
    <w:rsid w:val="00DF702A"/>
    <w:rsid w:val="00DF7686"/>
    <w:rsid w:val="00DF78DD"/>
    <w:rsid w:val="00E00070"/>
    <w:rsid w:val="00E04A50"/>
    <w:rsid w:val="00E07538"/>
    <w:rsid w:val="00E07D28"/>
    <w:rsid w:val="00E125C1"/>
    <w:rsid w:val="00E148B5"/>
    <w:rsid w:val="00E14C0E"/>
    <w:rsid w:val="00E206DF"/>
    <w:rsid w:val="00E227EC"/>
    <w:rsid w:val="00E2376C"/>
    <w:rsid w:val="00E23CDF"/>
    <w:rsid w:val="00E25289"/>
    <w:rsid w:val="00E25500"/>
    <w:rsid w:val="00E275DD"/>
    <w:rsid w:val="00E30CA6"/>
    <w:rsid w:val="00E3223C"/>
    <w:rsid w:val="00E32BB5"/>
    <w:rsid w:val="00E3423F"/>
    <w:rsid w:val="00E34353"/>
    <w:rsid w:val="00E364F7"/>
    <w:rsid w:val="00E36D5F"/>
    <w:rsid w:val="00E37121"/>
    <w:rsid w:val="00E37FEA"/>
    <w:rsid w:val="00E40769"/>
    <w:rsid w:val="00E41E59"/>
    <w:rsid w:val="00E42DA0"/>
    <w:rsid w:val="00E42EB8"/>
    <w:rsid w:val="00E43F3C"/>
    <w:rsid w:val="00E44714"/>
    <w:rsid w:val="00E47020"/>
    <w:rsid w:val="00E4786C"/>
    <w:rsid w:val="00E4798A"/>
    <w:rsid w:val="00E506FB"/>
    <w:rsid w:val="00E572A9"/>
    <w:rsid w:val="00E57B66"/>
    <w:rsid w:val="00E6076D"/>
    <w:rsid w:val="00E60821"/>
    <w:rsid w:val="00E6320E"/>
    <w:rsid w:val="00E63261"/>
    <w:rsid w:val="00E634AE"/>
    <w:rsid w:val="00E638CC"/>
    <w:rsid w:val="00E63C02"/>
    <w:rsid w:val="00E64D45"/>
    <w:rsid w:val="00E65423"/>
    <w:rsid w:val="00E66083"/>
    <w:rsid w:val="00E66ED0"/>
    <w:rsid w:val="00E67D14"/>
    <w:rsid w:val="00E7021D"/>
    <w:rsid w:val="00E71A1E"/>
    <w:rsid w:val="00E72478"/>
    <w:rsid w:val="00E75DCC"/>
    <w:rsid w:val="00E81740"/>
    <w:rsid w:val="00E835F6"/>
    <w:rsid w:val="00E84461"/>
    <w:rsid w:val="00E91F10"/>
    <w:rsid w:val="00E9329B"/>
    <w:rsid w:val="00E93A7A"/>
    <w:rsid w:val="00E93BFD"/>
    <w:rsid w:val="00E94CD4"/>
    <w:rsid w:val="00E95C83"/>
    <w:rsid w:val="00E95FFD"/>
    <w:rsid w:val="00E9679D"/>
    <w:rsid w:val="00E96875"/>
    <w:rsid w:val="00E96C8D"/>
    <w:rsid w:val="00E97214"/>
    <w:rsid w:val="00EA1404"/>
    <w:rsid w:val="00EA14A7"/>
    <w:rsid w:val="00EA2B8B"/>
    <w:rsid w:val="00EB0619"/>
    <w:rsid w:val="00EB0BAA"/>
    <w:rsid w:val="00EB1E56"/>
    <w:rsid w:val="00EB2668"/>
    <w:rsid w:val="00EB2E14"/>
    <w:rsid w:val="00EB3E6F"/>
    <w:rsid w:val="00EB56E4"/>
    <w:rsid w:val="00EB5C6E"/>
    <w:rsid w:val="00EB6A54"/>
    <w:rsid w:val="00EB7B36"/>
    <w:rsid w:val="00EB7F34"/>
    <w:rsid w:val="00EC1D49"/>
    <w:rsid w:val="00EC27E6"/>
    <w:rsid w:val="00EC4161"/>
    <w:rsid w:val="00EC5676"/>
    <w:rsid w:val="00EC5B10"/>
    <w:rsid w:val="00ED069B"/>
    <w:rsid w:val="00ED28C0"/>
    <w:rsid w:val="00ED2C14"/>
    <w:rsid w:val="00ED3670"/>
    <w:rsid w:val="00ED54C4"/>
    <w:rsid w:val="00ED585F"/>
    <w:rsid w:val="00ED6BB4"/>
    <w:rsid w:val="00EE1422"/>
    <w:rsid w:val="00EE1776"/>
    <w:rsid w:val="00EE1937"/>
    <w:rsid w:val="00EE1F24"/>
    <w:rsid w:val="00EE32E4"/>
    <w:rsid w:val="00EE68EF"/>
    <w:rsid w:val="00EE74FA"/>
    <w:rsid w:val="00EF06BC"/>
    <w:rsid w:val="00EF0C05"/>
    <w:rsid w:val="00EF4F39"/>
    <w:rsid w:val="00EF6145"/>
    <w:rsid w:val="00EF6DFB"/>
    <w:rsid w:val="00EF7F55"/>
    <w:rsid w:val="00F01B63"/>
    <w:rsid w:val="00F02956"/>
    <w:rsid w:val="00F05F1F"/>
    <w:rsid w:val="00F11B1D"/>
    <w:rsid w:val="00F12522"/>
    <w:rsid w:val="00F12DB9"/>
    <w:rsid w:val="00F15C1E"/>
    <w:rsid w:val="00F17540"/>
    <w:rsid w:val="00F17C84"/>
    <w:rsid w:val="00F21713"/>
    <w:rsid w:val="00F21816"/>
    <w:rsid w:val="00F21C8A"/>
    <w:rsid w:val="00F2318F"/>
    <w:rsid w:val="00F24287"/>
    <w:rsid w:val="00F24288"/>
    <w:rsid w:val="00F27FB6"/>
    <w:rsid w:val="00F311C9"/>
    <w:rsid w:val="00F312BE"/>
    <w:rsid w:val="00F3143D"/>
    <w:rsid w:val="00F31837"/>
    <w:rsid w:val="00F31B97"/>
    <w:rsid w:val="00F31E7E"/>
    <w:rsid w:val="00F33F33"/>
    <w:rsid w:val="00F35AA1"/>
    <w:rsid w:val="00F35AB2"/>
    <w:rsid w:val="00F36E3F"/>
    <w:rsid w:val="00F37C42"/>
    <w:rsid w:val="00F42B09"/>
    <w:rsid w:val="00F435BC"/>
    <w:rsid w:val="00F45345"/>
    <w:rsid w:val="00F45AA5"/>
    <w:rsid w:val="00F47539"/>
    <w:rsid w:val="00F50071"/>
    <w:rsid w:val="00F52323"/>
    <w:rsid w:val="00F54CDE"/>
    <w:rsid w:val="00F56FDB"/>
    <w:rsid w:val="00F57889"/>
    <w:rsid w:val="00F604B0"/>
    <w:rsid w:val="00F63783"/>
    <w:rsid w:val="00F65299"/>
    <w:rsid w:val="00F6725B"/>
    <w:rsid w:val="00F672AA"/>
    <w:rsid w:val="00F67EA3"/>
    <w:rsid w:val="00F70C0C"/>
    <w:rsid w:val="00F72F74"/>
    <w:rsid w:val="00F73789"/>
    <w:rsid w:val="00F75195"/>
    <w:rsid w:val="00F761E8"/>
    <w:rsid w:val="00F814DA"/>
    <w:rsid w:val="00F83480"/>
    <w:rsid w:val="00F83E20"/>
    <w:rsid w:val="00F845F0"/>
    <w:rsid w:val="00F84BFA"/>
    <w:rsid w:val="00F84CB5"/>
    <w:rsid w:val="00F86C4A"/>
    <w:rsid w:val="00F90736"/>
    <w:rsid w:val="00F916F4"/>
    <w:rsid w:val="00F927F1"/>
    <w:rsid w:val="00F96A1F"/>
    <w:rsid w:val="00F96BA6"/>
    <w:rsid w:val="00F97977"/>
    <w:rsid w:val="00FA044B"/>
    <w:rsid w:val="00FA113A"/>
    <w:rsid w:val="00FA254D"/>
    <w:rsid w:val="00FA4A6C"/>
    <w:rsid w:val="00FA4C84"/>
    <w:rsid w:val="00FA59D8"/>
    <w:rsid w:val="00FA7BE5"/>
    <w:rsid w:val="00FA7D1B"/>
    <w:rsid w:val="00FB114C"/>
    <w:rsid w:val="00FB22E1"/>
    <w:rsid w:val="00FB3045"/>
    <w:rsid w:val="00FB3DB8"/>
    <w:rsid w:val="00FB4953"/>
    <w:rsid w:val="00FB56DF"/>
    <w:rsid w:val="00FB613A"/>
    <w:rsid w:val="00FB6697"/>
    <w:rsid w:val="00FC112C"/>
    <w:rsid w:val="00FC1DA8"/>
    <w:rsid w:val="00FC497A"/>
    <w:rsid w:val="00FC49BD"/>
    <w:rsid w:val="00FC4FB9"/>
    <w:rsid w:val="00FC774D"/>
    <w:rsid w:val="00FC7F36"/>
    <w:rsid w:val="00FD1C49"/>
    <w:rsid w:val="00FD251E"/>
    <w:rsid w:val="00FD4F25"/>
    <w:rsid w:val="00FD5183"/>
    <w:rsid w:val="00FD58FD"/>
    <w:rsid w:val="00FD651C"/>
    <w:rsid w:val="00FE00FA"/>
    <w:rsid w:val="00FE07A4"/>
    <w:rsid w:val="00FE143C"/>
    <w:rsid w:val="00FE443D"/>
    <w:rsid w:val="00FE555F"/>
    <w:rsid w:val="00FE6F0F"/>
    <w:rsid w:val="00FE7412"/>
    <w:rsid w:val="00FF392B"/>
    <w:rsid w:val="00FF3F55"/>
    <w:rsid w:val="00FF4664"/>
    <w:rsid w:val="00FF4E79"/>
    <w:rsid w:val="00FF7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E5C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87C4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87C46"/>
    <w:rPr>
      <w:rFonts w:ascii="Arial" w:hAnsi="Arial" w:cs="Arial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3D4322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4322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rsid w:val="003D43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D432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D43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D4322"/>
    <w:rPr>
      <w:rFonts w:cs="Times New Roman"/>
    </w:rPr>
  </w:style>
  <w:style w:type="character" w:styleId="Hyperlink">
    <w:name w:val="Hyperlink"/>
    <w:basedOn w:val="DefaultParagraphFont"/>
    <w:uiPriority w:val="99"/>
    <w:rsid w:val="00992ADF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F578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"/>
    <w:uiPriority w:val="99"/>
    <w:rsid w:val="00887C46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eastAsia="ar-SA"/>
    </w:rPr>
  </w:style>
  <w:style w:type="paragraph" w:styleId="BodyText">
    <w:name w:val="Body Text"/>
    <w:basedOn w:val="Normal"/>
    <w:link w:val="BodyTextChar"/>
    <w:uiPriority w:val="99"/>
    <w:rsid w:val="00887C46"/>
    <w:pPr>
      <w:spacing w:after="0" w:line="240" w:lineRule="auto"/>
      <w:jc w:val="both"/>
    </w:pPr>
    <w:rPr>
      <w:rFonts w:ascii="TimesNewRomanPSMT" w:eastAsia="Times New Roman" w:hAnsi="TimesNewRomanPSMT"/>
      <w:sz w:val="28"/>
      <w:szCs w:val="20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87C46"/>
    <w:rPr>
      <w:rFonts w:ascii="TimesNewRomanPSMT" w:hAnsi="TimesNewRomanPSMT" w:cs="Times New Roman"/>
      <w:sz w:val="28"/>
    </w:rPr>
  </w:style>
  <w:style w:type="paragraph" w:styleId="ListParagraph">
    <w:name w:val="List Paragraph"/>
    <w:basedOn w:val="Normal"/>
    <w:uiPriority w:val="99"/>
    <w:qFormat/>
    <w:rsid w:val="00887C46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rsid w:val="00596F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596FDD"/>
    <w:rPr>
      <w:rFonts w:ascii="Courier New" w:hAnsi="Courier New" w:cs="Courier New"/>
    </w:rPr>
  </w:style>
  <w:style w:type="character" w:customStyle="1" w:styleId="o2address">
    <w:name w:val="o2address"/>
    <w:basedOn w:val="DefaultParagraphFont"/>
    <w:uiPriority w:val="99"/>
    <w:rsid w:val="00596FDD"/>
    <w:rPr>
      <w:rFonts w:cs="Times New Roman"/>
    </w:rPr>
  </w:style>
  <w:style w:type="character" w:styleId="Strong">
    <w:name w:val="Strong"/>
    <w:basedOn w:val="DefaultParagraphFont"/>
    <w:uiPriority w:val="99"/>
    <w:qFormat/>
    <w:rsid w:val="006D4BC0"/>
    <w:rPr>
      <w:rFonts w:cs="Times New Roman"/>
      <w:b/>
      <w:bCs/>
    </w:rPr>
  </w:style>
  <w:style w:type="table" w:styleId="TableGrid">
    <w:name w:val="Table Grid"/>
    <w:basedOn w:val="TableNormal"/>
    <w:uiPriority w:val="99"/>
    <w:locked/>
    <w:rsid w:val="00DD0C5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47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154</Words>
  <Characters>928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dnia 15</dc:title>
  <dc:subject/>
  <dc:creator>Oem</dc:creator>
  <cp:keywords/>
  <dc:description/>
  <cp:lastModifiedBy>kinkoz</cp:lastModifiedBy>
  <cp:revision>2</cp:revision>
  <cp:lastPrinted>2015-05-08T10:47:00Z</cp:lastPrinted>
  <dcterms:created xsi:type="dcterms:W3CDTF">2015-05-25T10:52:00Z</dcterms:created>
  <dcterms:modified xsi:type="dcterms:W3CDTF">2015-05-25T10:52:00Z</dcterms:modified>
</cp:coreProperties>
</file>