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7C" w:rsidRDefault="0066377C" w:rsidP="00F42E3D">
      <w:pPr>
        <w:rPr>
          <w:rFonts w:ascii="Arial" w:hAnsi="Arial" w:cs="Arial"/>
          <w:b/>
        </w:rPr>
      </w:pPr>
    </w:p>
    <w:p w:rsidR="0066377C" w:rsidRDefault="0066377C" w:rsidP="00F42E3D">
      <w:pPr>
        <w:rPr>
          <w:rFonts w:ascii="Arial" w:hAnsi="Arial" w:cs="Arial"/>
          <w:b/>
        </w:rPr>
      </w:pPr>
    </w:p>
    <w:p w:rsidR="0066377C" w:rsidRDefault="0066377C" w:rsidP="00F42E3D">
      <w:pPr>
        <w:rPr>
          <w:rFonts w:ascii="Arial" w:hAnsi="Arial" w:cs="Arial"/>
          <w:b/>
        </w:rPr>
      </w:pPr>
    </w:p>
    <w:p w:rsidR="0066377C" w:rsidRPr="00C23607" w:rsidRDefault="0066377C" w:rsidP="00F42E3D">
      <w:pPr>
        <w:rPr>
          <w:rFonts w:ascii="Arial" w:hAnsi="Arial" w:cs="Arial"/>
          <w:b/>
        </w:rPr>
      </w:pPr>
      <w:r w:rsidRPr="00C23607">
        <w:rPr>
          <w:rFonts w:ascii="Arial" w:hAnsi="Arial" w:cs="Arial"/>
          <w:b/>
        </w:rPr>
        <w:t>PARTNERSTWO  NA  RZECZ  PROJEKTU  MASTER PLAN DLA POZNAŃSKIEJ KOLEI METROPOLITALNEJ:</w:t>
      </w:r>
    </w:p>
    <w:p w:rsidR="0066377C" w:rsidRPr="00C23607" w:rsidRDefault="0066377C" w:rsidP="00F42E3D">
      <w:pPr>
        <w:rPr>
          <w:rFonts w:ascii="Arial" w:hAnsi="Arial" w:cs="Arial"/>
          <w:b/>
        </w:rPr>
      </w:pPr>
    </w:p>
    <w:p w:rsidR="0066377C" w:rsidRPr="00C23607" w:rsidRDefault="0066377C" w:rsidP="00F42E3D">
      <w:pPr>
        <w:rPr>
          <w:rFonts w:ascii="Arial" w:hAnsi="Arial" w:cs="Arial"/>
          <w:b/>
        </w:rPr>
      </w:pPr>
      <w:r w:rsidRPr="00C23607">
        <w:rPr>
          <w:rFonts w:ascii="Arial" w:hAnsi="Arial" w:cs="Arial"/>
          <w:b/>
        </w:rPr>
        <w:t>Stowarzyszenie Metropolia Poznań jako LIDER PROJEKTU  nr  PL06-13</w:t>
      </w:r>
    </w:p>
    <w:p w:rsidR="0066377C" w:rsidRPr="00C23607" w:rsidRDefault="0066377C" w:rsidP="00F42E3D">
      <w:pPr>
        <w:rPr>
          <w:rFonts w:ascii="Arial" w:hAnsi="Arial" w:cs="Arial"/>
        </w:rPr>
      </w:pPr>
      <w:r w:rsidRPr="00C23607">
        <w:rPr>
          <w:rFonts w:ascii="Arial" w:hAnsi="Arial" w:cs="Arial"/>
          <w:b/>
        </w:rPr>
        <w:t>Samorząd Województwa Wielkopolskiego</w:t>
      </w:r>
      <w:r w:rsidRPr="00C23607">
        <w:rPr>
          <w:rFonts w:ascii="Arial" w:hAnsi="Arial" w:cs="Arial"/>
        </w:rPr>
        <w:t>,</w:t>
      </w:r>
    </w:p>
    <w:p w:rsidR="0066377C" w:rsidRPr="00C23607" w:rsidRDefault="0066377C" w:rsidP="00F42E3D">
      <w:pPr>
        <w:rPr>
          <w:rFonts w:ascii="Arial" w:hAnsi="Arial" w:cs="Arial"/>
          <w:b/>
        </w:rPr>
      </w:pPr>
      <w:r w:rsidRPr="00C23607">
        <w:rPr>
          <w:rFonts w:ascii="Arial" w:hAnsi="Arial" w:cs="Arial"/>
          <w:b/>
        </w:rPr>
        <w:t>Polskie Koleje Państwowe S.A.,</w:t>
      </w:r>
    </w:p>
    <w:p w:rsidR="0066377C" w:rsidRPr="00C23607" w:rsidRDefault="0066377C" w:rsidP="00F42E3D">
      <w:pPr>
        <w:rPr>
          <w:rFonts w:ascii="Arial" w:hAnsi="Arial" w:cs="Arial"/>
        </w:rPr>
      </w:pPr>
      <w:r w:rsidRPr="00C23607">
        <w:rPr>
          <w:rFonts w:ascii="Arial" w:hAnsi="Arial" w:cs="Arial"/>
          <w:b/>
        </w:rPr>
        <w:t>PKP Polskie Linie Kolejowe S.A.</w:t>
      </w:r>
      <w:r w:rsidRPr="00C23607">
        <w:rPr>
          <w:rFonts w:ascii="Arial" w:hAnsi="Arial" w:cs="Arial"/>
        </w:rPr>
        <w:t>,</w:t>
      </w:r>
    </w:p>
    <w:p w:rsidR="0066377C" w:rsidRPr="00C23607" w:rsidRDefault="0066377C" w:rsidP="00F42E3D">
      <w:pPr>
        <w:ind w:right="-142"/>
        <w:rPr>
          <w:rFonts w:ascii="Arial" w:hAnsi="Arial" w:cs="Arial"/>
          <w:i/>
        </w:rPr>
      </w:pPr>
      <w:r w:rsidRPr="00C23607">
        <w:rPr>
          <w:rFonts w:ascii="Arial" w:hAnsi="Arial" w:cs="Arial"/>
          <w:i/>
        </w:rPr>
        <w:t>samorządy będące członkami Stowarzyszenia</w:t>
      </w:r>
      <w:r>
        <w:rPr>
          <w:rFonts w:ascii="Arial" w:hAnsi="Arial" w:cs="Arial"/>
          <w:i/>
        </w:rPr>
        <w:t xml:space="preserve"> Metropolia Poznań</w:t>
      </w:r>
      <w:bookmarkStart w:id="0" w:name="_GoBack"/>
      <w:bookmarkEnd w:id="0"/>
      <w:r w:rsidRPr="00C23607">
        <w:rPr>
          <w:rFonts w:ascii="Arial" w:hAnsi="Arial" w:cs="Arial"/>
          <w:i/>
        </w:rPr>
        <w:t xml:space="preserve">: </w:t>
      </w:r>
    </w:p>
    <w:p w:rsidR="0066377C" w:rsidRPr="00C23607" w:rsidRDefault="0066377C" w:rsidP="00F42E3D">
      <w:pPr>
        <w:ind w:right="-142"/>
        <w:rPr>
          <w:rFonts w:ascii="Arial" w:hAnsi="Arial" w:cs="Arial"/>
          <w:i/>
        </w:rPr>
      </w:pPr>
      <w:r w:rsidRPr="00C23607">
        <w:rPr>
          <w:rFonts w:ascii="Arial" w:hAnsi="Arial" w:cs="Arial"/>
          <w:b/>
          <w:i/>
        </w:rPr>
        <w:t>Buk, Czerwonak, Dopiewo, Kleszczewo, Komorniki, Kostrzyn, Kórnik, Luboń, Mosina, Murowana Goślina, Oborniki, Pobiedziska, Poznań, Puszczykowo, Rokietnica, Skoki, Stęszew, Suchy Las, Swarzędz, Szamotuły, Śrem, Tarnowo Podgórne i Powiat Pozna</w:t>
      </w:r>
      <w:r w:rsidRPr="00C23607">
        <w:rPr>
          <w:rFonts w:ascii="Arial" w:hAnsi="Arial" w:cs="Arial"/>
          <w:b/>
          <w:i/>
        </w:rPr>
        <w:t>ń</w:t>
      </w:r>
      <w:r w:rsidRPr="00C23607">
        <w:rPr>
          <w:rFonts w:ascii="Arial" w:hAnsi="Arial" w:cs="Arial"/>
          <w:b/>
          <w:i/>
        </w:rPr>
        <w:t>ski</w:t>
      </w:r>
      <w:r w:rsidRPr="00C23607">
        <w:rPr>
          <w:rFonts w:ascii="Arial" w:hAnsi="Arial" w:cs="Arial"/>
          <w:i/>
        </w:rPr>
        <w:t>,</w:t>
      </w:r>
    </w:p>
    <w:p w:rsidR="0066377C" w:rsidRPr="00C23607" w:rsidRDefault="0066377C" w:rsidP="00F42E3D">
      <w:pPr>
        <w:ind w:right="-142"/>
        <w:rPr>
          <w:rFonts w:ascii="Arial" w:hAnsi="Arial" w:cs="Arial"/>
          <w:i/>
        </w:rPr>
      </w:pPr>
      <w:r w:rsidRPr="00C23607">
        <w:rPr>
          <w:rFonts w:ascii="Arial" w:hAnsi="Arial" w:cs="Arial"/>
          <w:i/>
        </w:rPr>
        <w:t xml:space="preserve">samorządy nie należące do Stowarzyszenia Metropolia Poznań </w:t>
      </w:r>
    </w:p>
    <w:p w:rsidR="0066377C" w:rsidRPr="00C23607" w:rsidRDefault="0066377C" w:rsidP="00F42E3D">
      <w:pPr>
        <w:rPr>
          <w:rFonts w:ascii="Arial" w:hAnsi="Arial" w:cs="Arial"/>
          <w:b/>
          <w:i/>
        </w:rPr>
      </w:pPr>
      <w:r w:rsidRPr="00C23607">
        <w:rPr>
          <w:rFonts w:ascii="Arial" w:hAnsi="Arial" w:cs="Arial"/>
          <w:b/>
          <w:i/>
        </w:rPr>
        <w:t>Czempiń, Rogoźno, Środa Wielkopolska</w:t>
      </w:r>
      <w:r w:rsidRPr="00C23607">
        <w:rPr>
          <w:rFonts w:ascii="Arial" w:hAnsi="Arial" w:cs="Arial"/>
          <w:i/>
        </w:rPr>
        <w:t xml:space="preserve">, </w:t>
      </w:r>
      <w:r w:rsidRPr="00C23607">
        <w:rPr>
          <w:rFonts w:ascii="Arial" w:hAnsi="Arial" w:cs="Arial"/>
          <w:b/>
          <w:i/>
        </w:rPr>
        <w:t>gmina Wągrowiec i miasto Wągrowiec,</w:t>
      </w:r>
    </w:p>
    <w:p w:rsidR="0066377C" w:rsidRPr="00C23607" w:rsidRDefault="0066377C" w:rsidP="00F42E3D">
      <w:pPr>
        <w:rPr>
          <w:rFonts w:ascii="Arial" w:hAnsi="Arial" w:cs="Arial"/>
        </w:rPr>
      </w:pPr>
      <w:r w:rsidRPr="00C23607">
        <w:rPr>
          <w:rFonts w:ascii="Arial" w:hAnsi="Arial" w:cs="Arial"/>
          <w:b/>
        </w:rPr>
        <w:t>Centrum Badań Metropolitalnych UAM</w:t>
      </w:r>
      <w:r w:rsidRPr="00C23607">
        <w:rPr>
          <w:rFonts w:ascii="Arial" w:hAnsi="Arial" w:cs="Arial"/>
        </w:rPr>
        <w:t>,</w:t>
      </w:r>
    </w:p>
    <w:p w:rsidR="0066377C" w:rsidRPr="00C23607" w:rsidRDefault="0066377C" w:rsidP="00F42E3D">
      <w:pPr>
        <w:rPr>
          <w:rFonts w:ascii="Arial" w:hAnsi="Arial" w:cs="Arial"/>
          <w:b/>
        </w:rPr>
      </w:pPr>
      <w:r w:rsidRPr="00C23607">
        <w:rPr>
          <w:rFonts w:ascii="Arial" w:hAnsi="Arial" w:cs="Arial"/>
          <w:b/>
        </w:rPr>
        <w:t>Koleje Wielkopolskie sp. z o.o.,</w:t>
      </w:r>
    </w:p>
    <w:p w:rsidR="0066377C" w:rsidRPr="00C23607" w:rsidRDefault="0066377C" w:rsidP="00F42E3D">
      <w:pPr>
        <w:rPr>
          <w:rFonts w:ascii="Arial" w:hAnsi="Arial" w:cs="Arial"/>
          <w:b/>
        </w:rPr>
      </w:pPr>
      <w:r w:rsidRPr="00C23607">
        <w:rPr>
          <w:rFonts w:ascii="Arial" w:hAnsi="Arial" w:cs="Arial"/>
          <w:b/>
        </w:rPr>
        <w:t>Przewozy Regionalne sp. z o.o.,</w:t>
      </w:r>
    </w:p>
    <w:p w:rsidR="0066377C" w:rsidRPr="00C23607" w:rsidRDefault="0066377C" w:rsidP="00F42E3D">
      <w:pPr>
        <w:rPr>
          <w:rFonts w:ascii="Arial" w:hAnsi="Arial" w:cs="Arial"/>
        </w:rPr>
      </w:pPr>
      <w:r w:rsidRPr="00C23607">
        <w:rPr>
          <w:rFonts w:ascii="Arial" w:hAnsi="Arial" w:cs="Arial"/>
          <w:b/>
        </w:rPr>
        <w:t>Stowarzyszenie Inżynierów i Techników Komunikacji RP Oddział w Poznaniu</w:t>
      </w:r>
      <w:r w:rsidRPr="00C23607">
        <w:rPr>
          <w:rFonts w:ascii="Arial" w:hAnsi="Arial" w:cs="Arial"/>
        </w:rPr>
        <w:t>,</w:t>
      </w:r>
    </w:p>
    <w:p w:rsidR="0066377C" w:rsidRPr="00C23607" w:rsidRDefault="0066377C" w:rsidP="00F42E3D">
      <w:pPr>
        <w:rPr>
          <w:rFonts w:ascii="Arial" w:hAnsi="Arial" w:cs="Arial"/>
        </w:rPr>
      </w:pPr>
      <w:r w:rsidRPr="00C23607">
        <w:rPr>
          <w:rFonts w:ascii="Arial" w:hAnsi="Arial" w:cs="Arial"/>
          <w:b/>
        </w:rPr>
        <w:t>Towarzystwo Urbanistów Polskich Oddział w Poznaniu</w:t>
      </w:r>
      <w:r w:rsidRPr="00C23607">
        <w:rPr>
          <w:rFonts w:ascii="Arial" w:hAnsi="Arial" w:cs="Arial"/>
        </w:rPr>
        <w:t>,</w:t>
      </w:r>
    </w:p>
    <w:p w:rsidR="0066377C" w:rsidRPr="00C23607" w:rsidRDefault="0066377C" w:rsidP="00F42E3D">
      <w:pPr>
        <w:rPr>
          <w:rFonts w:ascii="Arial" w:hAnsi="Arial" w:cs="Arial"/>
        </w:rPr>
      </w:pPr>
      <w:r w:rsidRPr="00C23607">
        <w:rPr>
          <w:rFonts w:ascii="Arial" w:hAnsi="Arial" w:cs="Arial"/>
          <w:b/>
        </w:rPr>
        <w:t>Stowarzyszenie Sołtysów Województwa Wielkopolskiego</w:t>
      </w:r>
      <w:r w:rsidRPr="00C23607">
        <w:rPr>
          <w:rFonts w:ascii="Arial" w:hAnsi="Arial" w:cs="Arial"/>
        </w:rPr>
        <w:t>,</w:t>
      </w:r>
    </w:p>
    <w:p w:rsidR="0066377C" w:rsidRPr="00C23607" w:rsidRDefault="0066377C" w:rsidP="00F42E3D">
      <w:pPr>
        <w:rPr>
          <w:rFonts w:ascii="Arial" w:hAnsi="Arial" w:cs="Arial"/>
          <w:b/>
        </w:rPr>
      </w:pPr>
      <w:r w:rsidRPr="00C23607">
        <w:rPr>
          <w:rFonts w:ascii="Arial" w:hAnsi="Arial" w:cs="Arial"/>
          <w:b/>
        </w:rPr>
        <w:t>Stowarzyszenie MY – Poznaniacy.</w:t>
      </w:r>
    </w:p>
    <w:p w:rsidR="0066377C" w:rsidRPr="00C23607" w:rsidRDefault="0066377C" w:rsidP="00F42E3D">
      <w:pPr>
        <w:rPr>
          <w:rFonts w:ascii="Arial" w:hAnsi="Arial" w:cs="Arial"/>
        </w:rPr>
      </w:pPr>
      <w:r w:rsidRPr="00C23607">
        <w:rPr>
          <w:rFonts w:ascii="Arial" w:hAnsi="Arial" w:cs="Arial"/>
        </w:rPr>
        <w:t>UWAGA! – w kolorze zielonym przystępujący do umowy partnerstwa w dniu 21 listopada 2014 r.  nowi partnerzy.</w:t>
      </w:r>
    </w:p>
    <w:p w:rsidR="0066377C" w:rsidRPr="00C23607" w:rsidRDefault="0066377C" w:rsidP="00F42E3D">
      <w:pPr>
        <w:rPr>
          <w:rFonts w:ascii="Arial" w:hAnsi="Arial" w:cs="Arial"/>
        </w:rPr>
      </w:pPr>
      <w:r w:rsidRPr="00C23607">
        <w:rPr>
          <w:rFonts w:ascii="Arial" w:hAnsi="Arial" w:cs="Arial"/>
        </w:rPr>
        <w:t>__________________________________________________________________________</w:t>
      </w:r>
    </w:p>
    <w:p w:rsidR="0066377C" w:rsidRPr="00F42E3D" w:rsidRDefault="0066377C" w:rsidP="00F42E3D">
      <w:pPr>
        <w:rPr>
          <w:rFonts w:ascii="Arial" w:hAnsi="Arial" w:cs="Arial"/>
          <w:b/>
          <w:color w:val="0070C0"/>
        </w:rPr>
      </w:pPr>
      <w:r w:rsidRPr="00C23607">
        <w:rPr>
          <w:rFonts w:ascii="Arial" w:hAnsi="Arial" w:cs="Arial"/>
        </w:rPr>
        <w:t>Razem działa w projekcie 28 samorządów (wraz z Poznaniem i Powiatem Poznańskim) oraz samorząd Województwa Wielkopolskiego</w:t>
      </w:r>
    </w:p>
    <w:p w:rsidR="0066377C" w:rsidRPr="00F42E3D" w:rsidRDefault="0066377C" w:rsidP="00F42E3D">
      <w:r>
        <w:t xml:space="preserve"> </w:t>
      </w:r>
      <w:r w:rsidRPr="00F42E3D">
        <w:t xml:space="preserve"> </w:t>
      </w:r>
    </w:p>
    <w:sectPr w:rsidR="0066377C" w:rsidRPr="00F42E3D" w:rsidSect="00A751B5">
      <w:headerReference w:type="default" r:id="rId7"/>
      <w:footerReference w:type="default" r:id="rId8"/>
      <w:pgSz w:w="11906" w:h="16838" w:code="9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7C" w:rsidRDefault="0066377C" w:rsidP="005207E3">
      <w:pPr>
        <w:spacing w:after="0" w:line="240" w:lineRule="auto"/>
      </w:pPr>
      <w:r>
        <w:separator/>
      </w:r>
    </w:p>
  </w:endnote>
  <w:endnote w:type="continuationSeparator" w:id="0">
    <w:p w:rsidR="0066377C" w:rsidRDefault="0066377C" w:rsidP="0052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7C" w:rsidRPr="00276F02" w:rsidRDefault="0066377C" w:rsidP="00446D9C">
    <w:pPr>
      <w:pStyle w:val="Footer"/>
      <w:tabs>
        <w:tab w:val="left" w:pos="5220"/>
      </w:tabs>
      <w:spacing w:line="312" w:lineRule="auto"/>
      <w:jc w:val="center"/>
      <w:rPr>
        <w:rFonts w:ascii="Arial" w:hAnsi="Arial" w:cs="Arial"/>
        <w:b/>
        <w:color w:val="1F4E79"/>
        <w:sz w:val="18"/>
        <w:szCs w:val="18"/>
      </w:rPr>
    </w:pPr>
    <w:r>
      <w:rPr>
        <w:noProof/>
        <w:lang w:eastAsia="pl-PL"/>
      </w:rPr>
      <w:pict>
        <v:line id="Łącznik prosty 2" o:spid="_x0000_s2049" style="position:absolute;left:0;text-align:left;z-index:251660288;visibility:visible;mso-position-horizontal:left;mso-position-horizontal-relative:page" from="0,21.1pt" to="590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" strokecolor="#1f4d78" strokeweight=".5pt">
          <v:stroke joinstyle="miter"/>
          <w10:wrap anchorx="page"/>
        </v:line>
      </w:pict>
    </w:r>
    <w:r w:rsidRPr="00276F02">
      <w:rPr>
        <w:rFonts w:ascii="Arial" w:hAnsi="Arial" w:cs="Arial"/>
        <w:b/>
        <w:color w:val="1F4E79"/>
        <w:sz w:val="18"/>
        <w:szCs w:val="18"/>
      </w:rPr>
      <w:t>Finansowanie z funduszy EOG, pochodzących z Islandii, Liechtensteinu i Norwegii oraz środków kraj</w:t>
    </w:r>
    <w:r w:rsidRPr="00276F02">
      <w:rPr>
        <w:rFonts w:ascii="Arial" w:hAnsi="Arial" w:cs="Arial"/>
        <w:b/>
        <w:color w:val="1F4E79"/>
        <w:sz w:val="18"/>
        <w:szCs w:val="18"/>
      </w:rPr>
      <w:t>o</w:t>
    </w:r>
    <w:r w:rsidRPr="00276F02">
      <w:rPr>
        <w:rFonts w:ascii="Arial" w:hAnsi="Arial" w:cs="Arial"/>
        <w:b/>
        <w:color w:val="1F4E79"/>
        <w:sz w:val="18"/>
        <w:szCs w:val="18"/>
      </w:rPr>
      <w:t>wych.</w:t>
    </w:r>
  </w:p>
  <w:p w:rsidR="0066377C" w:rsidRPr="00276F02" w:rsidRDefault="0066377C" w:rsidP="00446D9C">
    <w:pPr>
      <w:pStyle w:val="Footer"/>
      <w:tabs>
        <w:tab w:val="left" w:pos="5220"/>
      </w:tabs>
      <w:spacing w:line="312" w:lineRule="auto"/>
      <w:rPr>
        <w:rFonts w:ascii="Verdana" w:hAnsi="Verdana"/>
        <w:color w:val="1F4E79"/>
        <w:sz w:val="16"/>
        <w:szCs w:val="16"/>
      </w:rPr>
    </w:pPr>
  </w:p>
  <w:p w:rsidR="0066377C" w:rsidRPr="00D71EB5" w:rsidRDefault="0066377C" w:rsidP="001909BA">
    <w:pPr>
      <w:pStyle w:val="Footer"/>
      <w:tabs>
        <w:tab w:val="left" w:pos="5220"/>
      </w:tabs>
      <w:spacing w:line="312" w:lineRule="auto"/>
      <w:jc w:val="center"/>
      <w:rPr>
        <w:rFonts w:ascii="Verdana" w:hAnsi="Verdana"/>
        <w:sz w:val="16"/>
        <w:szCs w:val="16"/>
        <w:lang w:val="de-DE"/>
      </w:rPr>
    </w:pPr>
    <w:r w:rsidRPr="00FD53A6">
      <w:rPr>
        <w:rFonts w:ascii="Verdana" w:hAnsi="Verdana"/>
        <w:sz w:val="16"/>
        <w:szCs w:val="16"/>
      </w:rPr>
      <w:t>Stowarzyszenie Metropolia Poznań, pl. Kolegiacki 17, 61-841 Poznań;</w:t>
    </w:r>
    <w:r>
      <w:rPr>
        <w:rFonts w:ascii="Verdana" w:hAnsi="Verdana"/>
        <w:sz w:val="16"/>
        <w:szCs w:val="16"/>
      </w:rPr>
      <w:t xml:space="preserve">    </w:t>
    </w:r>
  </w:p>
  <w:p w:rsidR="0066377C" w:rsidRPr="00D71EB5" w:rsidRDefault="0066377C" w:rsidP="001909BA">
    <w:pPr>
      <w:pStyle w:val="Footer"/>
      <w:tabs>
        <w:tab w:val="left" w:pos="5220"/>
      </w:tabs>
      <w:spacing w:line="312" w:lineRule="auto"/>
      <w:jc w:val="center"/>
      <w:rPr>
        <w:rFonts w:ascii="Verdana" w:hAnsi="Verdana"/>
        <w:sz w:val="16"/>
        <w:szCs w:val="16"/>
        <w:lang w:val="de-DE"/>
      </w:rPr>
    </w:pPr>
    <w:r w:rsidRPr="00FD53A6">
      <w:rPr>
        <w:rFonts w:ascii="Verdana" w:hAnsi="Verdana"/>
        <w:sz w:val="16"/>
        <w:szCs w:val="16"/>
        <w:lang w:val="de-DE"/>
      </w:rPr>
      <w:t xml:space="preserve">tel. +48 </w:t>
    </w:r>
    <w:r>
      <w:rPr>
        <w:rFonts w:ascii="Verdana" w:hAnsi="Verdana"/>
        <w:sz w:val="16"/>
        <w:szCs w:val="16"/>
        <w:lang w:val="de-DE"/>
      </w:rPr>
      <w:t>(61) 878 46 67</w:t>
    </w:r>
    <w:r w:rsidRPr="00FD53A6">
      <w:rPr>
        <w:rFonts w:ascii="Verdana" w:hAnsi="Verdana"/>
        <w:sz w:val="16"/>
        <w:szCs w:val="16"/>
        <w:lang w:val="de-DE"/>
      </w:rPr>
      <w:t>,  +48</w:t>
    </w:r>
    <w:r>
      <w:rPr>
        <w:rFonts w:ascii="Verdana" w:hAnsi="Verdana"/>
        <w:sz w:val="16"/>
        <w:szCs w:val="16"/>
        <w:lang w:val="de-DE"/>
      </w:rPr>
      <w:t xml:space="preserve"> (61) 878 46 40; </w:t>
    </w:r>
    <w:r w:rsidRPr="00FD53A6">
      <w:rPr>
        <w:rFonts w:ascii="Verdana" w:hAnsi="Verdana"/>
        <w:sz w:val="16"/>
        <w:szCs w:val="16"/>
        <w:lang w:val="de-DE"/>
      </w:rPr>
      <w:t>e-mail:</w:t>
    </w:r>
    <w:r>
      <w:rPr>
        <w:rFonts w:ascii="Verdana" w:hAnsi="Verdana"/>
        <w:sz w:val="16"/>
        <w:szCs w:val="16"/>
        <w:lang w:val="de-DE"/>
      </w:rPr>
      <w:t xml:space="preserve"> </w:t>
    </w:r>
    <w:hyperlink r:id="rId1" w:history="1">
      <w:r w:rsidRPr="00A007B2">
        <w:rPr>
          <w:rStyle w:val="Hyperlink"/>
          <w:rFonts w:ascii="Verdana" w:hAnsi="Verdana"/>
          <w:sz w:val="16"/>
          <w:szCs w:val="16"/>
          <w:lang w:val="de-DE"/>
        </w:rPr>
        <w:t>kolej@metropoliapoznan.pl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7C" w:rsidRDefault="0066377C" w:rsidP="005207E3">
      <w:pPr>
        <w:spacing w:after="0" w:line="240" w:lineRule="auto"/>
      </w:pPr>
      <w:r>
        <w:separator/>
      </w:r>
    </w:p>
  </w:footnote>
  <w:footnote w:type="continuationSeparator" w:id="0">
    <w:p w:rsidR="0066377C" w:rsidRDefault="0066377C" w:rsidP="0052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7C" w:rsidRDefault="0066377C" w:rsidP="00641208">
    <w:pPr>
      <w:pStyle w:val="Header"/>
      <w:jc w:val="center"/>
    </w:pPr>
    <w:r w:rsidRPr="00740D6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451.5pt;height:58.5pt;visibility:visible">
          <v:imagedata r:id="rId1" o:title=""/>
        </v:shape>
      </w:pict>
    </w:r>
  </w:p>
  <w:p w:rsidR="0066377C" w:rsidRPr="00DB0A6F" w:rsidRDefault="0066377C" w:rsidP="00325479">
    <w:pPr>
      <w:pStyle w:val="Header"/>
      <w:jc w:val="center"/>
      <w:rPr>
        <w:rFonts w:ascii="Arial" w:hAnsi="Arial" w:cs="Arial"/>
        <w:b/>
        <w:color w:val="1F4E79"/>
        <w:spacing w:val="20"/>
        <w:sz w:val="28"/>
        <w:szCs w:val="28"/>
      </w:rPr>
    </w:pPr>
    <w:r w:rsidRPr="000E3671">
      <w:rPr>
        <w:rFonts w:ascii="Arial" w:hAnsi="Arial" w:cs="Arial"/>
        <w:b/>
        <w:noProof/>
        <w:color w:val="1F4E79"/>
        <w:spacing w:val="20"/>
        <w:sz w:val="28"/>
        <w:szCs w:val="28"/>
        <w:lang w:eastAsia="pl-PL"/>
      </w:rPr>
      <w:pict>
        <v:shape id="Obraz 4" o:spid="_x0000_i1028" type="#_x0000_t75" style="width:289.5pt;height:24pt;visibility:visible">
          <v:imagedata r:id="rId2" o:title=""/>
        </v:shape>
      </w:pict>
    </w:r>
  </w:p>
  <w:p w:rsidR="0066377C" w:rsidRPr="00EA2050" w:rsidRDefault="0066377C" w:rsidP="006B7A9B">
    <w:pPr>
      <w:pStyle w:val="Header"/>
      <w:jc w:val="center"/>
      <w:rPr>
        <w:rFonts w:ascii="Arial" w:hAnsi="Arial" w:cs="Arial"/>
        <w:b/>
        <w:bCs/>
        <w:iCs/>
        <w:color w:val="1F4E79"/>
        <w:spacing w:val="40"/>
        <w:sz w:val="24"/>
        <w:szCs w:val="24"/>
      </w:rPr>
    </w:pPr>
    <w:r w:rsidRPr="00EA2050">
      <w:rPr>
        <w:rFonts w:ascii="Arial" w:hAnsi="Arial" w:cs="Arial"/>
        <w:b/>
        <w:bCs/>
        <w:iCs/>
        <w:color w:val="1F4E79"/>
        <w:spacing w:val="40"/>
        <w:sz w:val="24"/>
        <w:szCs w:val="24"/>
      </w:rPr>
      <w:t>Master Plan dla Poznańskiej Kolei Metropolitalnej</w:t>
    </w:r>
  </w:p>
  <w:p w:rsidR="0066377C" w:rsidRPr="00830BBF" w:rsidRDefault="0066377C" w:rsidP="00FA0148">
    <w:pPr>
      <w:pStyle w:val="Header"/>
      <w:rPr>
        <w:rFonts w:ascii="Arial" w:hAnsi="Arial" w:cs="Arial"/>
        <w:b/>
        <w:color w:val="1F4E79"/>
        <w:spacing w:val="2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6F2"/>
    <w:multiLevelType w:val="hybridMultilevel"/>
    <w:tmpl w:val="0212BDCC"/>
    <w:lvl w:ilvl="0" w:tplc="0415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E3"/>
    <w:rsid w:val="0000346B"/>
    <w:rsid w:val="0004062E"/>
    <w:rsid w:val="00043C88"/>
    <w:rsid w:val="00063BEC"/>
    <w:rsid w:val="00097DF5"/>
    <w:rsid w:val="000D6C17"/>
    <w:rsid w:val="000E3671"/>
    <w:rsid w:val="000E50F1"/>
    <w:rsid w:val="00172B04"/>
    <w:rsid w:val="001903EC"/>
    <w:rsid w:val="001909BA"/>
    <w:rsid w:val="001F1BD1"/>
    <w:rsid w:val="00216076"/>
    <w:rsid w:val="00244289"/>
    <w:rsid w:val="002504F2"/>
    <w:rsid w:val="00276F02"/>
    <w:rsid w:val="00282A60"/>
    <w:rsid w:val="002E5BA3"/>
    <w:rsid w:val="00305470"/>
    <w:rsid w:val="00317A08"/>
    <w:rsid w:val="00325479"/>
    <w:rsid w:val="00352BE3"/>
    <w:rsid w:val="00363F1A"/>
    <w:rsid w:val="0037276D"/>
    <w:rsid w:val="00377FF4"/>
    <w:rsid w:val="00381857"/>
    <w:rsid w:val="003A2049"/>
    <w:rsid w:val="003F11D3"/>
    <w:rsid w:val="004048BF"/>
    <w:rsid w:val="00423C36"/>
    <w:rsid w:val="0044281E"/>
    <w:rsid w:val="00446D9C"/>
    <w:rsid w:val="005108ED"/>
    <w:rsid w:val="005207E3"/>
    <w:rsid w:val="0053338C"/>
    <w:rsid w:val="00563B31"/>
    <w:rsid w:val="00587141"/>
    <w:rsid w:val="005B63E7"/>
    <w:rsid w:val="005D2FF8"/>
    <w:rsid w:val="005D4126"/>
    <w:rsid w:val="005E1F70"/>
    <w:rsid w:val="00615B27"/>
    <w:rsid w:val="006255C7"/>
    <w:rsid w:val="00641208"/>
    <w:rsid w:val="00654B8D"/>
    <w:rsid w:val="0066377C"/>
    <w:rsid w:val="00665750"/>
    <w:rsid w:val="00671C5A"/>
    <w:rsid w:val="00676876"/>
    <w:rsid w:val="00690C30"/>
    <w:rsid w:val="006A2C2F"/>
    <w:rsid w:val="006B757C"/>
    <w:rsid w:val="006B7A9B"/>
    <w:rsid w:val="00702040"/>
    <w:rsid w:val="00740D63"/>
    <w:rsid w:val="00770104"/>
    <w:rsid w:val="007B0F84"/>
    <w:rsid w:val="00806035"/>
    <w:rsid w:val="0081124A"/>
    <w:rsid w:val="0082652A"/>
    <w:rsid w:val="00830BBF"/>
    <w:rsid w:val="008524B3"/>
    <w:rsid w:val="0087305F"/>
    <w:rsid w:val="00875DAA"/>
    <w:rsid w:val="008B594A"/>
    <w:rsid w:val="008E6D2E"/>
    <w:rsid w:val="00917874"/>
    <w:rsid w:val="00975C7C"/>
    <w:rsid w:val="0098358F"/>
    <w:rsid w:val="009B50BB"/>
    <w:rsid w:val="009C222F"/>
    <w:rsid w:val="009C3FD8"/>
    <w:rsid w:val="009E09B9"/>
    <w:rsid w:val="00A007B2"/>
    <w:rsid w:val="00A118A9"/>
    <w:rsid w:val="00A11A8B"/>
    <w:rsid w:val="00A21D59"/>
    <w:rsid w:val="00A41E3D"/>
    <w:rsid w:val="00A53AF3"/>
    <w:rsid w:val="00A73B47"/>
    <w:rsid w:val="00A751B5"/>
    <w:rsid w:val="00A9209C"/>
    <w:rsid w:val="00AA698B"/>
    <w:rsid w:val="00AC2F08"/>
    <w:rsid w:val="00AD1CB7"/>
    <w:rsid w:val="00AE0161"/>
    <w:rsid w:val="00B0797B"/>
    <w:rsid w:val="00BC2FDA"/>
    <w:rsid w:val="00BC6F4B"/>
    <w:rsid w:val="00C06C6B"/>
    <w:rsid w:val="00C23607"/>
    <w:rsid w:val="00C420D1"/>
    <w:rsid w:val="00C44F52"/>
    <w:rsid w:val="00C45213"/>
    <w:rsid w:val="00C5411D"/>
    <w:rsid w:val="00C8648B"/>
    <w:rsid w:val="00C93229"/>
    <w:rsid w:val="00CB357B"/>
    <w:rsid w:val="00CC3584"/>
    <w:rsid w:val="00CE4496"/>
    <w:rsid w:val="00D030B8"/>
    <w:rsid w:val="00D173F1"/>
    <w:rsid w:val="00D17472"/>
    <w:rsid w:val="00D710AD"/>
    <w:rsid w:val="00D71EB5"/>
    <w:rsid w:val="00D845DC"/>
    <w:rsid w:val="00D90DD8"/>
    <w:rsid w:val="00DB0A6F"/>
    <w:rsid w:val="00DC04E9"/>
    <w:rsid w:val="00DD04CA"/>
    <w:rsid w:val="00DF0A83"/>
    <w:rsid w:val="00DF0BF5"/>
    <w:rsid w:val="00EA2050"/>
    <w:rsid w:val="00EC5FE2"/>
    <w:rsid w:val="00EE0992"/>
    <w:rsid w:val="00EE14CC"/>
    <w:rsid w:val="00EF18DF"/>
    <w:rsid w:val="00F24245"/>
    <w:rsid w:val="00F42E3D"/>
    <w:rsid w:val="00F46169"/>
    <w:rsid w:val="00F50280"/>
    <w:rsid w:val="00F876E7"/>
    <w:rsid w:val="00FA0148"/>
    <w:rsid w:val="00FC3EFF"/>
    <w:rsid w:val="00FD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7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7E3"/>
    <w:rPr>
      <w:rFonts w:cs="Times New Roman"/>
    </w:rPr>
  </w:style>
  <w:style w:type="character" w:styleId="Hyperlink">
    <w:name w:val="Hyperlink"/>
    <w:basedOn w:val="DefaultParagraphFont"/>
    <w:uiPriority w:val="99"/>
    <w:rsid w:val="006412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3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676876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8B594A"/>
    <w:pPr>
      <w:spacing w:after="200" w:line="276" w:lineRule="auto"/>
      <w:ind w:left="708"/>
    </w:pPr>
    <w:rPr>
      <w:rFonts w:eastAsia="Times New Roman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lej@metropolia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188</Words>
  <Characters>1130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PARTNERSTWO  NA  RZECZ  PROJEKTU  MASTER PLAN DLA POZNAŃSKIEJ KOLEI METROPOLITALNEJ:</dc:title>
  <dc:subject/>
  <dc:creator>Maciej Musiał</dc:creator>
  <cp:keywords/>
  <dc:description/>
  <cp:lastModifiedBy>kinkoz</cp:lastModifiedBy>
  <cp:revision>2</cp:revision>
  <cp:lastPrinted>2014-03-31T11:57:00Z</cp:lastPrinted>
  <dcterms:created xsi:type="dcterms:W3CDTF">2015-07-02T13:24:00Z</dcterms:created>
  <dcterms:modified xsi:type="dcterms:W3CDTF">2015-07-02T13:24:00Z</dcterms:modified>
</cp:coreProperties>
</file>