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A3" w:rsidRDefault="00F77BA3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F77BA3" w:rsidRDefault="00F77BA3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F77BA3" w:rsidRDefault="00F77BA3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F77BA3" w:rsidRDefault="00F77BA3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F77BA3" w:rsidRDefault="00F77BA3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>Załącznik nr 1 do zapytania ofertowego</w:t>
      </w:r>
    </w:p>
    <w:p w:rsidR="00F77BA3" w:rsidRPr="00B579FB" w:rsidRDefault="00F77BA3" w:rsidP="00E96C8D">
      <w:pPr>
        <w:pStyle w:val="Heading1"/>
        <w:tabs>
          <w:tab w:val="left" w:pos="0"/>
          <w:tab w:val="center" w:pos="4819"/>
          <w:tab w:val="right" w:pos="9355"/>
        </w:tabs>
        <w:spacing w:before="0" w:after="0"/>
        <w:rPr>
          <w:sz w:val="16"/>
          <w:szCs w:val="16"/>
        </w:rPr>
      </w:pPr>
    </w:p>
    <w:p w:rsidR="00F77BA3" w:rsidRDefault="00F77BA3" w:rsidP="006B7899">
      <w:pPr>
        <w:pStyle w:val="Heading1"/>
        <w:tabs>
          <w:tab w:val="left" w:pos="0"/>
          <w:tab w:val="center" w:pos="4819"/>
          <w:tab w:val="right" w:pos="9355"/>
        </w:tabs>
        <w:spacing w:before="0" w:after="0" w:line="360" w:lineRule="auto"/>
        <w:ind w:left="567"/>
        <w:jc w:val="center"/>
        <w:rPr>
          <w:sz w:val="28"/>
          <w:szCs w:val="28"/>
        </w:rPr>
      </w:pPr>
      <w:r w:rsidRPr="009B2A70">
        <w:rPr>
          <w:sz w:val="28"/>
          <w:szCs w:val="28"/>
        </w:rPr>
        <w:t>FORMULARZ OFERTY</w:t>
      </w:r>
    </w:p>
    <w:p w:rsidR="00F77BA3" w:rsidRPr="00E66083" w:rsidRDefault="00F77BA3" w:rsidP="00E66083">
      <w:pPr>
        <w:rPr>
          <w:lang w:eastAsia="pl-PL"/>
        </w:rPr>
      </w:pPr>
    </w:p>
    <w:p w:rsidR="00F77BA3" w:rsidRPr="00DD0C5C" w:rsidRDefault="00F77BA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Nazwa Wykonawcy: ……………………………………………</w:t>
      </w:r>
    </w:p>
    <w:p w:rsidR="00F77BA3" w:rsidRPr="00DD0C5C" w:rsidRDefault="00F77BA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Adres Wykonawcy: ……………………………………………..</w:t>
      </w:r>
    </w:p>
    <w:p w:rsidR="00F77BA3" w:rsidRPr="00DD0C5C" w:rsidRDefault="00F77BA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NIP: ……………………………………………………………………..</w:t>
      </w:r>
    </w:p>
    <w:p w:rsidR="00F77BA3" w:rsidRPr="007D1EC9" w:rsidRDefault="00F77BA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de-DE"/>
        </w:rPr>
      </w:pPr>
      <w:r w:rsidRPr="007D1EC9">
        <w:rPr>
          <w:rFonts w:ascii="Arial" w:hAnsi="Arial" w:cs="Arial"/>
          <w:lang w:val="de-DE"/>
        </w:rPr>
        <w:t>REGON: ……………………………………………………………….</w:t>
      </w:r>
    </w:p>
    <w:p w:rsidR="00F77BA3" w:rsidRPr="007D1EC9" w:rsidRDefault="00F77BA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de-DE"/>
        </w:rPr>
      </w:pPr>
      <w:r w:rsidRPr="007D1EC9">
        <w:rPr>
          <w:rFonts w:ascii="Arial" w:hAnsi="Arial" w:cs="Arial"/>
          <w:lang w:val="de-DE"/>
        </w:rPr>
        <w:t>Telefon/fax ………………………………………………………….</w:t>
      </w:r>
    </w:p>
    <w:p w:rsidR="00F77BA3" w:rsidRPr="007D1EC9" w:rsidRDefault="00F77BA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de-DE"/>
        </w:rPr>
      </w:pPr>
      <w:r w:rsidRPr="007D1EC9">
        <w:rPr>
          <w:rFonts w:ascii="Arial" w:hAnsi="Arial" w:cs="Arial"/>
          <w:lang w:val="de-DE"/>
        </w:rPr>
        <w:t>e-mail:  ………………………………………………………………..</w:t>
      </w:r>
      <w:bookmarkStart w:id="0" w:name="_GoBack"/>
      <w:bookmarkEnd w:id="0"/>
    </w:p>
    <w:p w:rsidR="00F77BA3" w:rsidRPr="00DD0C5C" w:rsidRDefault="00F77BA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Nr konta bankowego …………………………………………………………..</w:t>
      </w:r>
    </w:p>
    <w:p w:rsidR="00F77BA3" w:rsidRDefault="00F77BA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:rsidR="00F77BA3" w:rsidRPr="00B579FB" w:rsidRDefault="00F77BA3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:rsidR="00F77BA3" w:rsidRDefault="00F77BA3" w:rsidP="00A5613D">
      <w:pPr>
        <w:spacing w:after="0" w:line="300" w:lineRule="auto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 xml:space="preserve">Odpowiadając na </w:t>
      </w:r>
      <w:r>
        <w:rPr>
          <w:rFonts w:ascii="Arial" w:hAnsi="Arial" w:cs="Arial"/>
        </w:rPr>
        <w:t>zapytanie ofertowe dotyczące usługi telefonii stacjonarnej, o</w:t>
      </w:r>
      <w:r w:rsidRPr="009937C4">
        <w:rPr>
          <w:rFonts w:ascii="Arial" w:hAnsi="Arial" w:cs="Arial"/>
        </w:rPr>
        <w:t xml:space="preserve">ferujemy </w:t>
      </w:r>
      <w:r w:rsidRPr="00C15070">
        <w:rPr>
          <w:rFonts w:ascii="Arial" w:hAnsi="Arial" w:cs="Arial"/>
        </w:rPr>
        <w:t xml:space="preserve">realizację </w:t>
      </w:r>
      <w:r>
        <w:rPr>
          <w:rFonts w:ascii="Arial" w:hAnsi="Arial" w:cs="Arial"/>
        </w:rPr>
        <w:t>całości przedmiotu zamówienia określonego w zapytaniu ofertowym za podaną niżej cenę.</w:t>
      </w:r>
    </w:p>
    <w:p w:rsidR="00F77BA3" w:rsidRDefault="00F77BA3" w:rsidP="00DD0C5C">
      <w:pPr>
        <w:tabs>
          <w:tab w:val="left" w:pos="851"/>
        </w:tabs>
        <w:spacing w:after="0"/>
        <w:ind w:left="567"/>
        <w:jc w:val="both"/>
        <w:rPr>
          <w:rFonts w:ascii="Arial" w:hAnsi="Arial" w:cs="Arial"/>
        </w:rPr>
      </w:pPr>
    </w:p>
    <w:tbl>
      <w:tblPr>
        <w:tblW w:w="1003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9"/>
        <w:gridCol w:w="5165"/>
      </w:tblGrid>
      <w:tr w:rsidR="00F77BA3" w:rsidTr="0029670D">
        <w:trPr>
          <w:trHeight w:val="1131"/>
        </w:trPr>
        <w:tc>
          <w:tcPr>
            <w:tcW w:w="4869" w:type="dxa"/>
          </w:tcPr>
          <w:p w:rsidR="00F77BA3" w:rsidRPr="0029670D" w:rsidRDefault="00F77BA3" w:rsidP="0029670D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670D">
              <w:rPr>
                <w:rFonts w:ascii="Arial" w:hAnsi="Arial" w:cs="Arial"/>
                <w:b/>
                <w:sz w:val="20"/>
                <w:szCs w:val="20"/>
              </w:rPr>
              <w:t>Cena łączna netto miesięcznego abonamentu za jeden telefon</w:t>
            </w:r>
          </w:p>
        </w:tc>
        <w:tc>
          <w:tcPr>
            <w:tcW w:w="5165" w:type="dxa"/>
          </w:tcPr>
          <w:p w:rsidR="00F77BA3" w:rsidRPr="0029670D" w:rsidRDefault="00F77BA3" w:rsidP="0029670D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670D">
              <w:rPr>
                <w:rFonts w:ascii="Arial" w:hAnsi="Arial" w:cs="Arial"/>
                <w:b/>
                <w:sz w:val="20"/>
                <w:szCs w:val="20"/>
              </w:rPr>
              <w:t>Cena łączna brutto miesięcznego abonamentu za jeden telefon</w:t>
            </w:r>
          </w:p>
        </w:tc>
      </w:tr>
      <w:tr w:rsidR="00F77BA3" w:rsidTr="0029670D">
        <w:trPr>
          <w:trHeight w:val="1206"/>
        </w:trPr>
        <w:tc>
          <w:tcPr>
            <w:tcW w:w="4869" w:type="dxa"/>
          </w:tcPr>
          <w:p w:rsidR="00F77BA3" w:rsidRPr="0029670D" w:rsidRDefault="00F77BA3" w:rsidP="0029670D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5" w:type="dxa"/>
          </w:tcPr>
          <w:p w:rsidR="00F77BA3" w:rsidRPr="0029670D" w:rsidRDefault="00F77BA3" w:rsidP="0029670D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7BA3" w:rsidRDefault="00F77BA3" w:rsidP="00DD0C5C">
      <w:pPr>
        <w:tabs>
          <w:tab w:val="left" w:pos="851"/>
        </w:tabs>
        <w:spacing w:after="0"/>
        <w:ind w:left="567"/>
        <w:jc w:val="both"/>
        <w:rPr>
          <w:rFonts w:ascii="Arial" w:hAnsi="Arial" w:cs="Arial"/>
        </w:rPr>
      </w:pPr>
    </w:p>
    <w:p w:rsidR="00F77BA3" w:rsidRDefault="00F77BA3" w:rsidP="00E96C8D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F77BA3" w:rsidRPr="00B579FB" w:rsidRDefault="00F77BA3" w:rsidP="00E66083">
      <w:pPr>
        <w:pStyle w:val="Tekstpodstawowy2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77BA3" w:rsidRPr="009937C4" w:rsidRDefault="00F77BA3" w:rsidP="001D4431">
      <w:pPr>
        <w:pStyle w:val="ListParagraph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realizacji zamówienia zgodnie z warunkami i wymogami określonymi </w:t>
      </w:r>
      <w:r w:rsidRPr="009937C4">
        <w:rPr>
          <w:rFonts w:ascii="Arial" w:hAnsi="Arial" w:cs="Arial"/>
        </w:rPr>
        <w:t>przez Zama</w:t>
      </w:r>
      <w:r>
        <w:rPr>
          <w:rFonts w:ascii="Arial" w:hAnsi="Arial" w:cs="Arial"/>
        </w:rPr>
        <w:t>wiającego w zapytaniu ofertowym</w:t>
      </w:r>
      <w:r w:rsidRPr="009937C4">
        <w:rPr>
          <w:rFonts w:ascii="Arial" w:hAnsi="Arial" w:cs="Arial"/>
        </w:rPr>
        <w:t>.</w:t>
      </w:r>
    </w:p>
    <w:p w:rsidR="00F77BA3" w:rsidRPr="009937C4" w:rsidRDefault="00F77BA3" w:rsidP="001D4431">
      <w:pPr>
        <w:pStyle w:val="ListParagraph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 xml:space="preserve">Oświadczamy, że w cenie oferty zostały uwzględnione wszystkie koszty wykonania zamówienia i realizacji przyszłego świadczenia umownego. </w:t>
      </w:r>
    </w:p>
    <w:p w:rsidR="00F77BA3" w:rsidRPr="009937C4" w:rsidRDefault="00F77BA3" w:rsidP="001D4431">
      <w:pPr>
        <w:pStyle w:val="ListParagraph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>Uważamy się za związanych niniejszą ofertą przez okres 30 dni od upływu terminu składania ofert</w:t>
      </w:r>
      <w:r>
        <w:rPr>
          <w:rFonts w:ascii="Arial" w:hAnsi="Arial" w:cs="Arial"/>
        </w:rPr>
        <w:t xml:space="preserve">. </w:t>
      </w:r>
    </w:p>
    <w:p w:rsidR="00F77BA3" w:rsidRPr="00B579FB" w:rsidRDefault="00F77BA3" w:rsidP="00B76282">
      <w:pPr>
        <w:spacing w:after="0" w:line="360" w:lineRule="auto"/>
        <w:ind w:firstLine="360"/>
        <w:jc w:val="both"/>
        <w:rPr>
          <w:rFonts w:ascii="Arial" w:hAnsi="Arial" w:cs="Arial"/>
          <w:sz w:val="16"/>
          <w:szCs w:val="16"/>
          <w:u w:val="single"/>
        </w:rPr>
      </w:pPr>
    </w:p>
    <w:p w:rsidR="00F77BA3" w:rsidRPr="00DD0C5C" w:rsidRDefault="00F77BA3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F77BA3" w:rsidRPr="00DD0C5C" w:rsidRDefault="00F77BA3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F77BA3" w:rsidRDefault="00F77BA3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F77BA3" w:rsidRPr="00DD0C5C" w:rsidRDefault="00F77BA3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F77BA3" w:rsidRPr="00DD0C5C" w:rsidRDefault="00F77BA3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" w:type="dxa"/>
        <w:tblLook w:val="00A0"/>
      </w:tblPr>
      <w:tblGrid>
        <w:gridCol w:w="4720"/>
        <w:gridCol w:w="4566"/>
      </w:tblGrid>
      <w:tr w:rsidR="00F77BA3" w:rsidTr="008324B7">
        <w:tc>
          <w:tcPr>
            <w:tcW w:w="4888" w:type="dxa"/>
            <w:vAlign w:val="center"/>
          </w:tcPr>
          <w:p w:rsidR="00F77BA3" w:rsidRPr="008324B7" w:rsidRDefault="00F77BA3" w:rsidP="008324B7">
            <w:pPr>
              <w:spacing w:after="0" w:line="360" w:lineRule="auto"/>
              <w:ind w:left="142"/>
              <w:rPr>
                <w:rFonts w:ascii="Arial" w:hAnsi="Arial" w:cs="Arial"/>
                <w:i/>
              </w:rPr>
            </w:pPr>
            <w:r w:rsidRPr="008324B7">
              <w:rPr>
                <w:rFonts w:ascii="Arial" w:hAnsi="Arial" w:cs="Arial"/>
                <w:i/>
              </w:rPr>
              <w:t>Data i miejsce:…………………………</w:t>
            </w:r>
          </w:p>
        </w:tc>
        <w:tc>
          <w:tcPr>
            <w:tcW w:w="4889" w:type="dxa"/>
          </w:tcPr>
          <w:p w:rsidR="00F77BA3" w:rsidRPr="008324B7" w:rsidRDefault="00F77BA3" w:rsidP="008324B7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4B7">
              <w:rPr>
                <w:rFonts w:ascii="Arial" w:hAnsi="Arial" w:cs="Arial"/>
                <w:i/>
                <w:sz w:val="20"/>
                <w:szCs w:val="20"/>
              </w:rPr>
              <w:t>Podpis i pieczęć osoby upoważnionej do reprezentowania Wykonawcy</w:t>
            </w:r>
          </w:p>
        </w:tc>
      </w:tr>
    </w:tbl>
    <w:p w:rsidR="00F77BA3" w:rsidRPr="00DD0C5C" w:rsidRDefault="00F77BA3" w:rsidP="00DD0C5C">
      <w:pPr>
        <w:spacing w:after="0" w:line="240" w:lineRule="auto"/>
        <w:ind w:left="567"/>
        <w:rPr>
          <w:rFonts w:ascii="Arial" w:hAnsi="Arial" w:cs="Arial"/>
          <w:i/>
          <w:sz w:val="16"/>
          <w:szCs w:val="16"/>
        </w:rPr>
      </w:pPr>
    </w:p>
    <w:sectPr w:rsidR="00F77BA3" w:rsidRPr="00DD0C5C" w:rsidSect="000A5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A3" w:rsidRDefault="00F77BA3" w:rsidP="003D4322">
      <w:pPr>
        <w:spacing w:after="0" w:line="240" w:lineRule="auto"/>
      </w:pPr>
      <w:r>
        <w:separator/>
      </w:r>
    </w:p>
  </w:endnote>
  <w:endnote w:type="continuationSeparator" w:id="0">
    <w:p w:rsidR="00F77BA3" w:rsidRDefault="00F77BA3" w:rsidP="003D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A3" w:rsidRDefault="00F77B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A3" w:rsidRDefault="00F77BA3" w:rsidP="00895007">
    <w:pPr>
      <w:pStyle w:val="NormalWeb"/>
      <w:tabs>
        <w:tab w:val="center" w:pos="4818"/>
      </w:tabs>
      <w:rPr>
        <w:rFonts w:ascii="Arial" w:hAnsi="Arial" w:cs="Arial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24.8pt;margin-top:1.95pt;width:563.7pt;height:2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" stroked="f" strokecolor="#0070c0" strokeweight="1pt">
          <v:shadow opacity=".5" offset="-6pt,-6pt"/>
          <v:textbox>
            <w:txbxContent>
              <w:p w:rsidR="00F77BA3" w:rsidRPr="00895007" w:rsidRDefault="00F77BA3" w:rsidP="00895007">
                <w:pPr>
                  <w:jc w:val="center"/>
                  <w:rPr>
                    <w:rFonts w:ascii="Arial" w:hAnsi="Arial" w:cs="Arial"/>
                    <w:color w:val="0070C0"/>
                    <w:lang w:eastAsia="pl-PL"/>
                  </w:rPr>
                </w:pPr>
                <w:r w:rsidRPr="00895007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Projekt finansowany przez Unię Europejską w ramach Programu Op</w:t>
                </w:r>
                <w:r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eracyjnego Pomoc Techniczna 2014-2020.</w:t>
                </w:r>
              </w:p>
              <w:p w:rsidR="00F77BA3" w:rsidRPr="000A59B8" w:rsidRDefault="00F77BA3" w:rsidP="00895007">
                <w:pPr>
                  <w:rPr>
                    <w:rFonts w:ascii="Arial" w:hAnsi="Arial" w:cs="Arial"/>
                    <w:lang w:eastAsia="pl-PL"/>
                  </w:rPr>
                </w:pPr>
              </w:p>
              <w:p w:rsidR="00F77BA3" w:rsidRDefault="00F77BA3" w:rsidP="00895007"/>
            </w:txbxContent>
          </v:textbox>
        </v:shape>
      </w:pict>
    </w:r>
    <w:r>
      <w:rPr>
        <w:noProof/>
      </w:rPr>
      <w:tab/>
    </w:r>
    <w:r>
      <w:rPr>
        <w:rFonts w:ascii="Arial" w:hAnsi="Arial" w:cs="Arial"/>
        <w:sz w:val="20"/>
        <w:szCs w:val="20"/>
      </w:rPr>
      <w:tab/>
    </w:r>
  </w:p>
  <w:p w:rsidR="00F77BA3" w:rsidRPr="00F57889" w:rsidRDefault="00F77BA3" w:rsidP="00C3304D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</w:p>
  <w:p w:rsidR="00F77BA3" w:rsidRDefault="00F77BA3" w:rsidP="00894645">
    <w:pPr>
      <w:pStyle w:val="Footer"/>
      <w:tabs>
        <w:tab w:val="left" w:pos="5220"/>
      </w:tabs>
      <w:spacing w:line="312" w:lineRule="auto"/>
      <w:rPr>
        <w:rStyle w:val="Hyperlink"/>
        <w:rFonts w:ascii="Arial" w:hAnsi="Arial" w:cs="Arial"/>
        <w:sz w:val="14"/>
        <w:szCs w:val="14"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A3" w:rsidRDefault="00F77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A3" w:rsidRDefault="00F77BA3" w:rsidP="003D4322">
      <w:pPr>
        <w:spacing w:after="0" w:line="240" w:lineRule="auto"/>
      </w:pPr>
      <w:r>
        <w:separator/>
      </w:r>
    </w:p>
  </w:footnote>
  <w:footnote w:type="continuationSeparator" w:id="0">
    <w:p w:rsidR="00F77BA3" w:rsidRDefault="00F77BA3" w:rsidP="003D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A3" w:rsidRDefault="00F77B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A3" w:rsidRPr="00895007" w:rsidRDefault="00F77BA3" w:rsidP="00887C46">
    <w:pPr>
      <w:pStyle w:val="Header"/>
      <w:rPr>
        <w:rFonts w:ascii="Arial" w:hAnsi="Arial" w:cs="Arial"/>
        <w:b/>
        <w:color w:val="0070C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24.8pt;margin-top:102.85pt;width:563.7pt;height:27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" strokecolor="white" strokeweight="1pt">
          <v:shadow opacity=".5" offset="-6pt,-6pt"/>
          <v:textbox>
            <w:txbxContent>
              <w:p w:rsidR="00F77BA3" w:rsidRDefault="00F77BA3" w:rsidP="00895007"/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UE_FS_POZIOM-Kolor" style="position:absolute;margin-left:351pt;margin-top:16.7pt;width:156.55pt;height:50.05pt;z-index:-251659264;visibility:visible" wrapcoords="-103 0 -103 21278 21600 21278 21600 0 -103 0">
          <v:imagedata r:id="rId1" o:title=""/>
          <w10:wrap type="tight"/>
        </v:shape>
      </w:pict>
    </w:r>
    <w:r>
      <w:rPr>
        <w:noProof/>
        <w:lang w:eastAsia="pl-PL"/>
      </w:rPr>
      <w:pict>
        <v:shape id="Obraz 6" o:spid="_x0000_s2051" type="#_x0000_t75" alt="FE_PT_POZIOM_Kolor-01" style="position:absolute;margin-left:0;margin-top:12.75pt;width:117pt;height:64.2pt;z-index:-251658240;visibility:visible" wrapcoords="-138 0 -138 21349 21600 21349 21600 0 -138 0">
          <v:imagedata r:id="rId2" o:title=""/>
          <w10:wrap type="tight"/>
        </v:shape>
      </w:pict>
    </w:r>
    <w:r>
      <w:rPr>
        <w:noProof/>
        <w:lang w:eastAsia="pl-PL"/>
      </w:rPr>
      <w:pict>
        <v:shape id="Obraz 7" o:spid="_x0000_s2052" type="#_x0000_t75" alt="kolko_zit" style="position:absolute;margin-left:297pt;margin-top:21.75pt;width:36pt;height:36pt;z-index:-251657216;visibility:visible" wrapcoords="8100 0 5850 450 -450 5850 -450 10800 0 15750 6300 21150 8100 21150 13500 21150 15750 21150 21150 16200 21600 10800 21600 5400 16200 450 13500 0 8100 0">
          <v:imagedata r:id="rId3" o:title=""/>
          <w10:wrap type="tight"/>
        </v:shape>
      </w:pict>
    </w:r>
    <w:r>
      <w:rPr>
        <w:noProof/>
        <w:lang w:eastAsia="pl-PL"/>
      </w:rPr>
      <w:pict>
        <v:shape id="Obraz 8" o:spid="_x0000_s2053" type="#_x0000_t75" alt="poznan_pl" style="position:absolute;margin-left:135pt;margin-top:17.3pt;width:2in;height:49.45pt;z-index:-251656192;visibility:visible" wrapcoords="13500 2945 3150 5236 2588 5236 2700 17018 8775 17673 9450 17673 12938 17673 14062 16691 13838 8182 14512 5891 14625 3927 14175 2945 13500 2945">
          <v:imagedata r:id="rId4" o:title=""/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A3" w:rsidRDefault="00F77B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9D2"/>
    <w:multiLevelType w:val="hybridMultilevel"/>
    <w:tmpl w:val="9B9E7A5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46BF4"/>
    <w:multiLevelType w:val="hybridMultilevel"/>
    <w:tmpl w:val="A18CF4D8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1C83"/>
    <w:multiLevelType w:val="hybridMultilevel"/>
    <w:tmpl w:val="12BE77CE"/>
    <w:lvl w:ilvl="0" w:tplc="0415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">
    <w:nsid w:val="0EE465B1"/>
    <w:multiLevelType w:val="hybridMultilevel"/>
    <w:tmpl w:val="522A9C2E"/>
    <w:lvl w:ilvl="0" w:tplc="3C1A1B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467B4"/>
    <w:multiLevelType w:val="hybridMultilevel"/>
    <w:tmpl w:val="73EC8A6A"/>
    <w:lvl w:ilvl="0" w:tplc="EC66BC8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74B5"/>
    <w:multiLevelType w:val="hybridMultilevel"/>
    <w:tmpl w:val="ED767C8C"/>
    <w:lvl w:ilvl="0" w:tplc="9FE49B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C552A7"/>
    <w:multiLevelType w:val="multilevel"/>
    <w:tmpl w:val="29E0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25F4E"/>
    <w:multiLevelType w:val="hybridMultilevel"/>
    <w:tmpl w:val="E06E72DC"/>
    <w:lvl w:ilvl="0" w:tplc="1D803A94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5166E"/>
    <w:multiLevelType w:val="hybridMultilevel"/>
    <w:tmpl w:val="6AACD7D4"/>
    <w:lvl w:ilvl="0" w:tplc="6292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C54F41"/>
    <w:multiLevelType w:val="hybridMultilevel"/>
    <w:tmpl w:val="F96437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D9C44FD"/>
    <w:multiLevelType w:val="hybridMultilevel"/>
    <w:tmpl w:val="DB36219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3F89334F"/>
    <w:multiLevelType w:val="hybridMultilevel"/>
    <w:tmpl w:val="302443D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0F36CB9"/>
    <w:multiLevelType w:val="hybridMultilevel"/>
    <w:tmpl w:val="92880298"/>
    <w:lvl w:ilvl="0" w:tplc="C4DEFD20">
      <w:start w:val="1"/>
      <w:numFmt w:val="upperRoman"/>
      <w:lvlText w:val="%1."/>
      <w:lvlJc w:val="left"/>
      <w:pPr>
        <w:tabs>
          <w:tab w:val="num" w:pos="710"/>
        </w:tabs>
        <w:ind w:left="1070" w:hanging="360"/>
      </w:pPr>
      <w:rPr>
        <w:rFonts w:cs="Times New Roman" w:hint="default"/>
        <w:sz w:val="20"/>
      </w:rPr>
    </w:lvl>
    <w:lvl w:ilvl="1" w:tplc="281C09C2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1A66C0"/>
    <w:multiLevelType w:val="hybridMultilevel"/>
    <w:tmpl w:val="CBEA7CBE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AA266E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37CCE2E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24020"/>
    <w:multiLevelType w:val="hybridMultilevel"/>
    <w:tmpl w:val="A152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E16971"/>
    <w:multiLevelType w:val="hybridMultilevel"/>
    <w:tmpl w:val="9220800E"/>
    <w:lvl w:ilvl="0" w:tplc="78FE3D8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5E0315F"/>
    <w:multiLevelType w:val="hybridMultilevel"/>
    <w:tmpl w:val="8C3AFC46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65B3091"/>
    <w:multiLevelType w:val="hybridMultilevel"/>
    <w:tmpl w:val="51E88796"/>
    <w:lvl w:ilvl="0" w:tplc="0415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8">
    <w:nsid w:val="61512B03"/>
    <w:multiLevelType w:val="hybridMultilevel"/>
    <w:tmpl w:val="E4A2D808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1740D4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1D803A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8A4C56">
      <w:start w:val="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146407"/>
    <w:multiLevelType w:val="hybridMultilevel"/>
    <w:tmpl w:val="F6861C5A"/>
    <w:lvl w:ilvl="0" w:tplc="F3C8F8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5B94261"/>
    <w:multiLevelType w:val="hybridMultilevel"/>
    <w:tmpl w:val="0EB0B3B2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66F055C4"/>
    <w:multiLevelType w:val="hybridMultilevel"/>
    <w:tmpl w:val="111A504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6929069A"/>
    <w:multiLevelType w:val="hybridMultilevel"/>
    <w:tmpl w:val="067406DA"/>
    <w:lvl w:ilvl="0" w:tplc="1D803A94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abstractNum w:abstractNumId="23">
    <w:nsid w:val="7088548D"/>
    <w:multiLevelType w:val="hybridMultilevel"/>
    <w:tmpl w:val="FCE68C1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733A5A72"/>
    <w:multiLevelType w:val="hybridMultilevel"/>
    <w:tmpl w:val="8CF4E7D2"/>
    <w:lvl w:ilvl="0" w:tplc="CDA01338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9A361C"/>
    <w:multiLevelType w:val="hybridMultilevel"/>
    <w:tmpl w:val="2996DA8C"/>
    <w:lvl w:ilvl="0" w:tplc="C68C88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BDB476F"/>
    <w:multiLevelType w:val="hybridMultilevel"/>
    <w:tmpl w:val="539CDDCE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7C7267C8"/>
    <w:multiLevelType w:val="hybridMultilevel"/>
    <w:tmpl w:val="471A04B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7CF77118"/>
    <w:multiLevelType w:val="hybridMultilevel"/>
    <w:tmpl w:val="C6BA6CD2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87101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8"/>
  </w:num>
  <w:num w:numId="5">
    <w:abstractNumId w:val="5"/>
  </w:num>
  <w:num w:numId="6">
    <w:abstractNumId w:val="28"/>
  </w:num>
  <w:num w:numId="7">
    <w:abstractNumId w:val="22"/>
  </w:num>
  <w:num w:numId="8">
    <w:abstractNumId w:val="9"/>
  </w:num>
  <w:num w:numId="9">
    <w:abstractNumId w:val="7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5"/>
  </w:num>
  <w:num w:numId="15">
    <w:abstractNumId w:val="19"/>
  </w:num>
  <w:num w:numId="16">
    <w:abstractNumId w:val="15"/>
  </w:num>
  <w:num w:numId="17">
    <w:abstractNumId w:val="6"/>
  </w:num>
  <w:num w:numId="18">
    <w:abstractNumId w:val="2"/>
  </w:num>
  <w:num w:numId="19">
    <w:abstractNumId w:val="27"/>
  </w:num>
  <w:num w:numId="20">
    <w:abstractNumId w:val="17"/>
  </w:num>
  <w:num w:numId="21">
    <w:abstractNumId w:val="16"/>
  </w:num>
  <w:num w:numId="22">
    <w:abstractNumId w:val="20"/>
  </w:num>
  <w:num w:numId="23">
    <w:abstractNumId w:val="0"/>
  </w:num>
  <w:num w:numId="24">
    <w:abstractNumId w:val="23"/>
  </w:num>
  <w:num w:numId="25">
    <w:abstractNumId w:val="11"/>
  </w:num>
  <w:num w:numId="26">
    <w:abstractNumId w:val="4"/>
  </w:num>
  <w:num w:numId="27">
    <w:abstractNumId w:val="10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45"/>
    <w:rsid w:val="00000631"/>
    <w:rsid w:val="00002CFC"/>
    <w:rsid w:val="00004264"/>
    <w:rsid w:val="00005B09"/>
    <w:rsid w:val="000065A4"/>
    <w:rsid w:val="00006BBD"/>
    <w:rsid w:val="000078D6"/>
    <w:rsid w:val="00011DA9"/>
    <w:rsid w:val="00012CF4"/>
    <w:rsid w:val="000132EE"/>
    <w:rsid w:val="000146FE"/>
    <w:rsid w:val="0001679E"/>
    <w:rsid w:val="00016FC4"/>
    <w:rsid w:val="00017005"/>
    <w:rsid w:val="00017480"/>
    <w:rsid w:val="0002015A"/>
    <w:rsid w:val="0002245A"/>
    <w:rsid w:val="00023810"/>
    <w:rsid w:val="00023B78"/>
    <w:rsid w:val="0002657D"/>
    <w:rsid w:val="00030B0C"/>
    <w:rsid w:val="00031750"/>
    <w:rsid w:val="00034C78"/>
    <w:rsid w:val="0003548E"/>
    <w:rsid w:val="00035733"/>
    <w:rsid w:val="0003633E"/>
    <w:rsid w:val="00042BE8"/>
    <w:rsid w:val="000438EA"/>
    <w:rsid w:val="000439FC"/>
    <w:rsid w:val="00045156"/>
    <w:rsid w:val="0004581F"/>
    <w:rsid w:val="000464FE"/>
    <w:rsid w:val="0004780A"/>
    <w:rsid w:val="00050DC6"/>
    <w:rsid w:val="00054039"/>
    <w:rsid w:val="000564A9"/>
    <w:rsid w:val="00056A4C"/>
    <w:rsid w:val="00057FBA"/>
    <w:rsid w:val="0006199D"/>
    <w:rsid w:val="0006464C"/>
    <w:rsid w:val="00064ABF"/>
    <w:rsid w:val="00066F07"/>
    <w:rsid w:val="000712F0"/>
    <w:rsid w:val="0007203F"/>
    <w:rsid w:val="0007299B"/>
    <w:rsid w:val="00072B0D"/>
    <w:rsid w:val="000742C4"/>
    <w:rsid w:val="00074800"/>
    <w:rsid w:val="00077243"/>
    <w:rsid w:val="00077AB7"/>
    <w:rsid w:val="00082D9E"/>
    <w:rsid w:val="00083433"/>
    <w:rsid w:val="00085528"/>
    <w:rsid w:val="000856DE"/>
    <w:rsid w:val="000859FD"/>
    <w:rsid w:val="00086846"/>
    <w:rsid w:val="00086E2D"/>
    <w:rsid w:val="000914F5"/>
    <w:rsid w:val="000936DD"/>
    <w:rsid w:val="0009694F"/>
    <w:rsid w:val="000A0C13"/>
    <w:rsid w:val="000A2383"/>
    <w:rsid w:val="000A3816"/>
    <w:rsid w:val="000A3B77"/>
    <w:rsid w:val="000A3E2B"/>
    <w:rsid w:val="000A59B8"/>
    <w:rsid w:val="000A666E"/>
    <w:rsid w:val="000A6AAE"/>
    <w:rsid w:val="000A72EB"/>
    <w:rsid w:val="000A7329"/>
    <w:rsid w:val="000A7EA4"/>
    <w:rsid w:val="000B45B7"/>
    <w:rsid w:val="000B4A5E"/>
    <w:rsid w:val="000B4D7D"/>
    <w:rsid w:val="000C1C87"/>
    <w:rsid w:val="000C623F"/>
    <w:rsid w:val="000C7433"/>
    <w:rsid w:val="000C7F26"/>
    <w:rsid w:val="000D00B9"/>
    <w:rsid w:val="000D4142"/>
    <w:rsid w:val="000D4511"/>
    <w:rsid w:val="000D5C86"/>
    <w:rsid w:val="000D649B"/>
    <w:rsid w:val="000E0679"/>
    <w:rsid w:val="000E2A01"/>
    <w:rsid w:val="000E2C1D"/>
    <w:rsid w:val="000E3242"/>
    <w:rsid w:val="000E3F57"/>
    <w:rsid w:val="000E457A"/>
    <w:rsid w:val="000E49BF"/>
    <w:rsid w:val="000E4EAF"/>
    <w:rsid w:val="000F0C78"/>
    <w:rsid w:val="000F2F5D"/>
    <w:rsid w:val="000F55F2"/>
    <w:rsid w:val="000F6B56"/>
    <w:rsid w:val="000F6EEC"/>
    <w:rsid w:val="000F71EA"/>
    <w:rsid w:val="00100F39"/>
    <w:rsid w:val="001011BA"/>
    <w:rsid w:val="001013A1"/>
    <w:rsid w:val="0010403E"/>
    <w:rsid w:val="00104268"/>
    <w:rsid w:val="001076DB"/>
    <w:rsid w:val="00107792"/>
    <w:rsid w:val="00110256"/>
    <w:rsid w:val="00114FAB"/>
    <w:rsid w:val="00115B34"/>
    <w:rsid w:val="001162CB"/>
    <w:rsid w:val="0011772C"/>
    <w:rsid w:val="00121A65"/>
    <w:rsid w:val="00123B1F"/>
    <w:rsid w:val="00124579"/>
    <w:rsid w:val="00131318"/>
    <w:rsid w:val="00131915"/>
    <w:rsid w:val="0013211E"/>
    <w:rsid w:val="00133753"/>
    <w:rsid w:val="00134D79"/>
    <w:rsid w:val="00134E47"/>
    <w:rsid w:val="001358AE"/>
    <w:rsid w:val="00136066"/>
    <w:rsid w:val="00136EE7"/>
    <w:rsid w:val="00137449"/>
    <w:rsid w:val="001379FE"/>
    <w:rsid w:val="0014172F"/>
    <w:rsid w:val="00141D07"/>
    <w:rsid w:val="00142149"/>
    <w:rsid w:val="001428D6"/>
    <w:rsid w:val="00143346"/>
    <w:rsid w:val="00145172"/>
    <w:rsid w:val="001506BB"/>
    <w:rsid w:val="001514CA"/>
    <w:rsid w:val="00151973"/>
    <w:rsid w:val="00152233"/>
    <w:rsid w:val="001541D1"/>
    <w:rsid w:val="001552CF"/>
    <w:rsid w:val="00155DDD"/>
    <w:rsid w:val="00160240"/>
    <w:rsid w:val="0016245C"/>
    <w:rsid w:val="00163443"/>
    <w:rsid w:val="00165371"/>
    <w:rsid w:val="00165BD9"/>
    <w:rsid w:val="00166796"/>
    <w:rsid w:val="00166BC4"/>
    <w:rsid w:val="00172040"/>
    <w:rsid w:val="001744E6"/>
    <w:rsid w:val="00174B9A"/>
    <w:rsid w:val="00181DA0"/>
    <w:rsid w:val="00181DE7"/>
    <w:rsid w:val="0018459A"/>
    <w:rsid w:val="001848A2"/>
    <w:rsid w:val="00184BE1"/>
    <w:rsid w:val="001920DB"/>
    <w:rsid w:val="00193A78"/>
    <w:rsid w:val="0019486B"/>
    <w:rsid w:val="00196948"/>
    <w:rsid w:val="00196DB0"/>
    <w:rsid w:val="00196F14"/>
    <w:rsid w:val="001A054B"/>
    <w:rsid w:val="001A1CFB"/>
    <w:rsid w:val="001A327D"/>
    <w:rsid w:val="001A3757"/>
    <w:rsid w:val="001A4ABD"/>
    <w:rsid w:val="001A5674"/>
    <w:rsid w:val="001A6D3E"/>
    <w:rsid w:val="001A7068"/>
    <w:rsid w:val="001A7274"/>
    <w:rsid w:val="001A77DF"/>
    <w:rsid w:val="001B04D2"/>
    <w:rsid w:val="001B2259"/>
    <w:rsid w:val="001B2FCD"/>
    <w:rsid w:val="001B33CA"/>
    <w:rsid w:val="001B5F15"/>
    <w:rsid w:val="001C1C80"/>
    <w:rsid w:val="001C2C8E"/>
    <w:rsid w:val="001C2F99"/>
    <w:rsid w:val="001C3301"/>
    <w:rsid w:val="001C4D8F"/>
    <w:rsid w:val="001C7D92"/>
    <w:rsid w:val="001D1F0F"/>
    <w:rsid w:val="001D29CD"/>
    <w:rsid w:val="001D4431"/>
    <w:rsid w:val="001D545E"/>
    <w:rsid w:val="001D5D43"/>
    <w:rsid w:val="001D737C"/>
    <w:rsid w:val="001D7743"/>
    <w:rsid w:val="001D7CF4"/>
    <w:rsid w:val="001E039E"/>
    <w:rsid w:val="001E0DD9"/>
    <w:rsid w:val="001E120E"/>
    <w:rsid w:val="001E226C"/>
    <w:rsid w:val="001E2A24"/>
    <w:rsid w:val="001E4F2E"/>
    <w:rsid w:val="001E690C"/>
    <w:rsid w:val="001E6E45"/>
    <w:rsid w:val="001F21B2"/>
    <w:rsid w:val="001F2C8B"/>
    <w:rsid w:val="001F2F61"/>
    <w:rsid w:val="001F58BA"/>
    <w:rsid w:val="001F645C"/>
    <w:rsid w:val="001F6AD6"/>
    <w:rsid w:val="00201786"/>
    <w:rsid w:val="0020206E"/>
    <w:rsid w:val="00202258"/>
    <w:rsid w:val="00203D98"/>
    <w:rsid w:val="00204460"/>
    <w:rsid w:val="00204AD3"/>
    <w:rsid w:val="00204B5E"/>
    <w:rsid w:val="00206BB1"/>
    <w:rsid w:val="00211A60"/>
    <w:rsid w:val="00212631"/>
    <w:rsid w:val="00212A6C"/>
    <w:rsid w:val="00212F80"/>
    <w:rsid w:val="00215FB0"/>
    <w:rsid w:val="00217184"/>
    <w:rsid w:val="00217CAC"/>
    <w:rsid w:val="00220EA3"/>
    <w:rsid w:val="00221AF4"/>
    <w:rsid w:val="00222A48"/>
    <w:rsid w:val="0022374C"/>
    <w:rsid w:val="00225DCC"/>
    <w:rsid w:val="00226C5F"/>
    <w:rsid w:val="002318EF"/>
    <w:rsid w:val="00231EDD"/>
    <w:rsid w:val="00232677"/>
    <w:rsid w:val="00233B8D"/>
    <w:rsid w:val="00234074"/>
    <w:rsid w:val="002354FB"/>
    <w:rsid w:val="00236EB6"/>
    <w:rsid w:val="00237417"/>
    <w:rsid w:val="00237CEA"/>
    <w:rsid w:val="00242B9D"/>
    <w:rsid w:val="00243D42"/>
    <w:rsid w:val="002448FE"/>
    <w:rsid w:val="00245460"/>
    <w:rsid w:val="00245900"/>
    <w:rsid w:val="00245F05"/>
    <w:rsid w:val="00246C5D"/>
    <w:rsid w:val="00246DFC"/>
    <w:rsid w:val="00247286"/>
    <w:rsid w:val="002509B0"/>
    <w:rsid w:val="002517CE"/>
    <w:rsid w:val="00254698"/>
    <w:rsid w:val="00256DCC"/>
    <w:rsid w:val="002579AF"/>
    <w:rsid w:val="002604A4"/>
    <w:rsid w:val="00261199"/>
    <w:rsid w:val="00262C1E"/>
    <w:rsid w:val="00264BB1"/>
    <w:rsid w:val="00265F36"/>
    <w:rsid w:val="00271119"/>
    <w:rsid w:val="00274404"/>
    <w:rsid w:val="00274783"/>
    <w:rsid w:val="0028005A"/>
    <w:rsid w:val="00282A82"/>
    <w:rsid w:val="002831D1"/>
    <w:rsid w:val="00283F28"/>
    <w:rsid w:val="00287E95"/>
    <w:rsid w:val="00290A49"/>
    <w:rsid w:val="00292A33"/>
    <w:rsid w:val="0029397E"/>
    <w:rsid w:val="00294C86"/>
    <w:rsid w:val="0029670D"/>
    <w:rsid w:val="002A075E"/>
    <w:rsid w:val="002A11DE"/>
    <w:rsid w:val="002A2649"/>
    <w:rsid w:val="002A383B"/>
    <w:rsid w:val="002A63E1"/>
    <w:rsid w:val="002A7104"/>
    <w:rsid w:val="002A7560"/>
    <w:rsid w:val="002B00FD"/>
    <w:rsid w:val="002B03BB"/>
    <w:rsid w:val="002B28F4"/>
    <w:rsid w:val="002B29E8"/>
    <w:rsid w:val="002B3FE2"/>
    <w:rsid w:val="002B40E5"/>
    <w:rsid w:val="002B4FC3"/>
    <w:rsid w:val="002B65BA"/>
    <w:rsid w:val="002B6F93"/>
    <w:rsid w:val="002B714D"/>
    <w:rsid w:val="002B73A2"/>
    <w:rsid w:val="002B75D0"/>
    <w:rsid w:val="002C054C"/>
    <w:rsid w:val="002C3F24"/>
    <w:rsid w:val="002C52A3"/>
    <w:rsid w:val="002C54F0"/>
    <w:rsid w:val="002C7DF8"/>
    <w:rsid w:val="002D10CA"/>
    <w:rsid w:val="002D20BD"/>
    <w:rsid w:val="002D42E9"/>
    <w:rsid w:val="002D4524"/>
    <w:rsid w:val="002D4576"/>
    <w:rsid w:val="002D5BB8"/>
    <w:rsid w:val="002D61A9"/>
    <w:rsid w:val="002D7A57"/>
    <w:rsid w:val="002E0BED"/>
    <w:rsid w:val="002E384C"/>
    <w:rsid w:val="002E41A0"/>
    <w:rsid w:val="002E494A"/>
    <w:rsid w:val="002E6425"/>
    <w:rsid w:val="002E6489"/>
    <w:rsid w:val="002E7435"/>
    <w:rsid w:val="002F41C7"/>
    <w:rsid w:val="002F42A0"/>
    <w:rsid w:val="002F4C09"/>
    <w:rsid w:val="002F6154"/>
    <w:rsid w:val="002F66D3"/>
    <w:rsid w:val="002F713C"/>
    <w:rsid w:val="002F7650"/>
    <w:rsid w:val="002F7A6F"/>
    <w:rsid w:val="0030084D"/>
    <w:rsid w:val="003008B6"/>
    <w:rsid w:val="00301497"/>
    <w:rsid w:val="003019AB"/>
    <w:rsid w:val="00301BCB"/>
    <w:rsid w:val="00301DE4"/>
    <w:rsid w:val="00301FF8"/>
    <w:rsid w:val="00306D5D"/>
    <w:rsid w:val="00310CE9"/>
    <w:rsid w:val="00310E8D"/>
    <w:rsid w:val="00312476"/>
    <w:rsid w:val="00312A53"/>
    <w:rsid w:val="0031545C"/>
    <w:rsid w:val="00315FEC"/>
    <w:rsid w:val="00316D65"/>
    <w:rsid w:val="003200ED"/>
    <w:rsid w:val="0032250C"/>
    <w:rsid w:val="003252C8"/>
    <w:rsid w:val="003277E3"/>
    <w:rsid w:val="00327CA9"/>
    <w:rsid w:val="00332D04"/>
    <w:rsid w:val="00334972"/>
    <w:rsid w:val="00335CF3"/>
    <w:rsid w:val="003364BE"/>
    <w:rsid w:val="00337142"/>
    <w:rsid w:val="003379A5"/>
    <w:rsid w:val="00337B77"/>
    <w:rsid w:val="00343C72"/>
    <w:rsid w:val="00345432"/>
    <w:rsid w:val="00350569"/>
    <w:rsid w:val="00351003"/>
    <w:rsid w:val="00351020"/>
    <w:rsid w:val="00351805"/>
    <w:rsid w:val="0035285A"/>
    <w:rsid w:val="00354CC6"/>
    <w:rsid w:val="0036067D"/>
    <w:rsid w:val="00360777"/>
    <w:rsid w:val="00360DEC"/>
    <w:rsid w:val="003611BC"/>
    <w:rsid w:val="0036680B"/>
    <w:rsid w:val="0036690B"/>
    <w:rsid w:val="003673BD"/>
    <w:rsid w:val="0037061A"/>
    <w:rsid w:val="003710F1"/>
    <w:rsid w:val="00371D06"/>
    <w:rsid w:val="00372FEB"/>
    <w:rsid w:val="0037300C"/>
    <w:rsid w:val="00374476"/>
    <w:rsid w:val="0038375F"/>
    <w:rsid w:val="00385EEA"/>
    <w:rsid w:val="00390A6F"/>
    <w:rsid w:val="0039361C"/>
    <w:rsid w:val="00397B7D"/>
    <w:rsid w:val="00397BB5"/>
    <w:rsid w:val="00397E68"/>
    <w:rsid w:val="003A0674"/>
    <w:rsid w:val="003A1CE5"/>
    <w:rsid w:val="003A1DD5"/>
    <w:rsid w:val="003A67C1"/>
    <w:rsid w:val="003A6D36"/>
    <w:rsid w:val="003B103B"/>
    <w:rsid w:val="003B3245"/>
    <w:rsid w:val="003B3271"/>
    <w:rsid w:val="003B4844"/>
    <w:rsid w:val="003B532A"/>
    <w:rsid w:val="003B5A7B"/>
    <w:rsid w:val="003B7943"/>
    <w:rsid w:val="003C05CF"/>
    <w:rsid w:val="003C1054"/>
    <w:rsid w:val="003C1ADA"/>
    <w:rsid w:val="003C28CA"/>
    <w:rsid w:val="003C3575"/>
    <w:rsid w:val="003C36AE"/>
    <w:rsid w:val="003C4030"/>
    <w:rsid w:val="003C4C19"/>
    <w:rsid w:val="003D117C"/>
    <w:rsid w:val="003D11DC"/>
    <w:rsid w:val="003D1794"/>
    <w:rsid w:val="003D2BE8"/>
    <w:rsid w:val="003D32A8"/>
    <w:rsid w:val="003D3F9A"/>
    <w:rsid w:val="003D4322"/>
    <w:rsid w:val="003D48DE"/>
    <w:rsid w:val="003D5B9F"/>
    <w:rsid w:val="003D6162"/>
    <w:rsid w:val="003D656E"/>
    <w:rsid w:val="003D757A"/>
    <w:rsid w:val="003E1B0C"/>
    <w:rsid w:val="003E2DE2"/>
    <w:rsid w:val="003E3E38"/>
    <w:rsid w:val="003E5B73"/>
    <w:rsid w:val="003E6678"/>
    <w:rsid w:val="003E75CF"/>
    <w:rsid w:val="003F19FC"/>
    <w:rsid w:val="003F241B"/>
    <w:rsid w:val="003F30BB"/>
    <w:rsid w:val="003F361B"/>
    <w:rsid w:val="003F3657"/>
    <w:rsid w:val="003F4EFD"/>
    <w:rsid w:val="003F683B"/>
    <w:rsid w:val="003F70DF"/>
    <w:rsid w:val="004027C1"/>
    <w:rsid w:val="00402FB4"/>
    <w:rsid w:val="004036CE"/>
    <w:rsid w:val="00404D08"/>
    <w:rsid w:val="004059D6"/>
    <w:rsid w:val="00407CE3"/>
    <w:rsid w:val="0041303F"/>
    <w:rsid w:val="004134D9"/>
    <w:rsid w:val="00413B4F"/>
    <w:rsid w:val="00415FF5"/>
    <w:rsid w:val="00420F42"/>
    <w:rsid w:val="00421BC5"/>
    <w:rsid w:val="00423E41"/>
    <w:rsid w:val="0042418E"/>
    <w:rsid w:val="00427336"/>
    <w:rsid w:val="00432602"/>
    <w:rsid w:val="00432EDF"/>
    <w:rsid w:val="00432F42"/>
    <w:rsid w:val="00440C28"/>
    <w:rsid w:val="004419CD"/>
    <w:rsid w:val="004442F4"/>
    <w:rsid w:val="00446FAF"/>
    <w:rsid w:val="00447392"/>
    <w:rsid w:val="004503CD"/>
    <w:rsid w:val="00450CF5"/>
    <w:rsid w:val="00451BC6"/>
    <w:rsid w:val="00452B0C"/>
    <w:rsid w:val="004539E2"/>
    <w:rsid w:val="00455305"/>
    <w:rsid w:val="00455834"/>
    <w:rsid w:val="00456FB5"/>
    <w:rsid w:val="0045731E"/>
    <w:rsid w:val="00460A21"/>
    <w:rsid w:val="00460D87"/>
    <w:rsid w:val="0046107F"/>
    <w:rsid w:val="004632DC"/>
    <w:rsid w:val="0046416A"/>
    <w:rsid w:val="00465493"/>
    <w:rsid w:val="004662E2"/>
    <w:rsid w:val="00472541"/>
    <w:rsid w:val="0047381D"/>
    <w:rsid w:val="00474FA0"/>
    <w:rsid w:val="00475EE2"/>
    <w:rsid w:val="00477127"/>
    <w:rsid w:val="00480899"/>
    <w:rsid w:val="004846B4"/>
    <w:rsid w:val="00484C9A"/>
    <w:rsid w:val="0048781D"/>
    <w:rsid w:val="00487D89"/>
    <w:rsid w:val="00496960"/>
    <w:rsid w:val="00497B59"/>
    <w:rsid w:val="004A0BD9"/>
    <w:rsid w:val="004A2137"/>
    <w:rsid w:val="004A27DF"/>
    <w:rsid w:val="004A4737"/>
    <w:rsid w:val="004A7C6A"/>
    <w:rsid w:val="004B413F"/>
    <w:rsid w:val="004B5737"/>
    <w:rsid w:val="004B5BA8"/>
    <w:rsid w:val="004B715E"/>
    <w:rsid w:val="004C08D2"/>
    <w:rsid w:val="004C6138"/>
    <w:rsid w:val="004C7041"/>
    <w:rsid w:val="004D03A0"/>
    <w:rsid w:val="004D040F"/>
    <w:rsid w:val="004D2161"/>
    <w:rsid w:val="004D250B"/>
    <w:rsid w:val="004D3A13"/>
    <w:rsid w:val="004D411D"/>
    <w:rsid w:val="004D6579"/>
    <w:rsid w:val="004D7BD9"/>
    <w:rsid w:val="004E05CE"/>
    <w:rsid w:val="004E1675"/>
    <w:rsid w:val="004E180F"/>
    <w:rsid w:val="004E1880"/>
    <w:rsid w:val="004E442E"/>
    <w:rsid w:val="004E4599"/>
    <w:rsid w:val="004E66DC"/>
    <w:rsid w:val="004E7531"/>
    <w:rsid w:val="004E7EDF"/>
    <w:rsid w:val="004E7FBF"/>
    <w:rsid w:val="004F3A6B"/>
    <w:rsid w:val="004F4B4C"/>
    <w:rsid w:val="00500892"/>
    <w:rsid w:val="00501B5E"/>
    <w:rsid w:val="00504056"/>
    <w:rsid w:val="00504471"/>
    <w:rsid w:val="005057AE"/>
    <w:rsid w:val="005103D1"/>
    <w:rsid w:val="00511DAF"/>
    <w:rsid w:val="005127AF"/>
    <w:rsid w:val="00512D6A"/>
    <w:rsid w:val="00516845"/>
    <w:rsid w:val="00523DBB"/>
    <w:rsid w:val="00523E81"/>
    <w:rsid w:val="005243C9"/>
    <w:rsid w:val="005243D1"/>
    <w:rsid w:val="00524A1F"/>
    <w:rsid w:val="00526C55"/>
    <w:rsid w:val="00526D22"/>
    <w:rsid w:val="00527691"/>
    <w:rsid w:val="005309F1"/>
    <w:rsid w:val="00531B66"/>
    <w:rsid w:val="005407B5"/>
    <w:rsid w:val="00540C9B"/>
    <w:rsid w:val="005427C8"/>
    <w:rsid w:val="00551D09"/>
    <w:rsid w:val="005527BE"/>
    <w:rsid w:val="00553ABB"/>
    <w:rsid w:val="005549F6"/>
    <w:rsid w:val="00556A4D"/>
    <w:rsid w:val="005576FB"/>
    <w:rsid w:val="005623B3"/>
    <w:rsid w:val="00564F12"/>
    <w:rsid w:val="00565297"/>
    <w:rsid w:val="005652D6"/>
    <w:rsid w:val="005654E1"/>
    <w:rsid w:val="005665E1"/>
    <w:rsid w:val="00566CF0"/>
    <w:rsid w:val="00567747"/>
    <w:rsid w:val="0057026D"/>
    <w:rsid w:val="00571E74"/>
    <w:rsid w:val="00572EED"/>
    <w:rsid w:val="00577F4E"/>
    <w:rsid w:val="005825FC"/>
    <w:rsid w:val="00582A19"/>
    <w:rsid w:val="00585081"/>
    <w:rsid w:val="005852E6"/>
    <w:rsid w:val="005864C0"/>
    <w:rsid w:val="00586FBB"/>
    <w:rsid w:val="00587E4B"/>
    <w:rsid w:val="00590FED"/>
    <w:rsid w:val="00592130"/>
    <w:rsid w:val="00592518"/>
    <w:rsid w:val="005958AF"/>
    <w:rsid w:val="00596072"/>
    <w:rsid w:val="00596FDD"/>
    <w:rsid w:val="005A0EB4"/>
    <w:rsid w:val="005A478A"/>
    <w:rsid w:val="005A7B43"/>
    <w:rsid w:val="005B076A"/>
    <w:rsid w:val="005B0CC2"/>
    <w:rsid w:val="005B1709"/>
    <w:rsid w:val="005B3978"/>
    <w:rsid w:val="005B3D42"/>
    <w:rsid w:val="005B3D9E"/>
    <w:rsid w:val="005B40AB"/>
    <w:rsid w:val="005C1F53"/>
    <w:rsid w:val="005C22FF"/>
    <w:rsid w:val="005C361B"/>
    <w:rsid w:val="005C4104"/>
    <w:rsid w:val="005C62B1"/>
    <w:rsid w:val="005C746C"/>
    <w:rsid w:val="005D6E41"/>
    <w:rsid w:val="005D79C0"/>
    <w:rsid w:val="005E055B"/>
    <w:rsid w:val="005E3433"/>
    <w:rsid w:val="005E35E6"/>
    <w:rsid w:val="005E463B"/>
    <w:rsid w:val="005E466B"/>
    <w:rsid w:val="005E4C26"/>
    <w:rsid w:val="005E4E6A"/>
    <w:rsid w:val="005E61FA"/>
    <w:rsid w:val="005E6F08"/>
    <w:rsid w:val="005E7524"/>
    <w:rsid w:val="005F1901"/>
    <w:rsid w:val="005F1DA4"/>
    <w:rsid w:val="005F314E"/>
    <w:rsid w:val="005F5D6B"/>
    <w:rsid w:val="00602234"/>
    <w:rsid w:val="00602855"/>
    <w:rsid w:val="0060511F"/>
    <w:rsid w:val="006077E0"/>
    <w:rsid w:val="00613AFC"/>
    <w:rsid w:val="00614878"/>
    <w:rsid w:val="00616EEC"/>
    <w:rsid w:val="00617AC5"/>
    <w:rsid w:val="00620167"/>
    <w:rsid w:val="006203CC"/>
    <w:rsid w:val="00620BDE"/>
    <w:rsid w:val="006214EB"/>
    <w:rsid w:val="00622667"/>
    <w:rsid w:val="00623F0F"/>
    <w:rsid w:val="00624E41"/>
    <w:rsid w:val="00626056"/>
    <w:rsid w:val="00626113"/>
    <w:rsid w:val="0062685D"/>
    <w:rsid w:val="00627231"/>
    <w:rsid w:val="00630602"/>
    <w:rsid w:val="006319AE"/>
    <w:rsid w:val="00633569"/>
    <w:rsid w:val="0063370E"/>
    <w:rsid w:val="00634AE2"/>
    <w:rsid w:val="00637B2C"/>
    <w:rsid w:val="00637BB7"/>
    <w:rsid w:val="00642CA0"/>
    <w:rsid w:val="00643C22"/>
    <w:rsid w:val="00646A4E"/>
    <w:rsid w:val="00646B07"/>
    <w:rsid w:val="0065077E"/>
    <w:rsid w:val="0065262E"/>
    <w:rsid w:val="00661406"/>
    <w:rsid w:val="00664FDE"/>
    <w:rsid w:val="00667EFD"/>
    <w:rsid w:val="006708F8"/>
    <w:rsid w:val="00670ADA"/>
    <w:rsid w:val="00677670"/>
    <w:rsid w:val="00677DDC"/>
    <w:rsid w:val="0068282A"/>
    <w:rsid w:val="00682AA9"/>
    <w:rsid w:val="00683A9F"/>
    <w:rsid w:val="00683E5F"/>
    <w:rsid w:val="006857D4"/>
    <w:rsid w:val="00686B9A"/>
    <w:rsid w:val="00687D80"/>
    <w:rsid w:val="00693D38"/>
    <w:rsid w:val="00695CB6"/>
    <w:rsid w:val="00695D31"/>
    <w:rsid w:val="00697553"/>
    <w:rsid w:val="006A10C7"/>
    <w:rsid w:val="006A1E12"/>
    <w:rsid w:val="006A7612"/>
    <w:rsid w:val="006B0E33"/>
    <w:rsid w:val="006B1677"/>
    <w:rsid w:val="006B40DD"/>
    <w:rsid w:val="006B5D97"/>
    <w:rsid w:val="006B66A6"/>
    <w:rsid w:val="006B6971"/>
    <w:rsid w:val="006B7899"/>
    <w:rsid w:val="006B7E90"/>
    <w:rsid w:val="006C05DE"/>
    <w:rsid w:val="006C5298"/>
    <w:rsid w:val="006C54D2"/>
    <w:rsid w:val="006C751B"/>
    <w:rsid w:val="006D2122"/>
    <w:rsid w:val="006D3302"/>
    <w:rsid w:val="006D4B69"/>
    <w:rsid w:val="006D4BC0"/>
    <w:rsid w:val="006D6062"/>
    <w:rsid w:val="006D7A6B"/>
    <w:rsid w:val="006E6793"/>
    <w:rsid w:val="006F0237"/>
    <w:rsid w:val="006F07AB"/>
    <w:rsid w:val="006F0B14"/>
    <w:rsid w:val="006F1637"/>
    <w:rsid w:val="006F1A71"/>
    <w:rsid w:val="006F342D"/>
    <w:rsid w:val="006F4235"/>
    <w:rsid w:val="00700088"/>
    <w:rsid w:val="00700137"/>
    <w:rsid w:val="00700FA2"/>
    <w:rsid w:val="00702A84"/>
    <w:rsid w:val="00703B2A"/>
    <w:rsid w:val="00704D99"/>
    <w:rsid w:val="007054A3"/>
    <w:rsid w:val="0070563B"/>
    <w:rsid w:val="00710F77"/>
    <w:rsid w:val="00711D60"/>
    <w:rsid w:val="007123E6"/>
    <w:rsid w:val="007132D6"/>
    <w:rsid w:val="00715136"/>
    <w:rsid w:val="00715709"/>
    <w:rsid w:val="0071574B"/>
    <w:rsid w:val="00716520"/>
    <w:rsid w:val="00716BF2"/>
    <w:rsid w:val="007214F6"/>
    <w:rsid w:val="0072406B"/>
    <w:rsid w:val="00731EE6"/>
    <w:rsid w:val="00731F14"/>
    <w:rsid w:val="00732A92"/>
    <w:rsid w:val="00732AF0"/>
    <w:rsid w:val="007336A3"/>
    <w:rsid w:val="0073636B"/>
    <w:rsid w:val="00741F8A"/>
    <w:rsid w:val="00742AF7"/>
    <w:rsid w:val="007436BD"/>
    <w:rsid w:val="00743762"/>
    <w:rsid w:val="007438C8"/>
    <w:rsid w:val="00745D31"/>
    <w:rsid w:val="00746405"/>
    <w:rsid w:val="0074643F"/>
    <w:rsid w:val="0074661C"/>
    <w:rsid w:val="00750D33"/>
    <w:rsid w:val="0075203A"/>
    <w:rsid w:val="00752BFA"/>
    <w:rsid w:val="00753B1C"/>
    <w:rsid w:val="0075450E"/>
    <w:rsid w:val="007561DC"/>
    <w:rsid w:val="0075640C"/>
    <w:rsid w:val="007565DD"/>
    <w:rsid w:val="00757B51"/>
    <w:rsid w:val="00761240"/>
    <w:rsid w:val="00761846"/>
    <w:rsid w:val="007618E8"/>
    <w:rsid w:val="00763D17"/>
    <w:rsid w:val="00764DBD"/>
    <w:rsid w:val="00766ABC"/>
    <w:rsid w:val="00770118"/>
    <w:rsid w:val="007702F5"/>
    <w:rsid w:val="00770333"/>
    <w:rsid w:val="0077268E"/>
    <w:rsid w:val="0077270F"/>
    <w:rsid w:val="00773375"/>
    <w:rsid w:val="007745F6"/>
    <w:rsid w:val="00775A4B"/>
    <w:rsid w:val="007778F9"/>
    <w:rsid w:val="007848B2"/>
    <w:rsid w:val="007852C2"/>
    <w:rsid w:val="0078689A"/>
    <w:rsid w:val="0079178B"/>
    <w:rsid w:val="0079530B"/>
    <w:rsid w:val="0079546D"/>
    <w:rsid w:val="007A0118"/>
    <w:rsid w:val="007A0299"/>
    <w:rsid w:val="007A1C53"/>
    <w:rsid w:val="007A2D39"/>
    <w:rsid w:val="007A3571"/>
    <w:rsid w:val="007A459C"/>
    <w:rsid w:val="007A476A"/>
    <w:rsid w:val="007A4A4C"/>
    <w:rsid w:val="007A53C6"/>
    <w:rsid w:val="007A5C5D"/>
    <w:rsid w:val="007A63D7"/>
    <w:rsid w:val="007A7304"/>
    <w:rsid w:val="007B2489"/>
    <w:rsid w:val="007B2EF1"/>
    <w:rsid w:val="007B34CB"/>
    <w:rsid w:val="007B595D"/>
    <w:rsid w:val="007B6CE9"/>
    <w:rsid w:val="007B765B"/>
    <w:rsid w:val="007C1773"/>
    <w:rsid w:val="007C1D6A"/>
    <w:rsid w:val="007C2123"/>
    <w:rsid w:val="007C229E"/>
    <w:rsid w:val="007C3828"/>
    <w:rsid w:val="007C58FE"/>
    <w:rsid w:val="007C73CD"/>
    <w:rsid w:val="007D1726"/>
    <w:rsid w:val="007D1EC9"/>
    <w:rsid w:val="007D5394"/>
    <w:rsid w:val="007D6D0F"/>
    <w:rsid w:val="007D6FE7"/>
    <w:rsid w:val="007D72AE"/>
    <w:rsid w:val="007D773B"/>
    <w:rsid w:val="007D7E7A"/>
    <w:rsid w:val="007D7EBA"/>
    <w:rsid w:val="007E11EC"/>
    <w:rsid w:val="007E1D36"/>
    <w:rsid w:val="007E2592"/>
    <w:rsid w:val="007E28E7"/>
    <w:rsid w:val="007E33F2"/>
    <w:rsid w:val="007E378B"/>
    <w:rsid w:val="007E4E88"/>
    <w:rsid w:val="007E5BBC"/>
    <w:rsid w:val="007E5C00"/>
    <w:rsid w:val="007E6197"/>
    <w:rsid w:val="007F2F80"/>
    <w:rsid w:val="007F40EA"/>
    <w:rsid w:val="007F46AA"/>
    <w:rsid w:val="007F65FD"/>
    <w:rsid w:val="007F7825"/>
    <w:rsid w:val="008024D3"/>
    <w:rsid w:val="00803794"/>
    <w:rsid w:val="00804DF2"/>
    <w:rsid w:val="00805A92"/>
    <w:rsid w:val="00810E18"/>
    <w:rsid w:val="008112AF"/>
    <w:rsid w:val="00813B58"/>
    <w:rsid w:val="00820030"/>
    <w:rsid w:val="00823F6F"/>
    <w:rsid w:val="008248C9"/>
    <w:rsid w:val="0082494A"/>
    <w:rsid w:val="008251FC"/>
    <w:rsid w:val="008269E8"/>
    <w:rsid w:val="008278C4"/>
    <w:rsid w:val="0083081F"/>
    <w:rsid w:val="008324B7"/>
    <w:rsid w:val="0083530C"/>
    <w:rsid w:val="00835FFC"/>
    <w:rsid w:val="0083685B"/>
    <w:rsid w:val="0084190A"/>
    <w:rsid w:val="00841B39"/>
    <w:rsid w:val="00841E3A"/>
    <w:rsid w:val="008424C4"/>
    <w:rsid w:val="00842574"/>
    <w:rsid w:val="008432B7"/>
    <w:rsid w:val="00843B78"/>
    <w:rsid w:val="00845B1F"/>
    <w:rsid w:val="008470FD"/>
    <w:rsid w:val="008472CF"/>
    <w:rsid w:val="00850704"/>
    <w:rsid w:val="00850915"/>
    <w:rsid w:val="00855084"/>
    <w:rsid w:val="00855D7B"/>
    <w:rsid w:val="00856AB7"/>
    <w:rsid w:val="00856F4C"/>
    <w:rsid w:val="00861AC7"/>
    <w:rsid w:val="0086282B"/>
    <w:rsid w:val="00862EA6"/>
    <w:rsid w:val="008658B3"/>
    <w:rsid w:val="00865B58"/>
    <w:rsid w:val="00872D72"/>
    <w:rsid w:val="00873497"/>
    <w:rsid w:val="00873E5E"/>
    <w:rsid w:val="00875701"/>
    <w:rsid w:val="00876112"/>
    <w:rsid w:val="00877061"/>
    <w:rsid w:val="008774DD"/>
    <w:rsid w:val="00877A9D"/>
    <w:rsid w:val="008803E3"/>
    <w:rsid w:val="0088112E"/>
    <w:rsid w:val="00886170"/>
    <w:rsid w:val="00886938"/>
    <w:rsid w:val="00887C46"/>
    <w:rsid w:val="00890078"/>
    <w:rsid w:val="00890ABD"/>
    <w:rsid w:val="00891056"/>
    <w:rsid w:val="00891873"/>
    <w:rsid w:val="00892C20"/>
    <w:rsid w:val="00894645"/>
    <w:rsid w:val="00894EAE"/>
    <w:rsid w:val="00895007"/>
    <w:rsid w:val="0089558C"/>
    <w:rsid w:val="0089745A"/>
    <w:rsid w:val="008A12E7"/>
    <w:rsid w:val="008A1781"/>
    <w:rsid w:val="008A24D7"/>
    <w:rsid w:val="008A46F1"/>
    <w:rsid w:val="008A4EB4"/>
    <w:rsid w:val="008B2BB3"/>
    <w:rsid w:val="008B3845"/>
    <w:rsid w:val="008B51FE"/>
    <w:rsid w:val="008B6CEA"/>
    <w:rsid w:val="008B71DD"/>
    <w:rsid w:val="008B749E"/>
    <w:rsid w:val="008C0A02"/>
    <w:rsid w:val="008C0DC0"/>
    <w:rsid w:val="008C2AC1"/>
    <w:rsid w:val="008C3909"/>
    <w:rsid w:val="008C3F19"/>
    <w:rsid w:val="008C4924"/>
    <w:rsid w:val="008C5C0A"/>
    <w:rsid w:val="008C5D0E"/>
    <w:rsid w:val="008C6D8D"/>
    <w:rsid w:val="008C73AC"/>
    <w:rsid w:val="008C76F4"/>
    <w:rsid w:val="008D1BFE"/>
    <w:rsid w:val="008D4AFD"/>
    <w:rsid w:val="008D6BCA"/>
    <w:rsid w:val="008D793B"/>
    <w:rsid w:val="008E09C9"/>
    <w:rsid w:val="008E1713"/>
    <w:rsid w:val="008E3955"/>
    <w:rsid w:val="008E4D02"/>
    <w:rsid w:val="008E5063"/>
    <w:rsid w:val="008E5A70"/>
    <w:rsid w:val="008E78D8"/>
    <w:rsid w:val="008E7B98"/>
    <w:rsid w:val="008E7D7A"/>
    <w:rsid w:val="008E7E49"/>
    <w:rsid w:val="008F007C"/>
    <w:rsid w:val="008F0EED"/>
    <w:rsid w:val="008F6E68"/>
    <w:rsid w:val="008F7AB9"/>
    <w:rsid w:val="008F7F4C"/>
    <w:rsid w:val="00900232"/>
    <w:rsid w:val="009014E8"/>
    <w:rsid w:val="009029A6"/>
    <w:rsid w:val="0090477A"/>
    <w:rsid w:val="00905F57"/>
    <w:rsid w:val="00907139"/>
    <w:rsid w:val="0091005B"/>
    <w:rsid w:val="009134C4"/>
    <w:rsid w:val="00914CE7"/>
    <w:rsid w:val="00915C60"/>
    <w:rsid w:val="009204C9"/>
    <w:rsid w:val="00921ED7"/>
    <w:rsid w:val="00926950"/>
    <w:rsid w:val="00927519"/>
    <w:rsid w:val="0093295A"/>
    <w:rsid w:val="00932C11"/>
    <w:rsid w:val="009338D9"/>
    <w:rsid w:val="00933BD2"/>
    <w:rsid w:val="0093408D"/>
    <w:rsid w:val="009344EF"/>
    <w:rsid w:val="0093556F"/>
    <w:rsid w:val="009368A2"/>
    <w:rsid w:val="00937E3C"/>
    <w:rsid w:val="00941625"/>
    <w:rsid w:val="009417A2"/>
    <w:rsid w:val="0094298D"/>
    <w:rsid w:val="00943C5B"/>
    <w:rsid w:val="00944045"/>
    <w:rsid w:val="00946E10"/>
    <w:rsid w:val="00947249"/>
    <w:rsid w:val="00950561"/>
    <w:rsid w:val="009512B4"/>
    <w:rsid w:val="00951C0B"/>
    <w:rsid w:val="00951F38"/>
    <w:rsid w:val="009528EE"/>
    <w:rsid w:val="009534EA"/>
    <w:rsid w:val="009570C6"/>
    <w:rsid w:val="00961597"/>
    <w:rsid w:val="00961AC1"/>
    <w:rsid w:val="00963CDD"/>
    <w:rsid w:val="00963EBB"/>
    <w:rsid w:val="00963FD5"/>
    <w:rsid w:val="00964129"/>
    <w:rsid w:val="0096428B"/>
    <w:rsid w:val="0096667F"/>
    <w:rsid w:val="0096721A"/>
    <w:rsid w:val="009703B8"/>
    <w:rsid w:val="00972F22"/>
    <w:rsid w:val="009761B8"/>
    <w:rsid w:val="00980E1E"/>
    <w:rsid w:val="009818DD"/>
    <w:rsid w:val="009836C5"/>
    <w:rsid w:val="009878C4"/>
    <w:rsid w:val="009903EF"/>
    <w:rsid w:val="00990D47"/>
    <w:rsid w:val="00990DCC"/>
    <w:rsid w:val="0099222E"/>
    <w:rsid w:val="00992ADF"/>
    <w:rsid w:val="009937C4"/>
    <w:rsid w:val="009956F9"/>
    <w:rsid w:val="00996ACD"/>
    <w:rsid w:val="00997829"/>
    <w:rsid w:val="00997B8F"/>
    <w:rsid w:val="009A1BE5"/>
    <w:rsid w:val="009A26E5"/>
    <w:rsid w:val="009A3178"/>
    <w:rsid w:val="009A36AE"/>
    <w:rsid w:val="009A41A5"/>
    <w:rsid w:val="009A41B2"/>
    <w:rsid w:val="009A422C"/>
    <w:rsid w:val="009A5B9D"/>
    <w:rsid w:val="009A62ED"/>
    <w:rsid w:val="009B0D24"/>
    <w:rsid w:val="009B2204"/>
    <w:rsid w:val="009B234C"/>
    <w:rsid w:val="009B2A70"/>
    <w:rsid w:val="009B7BEA"/>
    <w:rsid w:val="009C0336"/>
    <w:rsid w:val="009C2596"/>
    <w:rsid w:val="009C2856"/>
    <w:rsid w:val="009C60B6"/>
    <w:rsid w:val="009D290D"/>
    <w:rsid w:val="009D4133"/>
    <w:rsid w:val="009D7BD6"/>
    <w:rsid w:val="009D7BD9"/>
    <w:rsid w:val="009E0640"/>
    <w:rsid w:val="009E11CA"/>
    <w:rsid w:val="009E1F06"/>
    <w:rsid w:val="009E7B67"/>
    <w:rsid w:val="009E7D9E"/>
    <w:rsid w:val="00A00A84"/>
    <w:rsid w:val="00A02FDB"/>
    <w:rsid w:val="00A0318B"/>
    <w:rsid w:val="00A0428F"/>
    <w:rsid w:val="00A04B46"/>
    <w:rsid w:val="00A04F34"/>
    <w:rsid w:val="00A05481"/>
    <w:rsid w:val="00A07A20"/>
    <w:rsid w:val="00A12D0D"/>
    <w:rsid w:val="00A132FC"/>
    <w:rsid w:val="00A13F43"/>
    <w:rsid w:val="00A14116"/>
    <w:rsid w:val="00A21CF4"/>
    <w:rsid w:val="00A22CD7"/>
    <w:rsid w:val="00A22F31"/>
    <w:rsid w:val="00A249E2"/>
    <w:rsid w:val="00A24A5F"/>
    <w:rsid w:val="00A2678B"/>
    <w:rsid w:val="00A27377"/>
    <w:rsid w:val="00A27B49"/>
    <w:rsid w:val="00A33337"/>
    <w:rsid w:val="00A33467"/>
    <w:rsid w:val="00A33C61"/>
    <w:rsid w:val="00A3664B"/>
    <w:rsid w:val="00A370F8"/>
    <w:rsid w:val="00A37904"/>
    <w:rsid w:val="00A37EF1"/>
    <w:rsid w:val="00A409B3"/>
    <w:rsid w:val="00A4309B"/>
    <w:rsid w:val="00A450F1"/>
    <w:rsid w:val="00A47CA7"/>
    <w:rsid w:val="00A47EAF"/>
    <w:rsid w:val="00A50C31"/>
    <w:rsid w:val="00A5172D"/>
    <w:rsid w:val="00A52329"/>
    <w:rsid w:val="00A559C6"/>
    <w:rsid w:val="00A5613D"/>
    <w:rsid w:val="00A57AE9"/>
    <w:rsid w:val="00A60F3B"/>
    <w:rsid w:val="00A62AFD"/>
    <w:rsid w:val="00A65E5C"/>
    <w:rsid w:val="00A660BD"/>
    <w:rsid w:val="00A70D81"/>
    <w:rsid w:val="00A712F7"/>
    <w:rsid w:val="00A7184D"/>
    <w:rsid w:val="00A71C4F"/>
    <w:rsid w:val="00A71F70"/>
    <w:rsid w:val="00A747BF"/>
    <w:rsid w:val="00A74FC3"/>
    <w:rsid w:val="00A75153"/>
    <w:rsid w:val="00A76659"/>
    <w:rsid w:val="00A82848"/>
    <w:rsid w:val="00A84E36"/>
    <w:rsid w:val="00A91B1E"/>
    <w:rsid w:val="00A95283"/>
    <w:rsid w:val="00A96D8B"/>
    <w:rsid w:val="00A96FB9"/>
    <w:rsid w:val="00AA4C0C"/>
    <w:rsid w:val="00AA7A64"/>
    <w:rsid w:val="00AA7B8D"/>
    <w:rsid w:val="00AA7EC4"/>
    <w:rsid w:val="00AB1782"/>
    <w:rsid w:val="00AB2E90"/>
    <w:rsid w:val="00AB3486"/>
    <w:rsid w:val="00AB3497"/>
    <w:rsid w:val="00AB3CF3"/>
    <w:rsid w:val="00AB3E43"/>
    <w:rsid w:val="00AB4A97"/>
    <w:rsid w:val="00AC04AA"/>
    <w:rsid w:val="00AC08ED"/>
    <w:rsid w:val="00AC1A86"/>
    <w:rsid w:val="00AC3704"/>
    <w:rsid w:val="00AC3D91"/>
    <w:rsid w:val="00AC5966"/>
    <w:rsid w:val="00AC7EAE"/>
    <w:rsid w:val="00AD1AD0"/>
    <w:rsid w:val="00AD2BB3"/>
    <w:rsid w:val="00AD32F5"/>
    <w:rsid w:val="00AD42DB"/>
    <w:rsid w:val="00AD441E"/>
    <w:rsid w:val="00AD5A3E"/>
    <w:rsid w:val="00AD61C3"/>
    <w:rsid w:val="00AD7CF2"/>
    <w:rsid w:val="00AE0650"/>
    <w:rsid w:val="00AE119C"/>
    <w:rsid w:val="00AE2399"/>
    <w:rsid w:val="00AE2B47"/>
    <w:rsid w:val="00AE34A0"/>
    <w:rsid w:val="00AE3741"/>
    <w:rsid w:val="00AE4FC0"/>
    <w:rsid w:val="00AE5EE4"/>
    <w:rsid w:val="00AE644F"/>
    <w:rsid w:val="00AE6787"/>
    <w:rsid w:val="00AE7D33"/>
    <w:rsid w:val="00AF281E"/>
    <w:rsid w:val="00AF716F"/>
    <w:rsid w:val="00B0045D"/>
    <w:rsid w:val="00B00A31"/>
    <w:rsid w:val="00B06525"/>
    <w:rsid w:val="00B10DC1"/>
    <w:rsid w:val="00B11615"/>
    <w:rsid w:val="00B12D8F"/>
    <w:rsid w:val="00B12D9E"/>
    <w:rsid w:val="00B13AAD"/>
    <w:rsid w:val="00B13B42"/>
    <w:rsid w:val="00B14260"/>
    <w:rsid w:val="00B153BA"/>
    <w:rsid w:val="00B17A20"/>
    <w:rsid w:val="00B230D8"/>
    <w:rsid w:val="00B251F1"/>
    <w:rsid w:val="00B25856"/>
    <w:rsid w:val="00B273DD"/>
    <w:rsid w:val="00B27CA1"/>
    <w:rsid w:val="00B30E95"/>
    <w:rsid w:val="00B317D1"/>
    <w:rsid w:val="00B31C95"/>
    <w:rsid w:val="00B323A2"/>
    <w:rsid w:val="00B32BDC"/>
    <w:rsid w:val="00B34008"/>
    <w:rsid w:val="00B348A5"/>
    <w:rsid w:val="00B34B1B"/>
    <w:rsid w:val="00B35C0E"/>
    <w:rsid w:val="00B372F6"/>
    <w:rsid w:val="00B42C85"/>
    <w:rsid w:val="00B42D1B"/>
    <w:rsid w:val="00B433EC"/>
    <w:rsid w:val="00B43606"/>
    <w:rsid w:val="00B45971"/>
    <w:rsid w:val="00B46D90"/>
    <w:rsid w:val="00B509A1"/>
    <w:rsid w:val="00B50CAF"/>
    <w:rsid w:val="00B51394"/>
    <w:rsid w:val="00B525B8"/>
    <w:rsid w:val="00B52A53"/>
    <w:rsid w:val="00B52AD1"/>
    <w:rsid w:val="00B52C0A"/>
    <w:rsid w:val="00B542DF"/>
    <w:rsid w:val="00B567D3"/>
    <w:rsid w:val="00B56853"/>
    <w:rsid w:val="00B579FB"/>
    <w:rsid w:val="00B60265"/>
    <w:rsid w:val="00B60647"/>
    <w:rsid w:val="00B631A2"/>
    <w:rsid w:val="00B631AF"/>
    <w:rsid w:val="00B6376B"/>
    <w:rsid w:val="00B66B7E"/>
    <w:rsid w:val="00B73FBC"/>
    <w:rsid w:val="00B76248"/>
    <w:rsid w:val="00B76282"/>
    <w:rsid w:val="00B76B40"/>
    <w:rsid w:val="00B80D0A"/>
    <w:rsid w:val="00B83EE7"/>
    <w:rsid w:val="00B84295"/>
    <w:rsid w:val="00B87603"/>
    <w:rsid w:val="00B90305"/>
    <w:rsid w:val="00B9046F"/>
    <w:rsid w:val="00B92D74"/>
    <w:rsid w:val="00B95734"/>
    <w:rsid w:val="00B96743"/>
    <w:rsid w:val="00BA0B96"/>
    <w:rsid w:val="00BA5E6C"/>
    <w:rsid w:val="00BA5FF9"/>
    <w:rsid w:val="00BB1807"/>
    <w:rsid w:val="00BB24C8"/>
    <w:rsid w:val="00BB2A2C"/>
    <w:rsid w:val="00BB3C87"/>
    <w:rsid w:val="00BB539B"/>
    <w:rsid w:val="00BB7803"/>
    <w:rsid w:val="00BB7956"/>
    <w:rsid w:val="00BC1C6F"/>
    <w:rsid w:val="00BC2C46"/>
    <w:rsid w:val="00BC3396"/>
    <w:rsid w:val="00BC4036"/>
    <w:rsid w:val="00BC64F8"/>
    <w:rsid w:val="00BD034A"/>
    <w:rsid w:val="00BD2A68"/>
    <w:rsid w:val="00BD3CE9"/>
    <w:rsid w:val="00BD3F7E"/>
    <w:rsid w:val="00BD55BE"/>
    <w:rsid w:val="00BD6047"/>
    <w:rsid w:val="00BD7926"/>
    <w:rsid w:val="00BD792A"/>
    <w:rsid w:val="00BD7D6D"/>
    <w:rsid w:val="00BE06FF"/>
    <w:rsid w:val="00BE0709"/>
    <w:rsid w:val="00BE0DA2"/>
    <w:rsid w:val="00BE460E"/>
    <w:rsid w:val="00BE6FB3"/>
    <w:rsid w:val="00BF0337"/>
    <w:rsid w:val="00BF0436"/>
    <w:rsid w:val="00BF06C8"/>
    <w:rsid w:val="00BF1746"/>
    <w:rsid w:val="00BF2050"/>
    <w:rsid w:val="00BF2F7D"/>
    <w:rsid w:val="00BF316B"/>
    <w:rsid w:val="00BF6125"/>
    <w:rsid w:val="00BF6376"/>
    <w:rsid w:val="00BF6B98"/>
    <w:rsid w:val="00BF7005"/>
    <w:rsid w:val="00BF738D"/>
    <w:rsid w:val="00C075EE"/>
    <w:rsid w:val="00C10C2D"/>
    <w:rsid w:val="00C11AB8"/>
    <w:rsid w:val="00C13BBC"/>
    <w:rsid w:val="00C1433D"/>
    <w:rsid w:val="00C15070"/>
    <w:rsid w:val="00C15132"/>
    <w:rsid w:val="00C16386"/>
    <w:rsid w:val="00C16C31"/>
    <w:rsid w:val="00C20F69"/>
    <w:rsid w:val="00C234C0"/>
    <w:rsid w:val="00C23875"/>
    <w:rsid w:val="00C242A9"/>
    <w:rsid w:val="00C24AE6"/>
    <w:rsid w:val="00C25EBC"/>
    <w:rsid w:val="00C26D0A"/>
    <w:rsid w:val="00C271E2"/>
    <w:rsid w:val="00C307FD"/>
    <w:rsid w:val="00C3233D"/>
    <w:rsid w:val="00C326D0"/>
    <w:rsid w:val="00C32AA7"/>
    <w:rsid w:val="00C3304D"/>
    <w:rsid w:val="00C333CD"/>
    <w:rsid w:val="00C3627E"/>
    <w:rsid w:val="00C406C5"/>
    <w:rsid w:val="00C40D04"/>
    <w:rsid w:val="00C41B1C"/>
    <w:rsid w:val="00C53AA3"/>
    <w:rsid w:val="00C56371"/>
    <w:rsid w:val="00C578B4"/>
    <w:rsid w:val="00C57B2E"/>
    <w:rsid w:val="00C624D8"/>
    <w:rsid w:val="00C62B15"/>
    <w:rsid w:val="00C67782"/>
    <w:rsid w:val="00C67950"/>
    <w:rsid w:val="00C700AE"/>
    <w:rsid w:val="00C72190"/>
    <w:rsid w:val="00C7440A"/>
    <w:rsid w:val="00C77017"/>
    <w:rsid w:val="00C80A65"/>
    <w:rsid w:val="00C8107D"/>
    <w:rsid w:val="00C81F40"/>
    <w:rsid w:val="00C83936"/>
    <w:rsid w:val="00C83B05"/>
    <w:rsid w:val="00C86BA6"/>
    <w:rsid w:val="00C9329B"/>
    <w:rsid w:val="00C93B55"/>
    <w:rsid w:val="00C94077"/>
    <w:rsid w:val="00C940D1"/>
    <w:rsid w:val="00C95872"/>
    <w:rsid w:val="00C96D2B"/>
    <w:rsid w:val="00CA0AF7"/>
    <w:rsid w:val="00CA0D58"/>
    <w:rsid w:val="00CA2904"/>
    <w:rsid w:val="00CA33A0"/>
    <w:rsid w:val="00CA3973"/>
    <w:rsid w:val="00CA40C4"/>
    <w:rsid w:val="00CA43DB"/>
    <w:rsid w:val="00CA4556"/>
    <w:rsid w:val="00CA5918"/>
    <w:rsid w:val="00CA61CD"/>
    <w:rsid w:val="00CB07A2"/>
    <w:rsid w:val="00CB0A3E"/>
    <w:rsid w:val="00CB0C8A"/>
    <w:rsid w:val="00CB166C"/>
    <w:rsid w:val="00CB235A"/>
    <w:rsid w:val="00CB2EAD"/>
    <w:rsid w:val="00CB3CBA"/>
    <w:rsid w:val="00CB47AF"/>
    <w:rsid w:val="00CB743C"/>
    <w:rsid w:val="00CC17ED"/>
    <w:rsid w:val="00CC29E9"/>
    <w:rsid w:val="00CC35D1"/>
    <w:rsid w:val="00CC46E6"/>
    <w:rsid w:val="00CC5EB3"/>
    <w:rsid w:val="00CC74FD"/>
    <w:rsid w:val="00CC78C5"/>
    <w:rsid w:val="00CD053F"/>
    <w:rsid w:val="00CD2ECF"/>
    <w:rsid w:val="00CD3386"/>
    <w:rsid w:val="00CD5475"/>
    <w:rsid w:val="00CD5A08"/>
    <w:rsid w:val="00CD5C0E"/>
    <w:rsid w:val="00CD5ECB"/>
    <w:rsid w:val="00CD6065"/>
    <w:rsid w:val="00CD7980"/>
    <w:rsid w:val="00CE0DEC"/>
    <w:rsid w:val="00CE13C7"/>
    <w:rsid w:val="00CE1CE6"/>
    <w:rsid w:val="00CE1E04"/>
    <w:rsid w:val="00CE26DC"/>
    <w:rsid w:val="00CE2DA3"/>
    <w:rsid w:val="00CE519D"/>
    <w:rsid w:val="00CE55CE"/>
    <w:rsid w:val="00CF061D"/>
    <w:rsid w:val="00CF09B2"/>
    <w:rsid w:val="00CF1373"/>
    <w:rsid w:val="00CF249D"/>
    <w:rsid w:val="00CF4DBF"/>
    <w:rsid w:val="00CF53A6"/>
    <w:rsid w:val="00CF5B7C"/>
    <w:rsid w:val="00D00117"/>
    <w:rsid w:val="00D01263"/>
    <w:rsid w:val="00D01889"/>
    <w:rsid w:val="00D027F6"/>
    <w:rsid w:val="00D02CD9"/>
    <w:rsid w:val="00D10625"/>
    <w:rsid w:val="00D108A3"/>
    <w:rsid w:val="00D10FFF"/>
    <w:rsid w:val="00D15039"/>
    <w:rsid w:val="00D16CB2"/>
    <w:rsid w:val="00D22148"/>
    <w:rsid w:val="00D2293B"/>
    <w:rsid w:val="00D2422D"/>
    <w:rsid w:val="00D26AAB"/>
    <w:rsid w:val="00D26B2F"/>
    <w:rsid w:val="00D275DF"/>
    <w:rsid w:val="00D30073"/>
    <w:rsid w:val="00D327E6"/>
    <w:rsid w:val="00D3288C"/>
    <w:rsid w:val="00D335EF"/>
    <w:rsid w:val="00D33AC0"/>
    <w:rsid w:val="00D35A49"/>
    <w:rsid w:val="00D37F4B"/>
    <w:rsid w:val="00D432B5"/>
    <w:rsid w:val="00D44EBE"/>
    <w:rsid w:val="00D4629A"/>
    <w:rsid w:val="00D46E9A"/>
    <w:rsid w:val="00D50220"/>
    <w:rsid w:val="00D50CF5"/>
    <w:rsid w:val="00D53443"/>
    <w:rsid w:val="00D5618B"/>
    <w:rsid w:val="00D56908"/>
    <w:rsid w:val="00D57247"/>
    <w:rsid w:val="00D60E6B"/>
    <w:rsid w:val="00D61330"/>
    <w:rsid w:val="00D61388"/>
    <w:rsid w:val="00D64D21"/>
    <w:rsid w:val="00D67BBF"/>
    <w:rsid w:val="00D67E41"/>
    <w:rsid w:val="00D70B9C"/>
    <w:rsid w:val="00D71E65"/>
    <w:rsid w:val="00D74E73"/>
    <w:rsid w:val="00D7670E"/>
    <w:rsid w:val="00D7684C"/>
    <w:rsid w:val="00D81FA0"/>
    <w:rsid w:val="00D826C9"/>
    <w:rsid w:val="00D848A0"/>
    <w:rsid w:val="00D87CAC"/>
    <w:rsid w:val="00D90D49"/>
    <w:rsid w:val="00D90FA1"/>
    <w:rsid w:val="00D924B6"/>
    <w:rsid w:val="00D940CE"/>
    <w:rsid w:val="00D95FF4"/>
    <w:rsid w:val="00DA0EB9"/>
    <w:rsid w:val="00DA16CF"/>
    <w:rsid w:val="00DA1729"/>
    <w:rsid w:val="00DA2F3B"/>
    <w:rsid w:val="00DA3336"/>
    <w:rsid w:val="00DA3C67"/>
    <w:rsid w:val="00DA43A8"/>
    <w:rsid w:val="00DA505A"/>
    <w:rsid w:val="00DA64E9"/>
    <w:rsid w:val="00DA6984"/>
    <w:rsid w:val="00DA72A7"/>
    <w:rsid w:val="00DB0225"/>
    <w:rsid w:val="00DB1103"/>
    <w:rsid w:val="00DB3B32"/>
    <w:rsid w:val="00DB4DAC"/>
    <w:rsid w:val="00DB6AF9"/>
    <w:rsid w:val="00DB6F7D"/>
    <w:rsid w:val="00DC174F"/>
    <w:rsid w:val="00DC17F1"/>
    <w:rsid w:val="00DC2C09"/>
    <w:rsid w:val="00DC3248"/>
    <w:rsid w:val="00DC41D3"/>
    <w:rsid w:val="00DC74E9"/>
    <w:rsid w:val="00DC75F7"/>
    <w:rsid w:val="00DD001F"/>
    <w:rsid w:val="00DD0C5C"/>
    <w:rsid w:val="00DD0EB1"/>
    <w:rsid w:val="00DD145F"/>
    <w:rsid w:val="00DD16D7"/>
    <w:rsid w:val="00DD243D"/>
    <w:rsid w:val="00DD2904"/>
    <w:rsid w:val="00DD34BC"/>
    <w:rsid w:val="00DD3E71"/>
    <w:rsid w:val="00DD7477"/>
    <w:rsid w:val="00DD7B8D"/>
    <w:rsid w:val="00DD7BA5"/>
    <w:rsid w:val="00DE0039"/>
    <w:rsid w:val="00DE5210"/>
    <w:rsid w:val="00DE66B6"/>
    <w:rsid w:val="00DE7904"/>
    <w:rsid w:val="00DF0262"/>
    <w:rsid w:val="00DF0473"/>
    <w:rsid w:val="00DF2B58"/>
    <w:rsid w:val="00DF32FB"/>
    <w:rsid w:val="00DF53E9"/>
    <w:rsid w:val="00DF6160"/>
    <w:rsid w:val="00DF6CFC"/>
    <w:rsid w:val="00DF702A"/>
    <w:rsid w:val="00DF7686"/>
    <w:rsid w:val="00DF78DD"/>
    <w:rsid w:val="00E00070"/>
    <w:rsid w:val="00E031AD"/>
    <w:rsid w:val="00E04A50"/>
    <w:rsid w:val="00E07538"/>
    <w:rsid w:val="00E07D28"/>
    <w:rsid w:val="00E125C1"/>
    <w:rsid w:val="00E148B5"/>
    <w:rsid w:val="00E14C0E"/>
    <w:rsid w:val="00E206DF"/>
    <w:rsid w:val="00E227EC"/>
    <w:rsid w:val="00E2376C"/>
    <w:rsid w:val="00E23CDF"/>
    <w:rsid w:val="00E25289"/>
    <w:rsid w:val="00E25500"/>
    <w:rsid w:val="00E275DD"/>
    <w:rsid w:val="00E30CA6"/>
    <w:rsid w:val="00E3223C"/>
    <w:rsid w:val="00E32BB5"/>
    <w:rsid w:val="00E3423F"/>
    <w:rsid w:val="00E34353"/>
    <w:rsid w:val="00E364F7"/>
    <w:rsid w:val="00E36D5F"/>
    <w:rsid w:val="00E37121"/>
    <w:rsid w:val="00E37FEA"/>
    <w:rsid w:val="00E40769"/>
    <w:rsid w:val="00E41E59"/>
    <w:rsid w:val="00E42DA0"/>
    <w:rsid w:val="00E42EB8"/>
    <w:rsid w:val="00E43F3C"/>
    <w:rsid w:val="00E44714"/>
    <w:rsid w:val="00E47020"/>
    <w:rsid w:val="00E4786C"/>
    <w:rsid w:val="00E4798A"/>
    <w:rsid w:val="00E506FB"/>
    <w:rsid w:val="00E572A9"/>
    <w:rsid w:val="00E57B66"/>
    <w:rsid w:val="00E6076D"/>
    <w:rsid w:val="00E60821"/>
    <w:rsid w:val="00E6320E"/>
    <w:rsid w:val="00E63261"/>
    <w:rsid w:val="00E634AE"/>
    <w:rsid w:val="00E638CC"/>
    <w:rsid w:val="00E63C02"/>
    <w:rsid w:val="00E64D45"/>
    <w:rsid w:val="00E65423"/>
    <w:rsid w:val="00E66083"/>
    <w:rsid w:val="00E66ED0"/>
    <w:rsid w:val="00E67D14"/>
    <w:rsid w:val="00E7021D"/>
    <w:rsid w:val="00E71A1E"/>
    <w:rsid w:val="00E72478"/>
    <w:rsid w:val="00E75DCC"/>
    <w:rsid w:val="00E81740"/>
    <w:rsid w:val="00E835F6"/>
    <w:rsid w:val="00E84461"/>
    <w:rsid w:val="00E91F10"/>
    <w:rsid w:val="00E9329B"/>
    <w:rsid w:val="00E93A7A"/>
    <w:rsid w:val="00E93BFD"/>
    <w:rsid w:val="00E94CD4"/>
    <w:rsid w:val="00E95C83"/>
    <w:rsid w:val="00E95FFD"/>
    <w:rsid w:val="00E9679D"/>
    <w:rsid w:val="00E96875"/>
    <w:rsid w:val="00E96C8D"/>
    <w:rsid w:val="00E97214"/>
    <w:rsid w:val="00EA1404"/>
    <w:rsid w:val="00EA14A7"/>
    <w:rsid w:val="00EA2B8B"/>
    <w:rsid w:val="00EB0619"/>
    <w:rsid w:val="00EB0BAA"/>
    <w:rsid w:val="00EB1E56"/>
    <w:rsid w:val="00EB2668"/>
    <w:rsid w:val="00EB2E14"/>
    <w:rsid w:val="00EB3E6F"/>
    <w:rsid w:val="00EB56E4"/>
    <w:rsid w:val="00EB5C6E"/>
    <w:rsid w:val="00EB6A54"/>
    <w:rsid w:val="00EB7B36"/>
    <w:rsid w:val="00EB7F34"/>
    <w:rsid w:val="00EC1D49"/>
    <w:rsid w:val="00EC27E6"/>
    <w:rsid w:val="00EC4161"/>
    <w:rsid w:val="00EC5676"/>
    <w:rsid w:val="00EC5B10"/>
    <w:rsid w:val="00ED069B"/>
    <w:rsid w:val="00ED28C0"/>
    <w:rsid w:val="00ED2C14"/>
    <w:rsid w:val="00ED3670"/>
    <w:rsid w:val="00ED54C4"/>
    <w:rsid w:val="00ED585F"/>
    <w:rsid w:val="00ED6BB4"/>
    <w:rsid w:val="00EE1422"/>
    <w:rsid w:val="00EE1776"/>
    <w:rsid w:val="00EE1937"/>
    <w:rsid w:val="00EE1F24"/>
    <w:rsid w:val="00EE32E4"/>
    <w:rsid w:val="00EE68EF"/>
    <w:rsid w:val="00EE74FA"/>
    <w:rsid w:val="00EF06BC"/>
    <w:rsid w:val="00EF0C05"/>
    <w:rsid w:val="00EF4F39"/>
    <w:rsid w:val="00EF6145"/>
    <w:rsid w:val="00EF6DFB"/>
    <w:rsid w:val="00EF7F55"/>
    <w:rsid w:val="00F01B63"/>
    <w:rsid w:val="00F02956"/>
    <w:rsid w:val="00F05F1F"/>
    <w:rsid w:val="00F11B1D"/>
    <w:rsid w:val="00F12522"/>
    <w:rsid w:val="00F12DB9"/>
    <w:rsid w:val="00F15C1E"/>
    <w:rsid w:val="00F17540"/>
    <w:rsid w:val="00F17C84"/>
    <w:rsid w:val="00F21713"/>
    <w:rsid w:val="00F21816"/>
    <w:rsid w:val="00F21C8A"/>
    <w:rsid w:val="00F2318F"/>
    <w:rsid w:val="00F24287"/>
    <w:rsid w:val="00F24288"/>
    <w:rsid w:val="00F27FB6"/>
    <w:rsid w:val="00F311C9"/>
    <w:rsid w:val="00F312BE"/>
    <w:rsid w:val="00F3143D"/>
    <w:rsid w:val="00F31837"/>
    <w:rsid w:val="00F31B97"/>
    <w:rsid w:val="00F31E7E"/>
    <w:rsid w:val="00F33F33"/>
    <w:rsid w:val="00F35AA1"/>
    <w:rsid w:val="00F35AB2"/>
    <w:rsid w:val="00F36E3F"/>
    <w:rsid w:val="00F37C42"/>
    <w:rsid w:val="00F42B09"/>
    <w:rsid w:val="00F435BC"/>
    <w:rsid w:val="00F45345"/>
    <w:rsid w:val="00F45AA5"/>
    <w:rsid w:val="00F47539"/>
    <w:rsid w:val="00F50071"/>
    <w:rsid w:val="00F52323"/>
    <w:rsid w:val="00F54CDE"/>
    <w:rsid w:val="00F56FDB"/>
    <w:rsid w:val="00F57889"/>
    <w:rsid w:val="00F57D62"/>
    <w:rsid w:val="00F604B0"/>
    <w:rsid w:val="00F63783"/>
    <w:rsid w:val="00F65299"/>
    <w:rsid w:val="00F6725B"/>
    <w:rsid w:val="00F672AA"/>
    <w:rsid w:val="00F67EA3"/>
    <w:rsid w:val="00F70C0C"/>
    <w:rsid w:val="00F72F74"/>
    <w:rsid w:val="00F73789"/>
    <w:rsid w:val="00F75195"/>
    <w:rsid w:val="00F761E8"/>
    <w:rsid w:val="00F77BA3"/>
    <w:rsid w:val="00F814DA"/>
    <w:rsid w:val="00F83480"/>
    <w:rsid w:val="00F83E20"/>
    <w:rsid w:val="00F845F0"/>
    <w:rsid w:val="00F84BFA"/>
    <w:rsid w:val="00F84CB5"/>
    <w:rsid w:val="00F86C4A"/>
    <w:rsid w:val="00F90736"/>
    <w:rsid w:val="00F916F4"/>
    <w:rsid w:val="00F927F1"/>
    <w:rsid w:val="00F959C2"/>
    <w:rsid w:val="00F96A1F"/>
    <w:rsid w:val="00F96BA6"/>
    <w:rsid w:val="00F97977"/>
    <w:rsid w:val="00FA044B"/>
    <w:rsid w:val="00FA113A"/>
    <w:rsid w:val="00FA254D"/>
    <w:rsid w:val="00FA4A6C"/>
    <w:rsid w:val="00FA4C84"/>
    <w:rsid w:val="00FA59D8"/>
    <w:rsid w:val="00FA7BE5"/>
    <w:rsid w:val="00FA7D1B"/>
    <w:rsid w:val="00FB114C"/>
    <w:rsid w:val="00FB22E1"/>
    <w:rsid w:val="00FB3045"/>
    <w:rsid w:val="00FB3DB8"/>
    <w:rsid w:val="00FB4953"/>
    <w:rsid w:val="00FB56DF"/>
    <w:rsid w:val="00FB613A"/>
    <w:rsid w:val="00FB6697"/>
    <w:rsid w:val="00FC112C"/>
    <w:rsid w:val="00FC1DA8"/>
    <w:rsid w:val="00FC497A"/>
    <w:rsid w:val="00FC49BD"/>
    <w:rsid w:val="00FC4FB9"/>
    <w:rsid w:val="00FC774D"/>
    <w:rsid w:val="00FC7F36"/>
    <w:rsid w:val="00FD1C49"/>
    <w:rsid w:val="00FD251E"/>
    <w:rsid w:val="00FD4F25"/>
    <w:rsid w:val="00FD5183"/>
    <w:rsid w:val="00FD58FD"/>
    <w:rsid w:val="00FD651C"/>
    <w:rsid w:val="00FE00FA"/>
    <w:rsid w:val="00FE07A4"/>
    <w:rsid w:val="00FE143C"/>
    <w:rsid w:val="00FE443D"/>
    <w:rsid w:val="00FE555F"/>
    <w:rsid w:val="00FE6F0F"/>
    <w:rsid w:val="00FE7412"/>
    <w:rsid w:val="00FF392B"/>
    <w:rsid w:val="00FF3F55"/>
    <w:rsid w:val="00FF4664"/>
    <w:rsid w:val="00FF4E79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C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C46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D432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322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3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322"/>
    <w:rPr>
      <w:rFonts w:cs="Times New Roman"/>
    </w:rPr>
  </w:style>
  <w:style w:type="character" w:styleId="Hyperlink">
    <w:name w:val="Hyperlink"/>
    <w:basedOn w:val="DefaultParagraphFont"/>
    <w:uiPriority w:val="99"/>
    <w:rsid w:val="00992A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57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887C4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887C46"/>
    <w:pPr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7C46"/>
    <w:rPr>
      <w:rFonts w:ascii="TimesNewRomanPSMT" w:hAnsi="TimesNewRomanPSMT" w:cs="Times New Roman"/>
      <w:sz w:val="28"/>
    </w:rPr>
  </w:style>
  <w:style w:type="paragraph" w:styleId="ListParagraph">
    <w:name w:val="List Paragraph"/>
    <w:basedOn w:val="Normal"/>
    <w:uiPriority w:val="99"/>
    <w:qFormat/>
    <w:rsid w:val="00887C4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59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6FDD"/>
    <w:rPr>
      <w:rFonts w:ascii="Courier New" w:hAnsi="Courier New" w:cs="Courier New"/>
    </w:rPr>
  </w:style>
  <w:style w:type="character" w:customStyle="1" w:styleId="o2address">
    <w:name w:val="o2address"/>
    <w:basedOn w:val="DefaultParagraphFont"/>
    <w:uiPriority w:val="99"/>
    <w:rsid w:val="00596FDD"/>
    <w:rPr>
      <w:rFonts w:cs="Times New Roman"/>
    </w:rPr>
  </w:style>
  <w:style w:type="character" w:styleId="Strong">
    <w:name w:val="Strong"/>
    <w:basedOn w:val="DefaultParagraphFont"/>
    <w:uiPriority w:val="99"/>
    <w:qFormat/>
    <w:rsid w:val="006D4BC0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DD0C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936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15</dc:title>
  <dc:subject/>
  <dc:creator>Oem</dc:creator>
  <cp:keywords/>
  <dc:description/>
  <cp:lastModifiedBy>kinkoz</cp:lastModifiedBy>
  <cp:revision>2</cp:revision>
  <cp:lastPrinted>2015-05-08T10:47:00Z</cp:lastPrinted>
  <dcterms:created xsi:type="dcterms:W3CDTF">2015-06-16T08:01:00Z</dcterms:created>
  <dcterms:modified xsi:type="dcterms:W3CDTF">2015-06-16T08:01:00Z</dcterms:modified>
</cp:coreProperties>
</file>