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EC" w:rsidRPr="00976C2B" w:rsidRDefault="00754EEC" w:rsidP="00504F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MT,Bold"/>
          <w:b/>
          <w:bCs/>
          <w:sz w:val="22"/>
          <w:szCs w:val="22"/>
          <w:vertAlign w:val="baseline"/>
        </w:rPr>
      </w:pPr>
      <w:r>
        <w:rPr>
          <w:rFonts w:ascii="Calibri" w:hAnsi="Calibri" w:cs="ArialMT,Bold"/>
          <w:b/>
          <w:bCs/>
          <w:sz w:val="22"/>
          <w:szCs w:val="22"/>
          <w:vertAlign w:val="baseline"/>
        </w:rPr>
        <w:t>ZAWIADOMIENIE</w:t>
      </w:r>
    </w:p>
    <w:p w:rsidR="00754EEC" w:rsidRPr="00976C2B" w:rsidRDefault="00754EEC" w:rsidP="00504F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MT,Bold"/>
          <w:b/>
          <w:bCs/>
          <w:sz w:val="22"/>
          <w:szCs w:val="22"/>
          <w:vertAlign w:val="baseline"/>
        </w:rPr>
      </w:pPr>
      <w:r>
        <w:rPr>
          <w:rFonts w:ascii="Calibri" w:hAnsi="Calibri" w:cs="ArialMT,Bold"/>
          <w:b/>
          <w:bCs/>
          <w:sz w:val="22"/>
          <w:szCs w:val="22"/>
          <w:vertAlign w:val="baseline"/>
        </w:rPr>
        <w:t>STOWARZYSZENIA METROPOLII POZNAŃ</w:t>
      </w:r>
    </w:p>
    <w:p w:rsidR="00754EEC" w:rsidRDefault="00754EEC" w:rsidP="003B0426">
      <w:pPr>
        <w:pStyle w:val="Default"/>
      </w:pPr>
    </w:p>
    <w:p w:rsidR="00754EEC" w:rsidRPr="00C97C46" w:rsidRDefault="00754EEC" w:rsidP="00C97C46">
      <w:pPr>
        <w:spacing w:line="240" w:lineRule="auto"/>
        <w:jc w:val="both"/>
        <w:rPr>
          <w:rFonts w:ascii="Calibri" w:hAnsi="Calibri"/>
          <w:vertAlign w:val="baseline"/>
        </w:rPr>
      </w:pPr>
      <w:r w:rsidRPr="00C97C46">
        <w:rPr>
          <w:rFonts w:ascii="Calibri" w:hAnsi="Calibri"/>
          <w:vertAlign w:val="baseline"/>
        </w:rPr>
        <w:t>Na podstawie art. 17 ust. 4 ustawy z dnia 27 kwietnia 2001 r. Prawo ochrony środowiska (</w:t>
      </w:r>
      <w:r w:rsidRPr="00AD0D02">
        <w:rPr>
          <w:rFonts w:ascii="Calibri" w:hAnsi="Calibri"/>
          <w:vertAlign w:val="baseline"/>
        </w:rPr>
        <w:t>D</w:t>
      </w:r>
      <w:r>
        <w:rPr>
          <w:rFonts w:ascii="Calibri" w:hAnsi="Calibri"/>
          <w:vertAlign w:val="baseline"/>
        </w:rPr>
        <w:t>z. U. z 2016 r. poz. 672. ze zm</w:t>
      </w:r>
      <w:r w:rsidRPr="00C97C46">
        <w:rPr>
          <w:rFonts w:ascii="Calibri" w:hAnsi="Calibri"/>
          <w:vertAlign w:val="baseline"/>
        </w:rPr>
        <w:t>.) i art. 39 ust. 1 pkt 1 ustawy z dnia 3 października 2008 r. o udostępn</w:t>
      </w:r>
      <w:r>
        <w:rPr>
          <w:rFonts w:ascii="Calibri" w:hAnsi="Calibri"/>
          <w:vertAlign w:val="baseline"/>
        </w:rPr>
        <w:t>ianiu informacji o środowisku i </w:t>
      </w:r>
      <w:r w:rsidRPr="00C97C46">
        <w:rPr>
          <w:rFonts w:ascii="Calibri" w:hAnsi="Calibri"/>
          <w:vertAlign w:val="baseline"/>
        </w:rPr>
        <w:t>jego ochronie, udziale społeczeństwa w ochronie środowiska oraz o ocenach oddziaływa</w:t>
      </w:r>
      <w:r>
        <w:rPr>
          <w:rFonts w:ascii="Calibri" w:hAnsi="Calibri"/>
          <w:vertAlign w:val="baseline"/>
        </w:rPr>
        <w:t xml:space="preserve">nia na środowisko (Dz. U. z 2016, poz. 353 </w:t>
      </w:r>
      <w:r w:rsidRPr="00C97C46">
        <w:rPr>
          <w:rFonts w:ascii="Calibri" w:hAnsi="Calibri"/>
          <w:vertAlign w:val="baseline"/>
        </w:rPr>
        <w:t>z późn. zm.)</w:t>
      </w:r>
      <w:r w:rsidRPr="00976C2B">
        <w:rPr>
          <w:rFonts w:ascii="Calibri" w:hAnsi="Calibri" w:cs="ArialMT"/>
          <w:szCs w:val="20"/>
          <w:vertAlign w:val="baseline"/>
        </w:rPr>
        <w:t xml:space="preserve">, </w:t>
      </w:r>
      <w:r>
        <w:rPr>
          <w:rFonts w:ascii="Calibri" w:hAnsi="Calibri" w:cs="ArialMT"/>
          <w:szCs w:val="20"/>
          <w:vertAlign w:val="baseline"/>
        </w:rPr>
        <w:t>Stowarzyszenie Metropolia Poznań</w:t>
      </w:r>
    </w:p>
    <w:p w:rsidR="00754EEC" w:rsidRPr="00DA310C" w:rsidRDefault="00754EEC" w:rsidP="00C97C46">
      <w:pPr>
        <w:spacing w:after="0" w:line="240" w:lineRule="auto"/>
        <w:jc w:val="center"/>
        <w:rPr>
          <w:rFonts w:ascii="Calibri" w:hAnsi="Calibri"/>
          <w:b/>
          <w:vertAlign w:val="baseline"/>
        </w:rPr>
      </w:pPr>
      <w:r>
        <w:rPr>
          <w:rFonts w:ascii="Calibri" w:hAnsi="Calibri"/>
          <w:b/>
          <w:bCs/>
          <w:vertAlign w:val="baseline"/>
        </w:rPr>
        <w:t xml:space="preserve">podaje </w:t>
      </w:r>
      <w:r w:rsidRPr="00DA310C">
        <w:rPr>
          <w:rFonts w:ascii="Calibri" w:hAnsi="Calibri"/>
          <w:b/>
          <w:bCs/>
          <w:vertAlign w:val="baseline"/>
        </w:rPr>
        <w:t>do publicznej wiadomości</w:t>
      </w:r>
    </w:p>
    <w:p w:rsidR="00754EEC" w:rsidRPr="00DA310C" w:rsidRDefault="00754EEC" w:rsidP="00C97C46">
      <w:pPr>
        <w:spacing w:after="0" w:line="240" w:lineRule="auto"/>
        <w:jc w:val="center"/>
        <w:rPr>
          <w:rFonts w:ascii="Calibri" w:hAnsi="Calibri"/>
          <w:b/>
          <w:bCs/>
          <w:vertAlign w:val="baseline"/>
        </w:rPr>
      </w:pPr>
      <w:r w:rsidRPr="00DA310C">
        <w:rPr>
          <w:rFonts w:ascii="Calibri" w:hAnsi="Calibri"/>
          <w:b/>
          <w:bCs/>
          <w:vertAlign w:val="baseline"/>
        </w:rPr>
        <w:t>następujące informacje:</w:t>
      </w:r>
    </w:p>
    <w:p w:rsidR="00754EEC" w:rsidRDefault="00754EEC" w:rsidP="00C97C46">
      <w:pPr>
        <w:spacing w:after="0" w:line="240" w:lineRule="auto"/>
        <w:jc w:val="center"/>
        <w:rPr>
          <w:rFonts w:ascii="Calibri" w:hAnsi="Calibri"/>
          <w:bCs/>
          <w:vertAlign w:val="baseline"/>
        </w:rPr>
      </w:pPr>
    </w:p>
    <w:p w:rsidR="00754EEC" w:rsidRPr="00261276" w:rsidRDefault="00754EEC" w:rsidP="00261276">
      <w:pPr>
        <w:spacing w:after="0" w:line="240" w:lineRule="auto"/>
        <w:jc w:val="both"/>
        <w:rPr>
          <w:rFonts w:ascii="Calibri" w:hAnsi="Calibri"/>
          <w:i/>
          <w:vertAlign w:val="baseline"/>
        </w:rPr>
      </w:pPr>
      <w:r>
        <w:rPr>
          <w:rFonts w:ascii="Calibri" w:hAnsi="Calibri"/>
          <w:vertAlign w:val="baseline"/>
        </w:rPr>
        <w:t>Stowarzyszenie Metropolia Poznań</w:t>
      </w:r>
      <w:r w:rsidRPr="00C97C46">
        <w:rPr>
          <w:rFonts w:ascii="Calibri" w:hAnsi="Calibri"/>
          <w:vertAlign w:val="baseline"/>
        </w:rPr>
        <w:t xml:space="preserve"> przystąpił</w:t>
      </w:r>
      <w:r>
        <w:rPr>
          <w:rFonts w:ascii="Calibri" w:hAnsi="Calibri"/>
          <w:vertAlign w:val="baseline"/>
        </w:rPr>
        <w:t>o</w:t>
      </w:r>
      <w:r w:rsidRPr="00C97C46">
        <w:rPr>
          <w:rFonts w:ascii="Calibri" w:hAnsi="Calibri"/>
          <w:vertAlign w:val="baseline"/>
        </w:rPr>
        <w:t xml:space="preserve"> do opracowywania projektu </w:t>
      </w:r>
      <w:r w:rsidRPr="00261276">
        <w:rPr>
          <w:rFonts w:ascii="Calibri" w:hAnsi="Calibri"/>
          <w:i/>
          <w:vertAlign w:val="baseline"/>
        </w:rPr>
        <w:t>Plan</w:t>
      </w:r>
      <w:r>
        <w:rPr>
          <w:rFonts w:ascii="Calibri" w:hAnsi="Calibri"/>
          <w:i/>
          <w:vertAlign w:val="baseline"/>
        </w:rPr>
        <w:t>u</w:t>
      </w:r>
      <w:r w:rsidRPr="00261276">
        <w:rPr>
          <w:rFonts w:ascii="Calibri" w:hAnsi="Calibri"/>
          <w:i/>
          <w:vertAlign w:val="baseline"/>
        </w:rPr>
        <w:t xml:space="preserve"> Zrównoważonej Mobilności Miejskiej</w:t>
      </w:r>
      <w:r>
        <w:rPr>
          <w:rFonts w:ascii="Calibri" w:hAnsi="Calibri"/>
          <w:i/>
          <w:vertAlign w:val="baseline"/>
        </w:rPr>
        <w:t xml:space="preserve"> </w:t>
      </w:r>
      <w:r w:rsidRPr="00261276">
        <w:rPr>
          <w:rFonts w:ascii="Calibri" w:hAnsi="Calibri"/>
          <w:i/>
          <w:vertAlign w:val="baseline"/>
        </w:rPr>
        <w:t>dla Miejskiego Obszaru Funkcjonalnego Poznania</w:t>
      </w:r>
      <w:r>
        <w:rPr>
          <w:rFonts w:ascii="Calibri" w:hAnsi="Calibri"/>
          <w:i/>
          <w:vertAlign w:val="baseline"/>
        </w:rPr>
        <w:t xml:space="preserve"> </w:t>
      </w:r>
      <w:r w:rsidRPr="00261276">
        <w:rPr>
          <w:rFonts w:ascii="Calibri" w:hAnsi="Calibri"/>
          <w:i/>
          <w:vertAlign w:val="baseline"/>
        </w:rPr>
        <w:t>na lata 2016-2025</w:t>
      </w:r>
      <w:r>
        <w:rPr>
          <w:rFonts w:ascii="Calibri" w:hAnsi="Calibri"/>
          <w:i/>
          <w:vertAlign w:val="baseline"/>
        </w:rPr>
        <w:t xml:space="preserve"> </w:t>
      </w:r>
      <w:r w:rsidRPr="00C97C46">
        <w:rPr>
          <w:rFonts w:ascii="Calibri" w:hAnsi="Calibri"/>
          <w:vertAlign w:val="baseline"/>
        </w:rPr>
        <w:t xml:space="preserve">wraz z </w:t>
      </w:r>
      <w:r w:rsidRPr="00C97C46">
        <w:rPr>
          <w:rFonts w:ascii="Calibri" w:hAnsi="Calibri"/>
          <w:i/>
          <w:vertAlign w:val="baseline"/>
        </w:rPr>
        <w:t>Prognozą Oddziaływania na Środowisko projektu </w:t>
      </w:r>
      <w:r w:rsidRPr="00261276">
        <w:rPr>
          <w:rFonts w:ascii="Calibri" w:hAnsi="Calibri"/>
          <w:i/>
          <w:vertAlign w:val="baseline"/>
        </w:rPr>
        <w:t>Plan</w:t>
      </w:r>
      <w:r>
        <w:rPr>
          <w:rFonts w:ascii="Calibri" w:hAnsi="Calibri"/>
          <w:i/>
          <w:vertAlign w:val="baseline"/>
        </w:rPr>
        <w:t>u</w:t>
      </w:r>
      <w:r w:rsidRPr="00261276">
        <w:rPr>
          <w:rFonts w:ascii="Calibri" w:hAnsi="Calibri"/>
          <w:i/>
          <w:vertAlign w:val="baseline"/>
        </w:rPr>
        <w:t xml:space="preserve"> Zrównoważonej Mobilności Miejskiej</w:t>
      </w:r>
      <w:r w:rsidRPr="00C97C46">
        <w:rPr>
          <w:rFonts w:ascii="Calibri" w:hAnsi="Calibri"/>
          <w:vertAlign w:val="baseline"/>
        </w:rPr>
        <w:t>.</w:t>
      </w:r>
    </w:p>
    <w:p w:rsidR="00754EEC" w:rsidRPr="00C97C46" w:rsidRDefault="00754EEC" w:rsidP="00DA310C">
      <w:pPr>
        <w:pStyle w:val="Default"/>
        <w:jc w:val="both"/>
        <w:rPr>
          <w:rFonts w:ascii="Calibri" w:hAnsi="Calibri"/>
          <w:sz w:val="20"/>
          <w:szCs w:val="20"/>
          <w:vertAlign w:val="baseline"/>
        </w:rPr>
      </w:pPr>
    </w:p>
    <w:p w:rsidR="00754EEC" w:rsidRPr="00976C2B" w:rsidRDefault="00754EEC" w:rsidP="00976C2B">
      <w:pPr>
        <w:pStyle w:val="Default"/>
        <w:jc w:val="both"/>
        <w:rPr>
          <w:rFonts w:ascii="Calibri" w:hAnsi="Calibri"/>
          <w:sz w:val="20"/>
          <w:szCs w:val="20"/>
          <w:vertAlign w:val="baseline"/>
        </w:rPr>
      </w:pPr>
      <w:r w:rsidRPr="00976C2B">
        <w:rPr>
          <w:rFonts w:ascii="Calibri" w:hAnsi="Calibri"/>
          <w:sz w:val="20"/>
          <w:szCs w:val="20"/>
          <w:vertAlign w:val="baseline"/>
        </w:rPr>
        <w:t>Opracowanie</w:t>
      </w:r>
      <w:r>
        <w:rPr>
          <w:rFonts w:ascii="Calibri" w:hAnsi="Calibri" w:cs="XWOQH T+ Myriad Pro"/>
          <w:bCs/>
          <w:i/>
          <w:iCs/>
          <w:sz w:val="20"/>
          <w:szCs w:val="20"/>
          <w:vertAlign w:val="baseline"/>
        </w:rPr>
        <w:t xml:space="preserve"> </w:t>
      </w:r>
      <w:r w:rsidRPr="00261276">
        <w:rPr>
          <w:rFonts w:ascii="Calibri" w:hAnsi="Calibri" w:cs="ArialMT,Bold"/>
          <w:bCs/>
          <w:i/>
          <w:sz w:val="20"/>
          <w:szCs w:val="20"/>
          <w:vertAlign w:val="baseline"/>
        </w:rPr>
        <w:t>Planu Zrównoważonej Mobilności Miejskiej dla Miejskiego Obszaru Funkcjonalnego Poznania</w:t>
      </w:r>
      <w:r w:rsidRPr="00261276">
        <w:rPr>
          <w:rFonts w:ascii="Calibri" w:hAnsi="Calibri" w:cs="XWOQH T+ Myriad Pro"/>
          <w:b/>
          <w:bCs/>
          <w:i/>
          <w:iCs/>
          <w:sz w:val="20"/>
          <w:szCs w:val="20"/>
          <w:vertAlign w:val="baseline"/>
        </w:rPr>
        <w:t xml:space="preserve"> </w:t>
      </w:r>
      <w:r w:rsidRPr="00261276">
        <w:rPr>
          <w:rFonts w:ascii="Calibri" w:hAnsi="Calibri"/>
          <w:sz w:val="20"/>
          <w:szCs w:val="20"/>
          <w:vertAlign w:val="baseline"/>
        </w:rPr>
        <w:t xml:space="preserve">ma na celu m.in. </w:t>
      </w:r>
      <w:r>
        <w:rPr>
          <w:rFonts w:ascii="Calibri" w:hAnsi="Calibri"/>
          <w:sz w:val="20"/>
          <w:szCs w:val="20"/>
          <w:vertAlign w:val="baseline"/>
        </w:rPr>
        <w:t>stworzenie</w:t>
      </w:r>
      <w:r w:rsidRPr="00AD0D02">
        <w:rPr>
          <w:rFonts w:ascii="Calibri" w:hAnsi="Calibri"/>
          <w:sz w:val="20"/>
          <w:szCs w:val="20"/>
          <w:vertAlign w:val="baseline"/>
        </w:rPr>
        <w:t xml:space="preserve"> zintegrowane</w:t>
      </w:r>
      <w:r>
        <w:rPr>
          <w:rFonts w:ascii="Calibri" w:hAnsi="Calibri"/>
          <w:sz w:val="20"/>
          <w:szCs w:val="20"/>
          <w:vertAlign w:val="baseline"/>
        </w:rPr>
        <w:t>go podejścia</w:t>
      </w:r>
      <w:r w:rsidRPr="00AD0D02">
        <w:rPr>
          <w:rFonts w:ascii="Calibri" w:hAnsi="Calibri"/>
          <w:sz w:val="20"/>
          <w:szCs w:val="20"/>
          <w:vertAlign w:val="baseline"/>
        </w:rPr>
        <w:t xml:space="preserve"> do </w:t>
      </w:r>
      <w:r>
        <w:rPr>
          <w:rFonts w:ascii="Calibri" w:hAnsi="Calibri"/>
          <w:sz w:val="20"/>
          <w:szCs w:val="20"/>
          <w:vertAlign w:val="baseline"/>
        </w:rPr>
        <w:t>zagadnień</w:t>
      </w:r>
      <w:r w:rsidRPr="00AD0D02">
        <w:rPr>
          <w:rFonts w:ascii="Calibri" w:hAnsi="Calibri"/>
          <w:sz w:val="20"/>
          <w:szCs w:val="20"/>
          <w:vertAlign w:val="baseline"/>
        </w:rPr>
        <w:t xml:space="preserve"> transportowych na terenie MOF oraz spójne planowanie inwestycji w tym zakresie we wszystkich dwudziestu dwóch gminach współtworzących obszar Metropolii.</w:t>
      </w:r>
    </w:p>
    <w:p w:rsidR="00754EEC" w:rsidRPr="00976C2B" w:rsidRDefault="00754EEC" w:rsidP="00976C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MT"/>
          <w:szCs w:val="20"/>
          <w:vertAlign w:val="baseline"/>
        </w:rPr>
      </w:pPr>
    </w:p>
    <w:p w:rsidR="00754EEC" w:rsidRPr="00AC1697" w:rsidRDefault="00754EEC" w:rsidP="00C97C46">
      <w:pPr>
        <w:spacing w:line="240" w:lineRule="auto"/>
        <w:jc w:val="both"/>
        <w:rPr>
          <w:rFonts w:ascii="Calibri" w:hAnsi="Calibri"/>
          <w:vertAlign w:val="baseline"/>
        </w:rPr>
      </w:pPr>
      <w:r w:rsidRPr="00AC1697">
        <w:rPr>
          <w:rFonts w:ascii="Calibri" w:hAnsi="Calibri"/>
          <w:vertAlign w:val="baseline"/>
        </w:rPr>
        <w:t xml:space="preserve">W związku z powyższym osoby zainteresowane mogą zapoznać się z treścią wyżej wymienionych </w:t>
      </w:r>
      <w:r>
        <w:rPr>
          <w:rFonts w:ascii="Calibri" w:hAnsi="Calibri"/>
          <w:vertAlign w:val="baseline"/>
        </w:rPr>
        <w:t xml:space="preserve">projektów </w:t>
      </w:r>
      <w:r w:rsidRPr="00AC1697">
        <w:rPr>
          <w:rFonts w:ascii="Calibri" w:hAnsi="Calibri"/>
          <w:vertAlign w:val="baseline"/>
        </w:rPr>
        <w:t xml:space="preserve">dokumentów  w terminie od dnia </w:t>
      </w:r>
      <w:r w:rsidRPr="00263FA6">
        <w:rPr>
          <w:rFonts w:ascii="Calibri" w:hAnsi="Calibri"/>
          <w:b/>
          <w:vertAlign w:val="baseline"/>
        </w:rPr>
        <w:t>11.10.2016 r.</w:t>
      </w:r>
      <w:r w:rsidRPr="00AC1697">
        <w:rPr>
          <w:rFonts w:ascii="Calibri" w:hAnsi="Calibri"/>
          <w:vertAlign w:val="baseline"/>
        </w:rPr>
        <w:t xml:space="preserve"> do dnia </w:t>
      </w:r>
      <w:r w:rsidRPr="00263FA6">
        <w:rPr>
          <w:rFonts w:ascii="Calibri" w:hAnsi="Calibri"/>
          <w:b/>
          <w:vertAlign w:val="baseline"/>
        </w:rPr>
        <w:t>31.10.2016 r.</w:t>
      </w:r>
      <w:r w:rsidRPr="00AC1697">
        <w:rPr>
          <w:rFonts w:ascii="Calibri" w:hAnsi="Calibri"/>
          <w:vertAlign w:val="baseline"/>
        </w:rPr>
        <w:t>:</w:t>
      </w:r>
    </w:p>
    <w:p w:rsidR="00754EEC" w:rsidRPr="00AC1697" w:rsidRDefault="00754EEC" w:rsidP="00A25E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MT"/>
          <w:szCs w:val="20"/>
          <w:vertAlign w:val="baseline"/>
        </w:rPr>
      </w:pPr>
      <w:r w:rsidRPr="00AC1697">
        <w:rPr>
          <w:rFonts w:ascii="Calibri" w:hAnsi="Calibri" w:cs="ArialMT"/>
          <w:szCs w:val="20"/>
          <w:vertAlign w:val="baseline"/>
        </w:rPr>
        <w:t>w siedzibie Stowarzyszenia Metropolia Poznań, ul. Prymasa Stefana Wyszyńskiego 8, 61-124 Poznań,</w:t>
      </w:r>
    </w:p>
    <w:p w:rsidR="00754EEC" w:rsidRPr="00AC1697" w:rsidRDefault="00754EEC" w:rsidP="00C97C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MT"/>
          <w:szCs w:val="20"/>
          <w:vertAlign w:val="baseline"/>
        </w:rPr>
      </w:pPr>
      <w:r w:rsidRPr="00AC1697">
        <w:rPr>
          <w:rFonts w:ascii="Calibri" w:hAnsi="Calibri" w:cs="ArialMT"/>
          <w:szCs w:val="20"/>
          <w:vertAlign w:val="baseline"/>
        </w:rPr>
        <w:t>w Urzędach Gmin współtworzących obszar Metropolii Poznań,</w:t>
      </w:r>
    </w:p>
    <w:p w:rsidR="00754EEC" w:rsidRPr="00AC1697" w:rsidRDefault="00754EEC" w:rsidP="00AC16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MT"/>
          <w:szCs w:val="20"/>
          <w:vertAlign w:val="baseline"/>
        </w:rPr>
      </w:pPr>
      <w:r w:rsidRPr="00AC1697">
        <w:rPr>
          <w:rFonts w:ascii="Calibri" w:hAnsi="Calibri" w:cs="ArialMT"/>
          <w:szCs w:val="20"/>
          <w:vertAlign w:val="baseline"/>
        </w:rPr>
        <w:t>na stronach internetowych Biuletynu Informacji Publicznej Urzędów Gmin współtworzących obszar Metropolii Poznań,</w:t>
      </w:r>
    </w:p>
    <w:p w:rsidR="00754EEC" w:rsidRDefault="00754EEC" w:rsidP="00C97C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MT"/>
          <w:szCs w:val="20"/>
          <w:vertAlign w:val="baseline"/>
        </w:rPr>
      </w:pPr>
      <w:r w:rsidRPr="00AC1697">
        <w:rPr>
          <w:rFonts w:ascii="Calibri" w:hAnsi="Calibri" w:cs="ArialMT"/>
          <w:szCs w:val="20"/>
          <w:vertAlign w:val="baseline"/>
        </w:rPr>
        <w:t>na stronie internetowej: mobilno</w:t>
      </w:r>
      <w:r>
        <w:rPr>
          <w:rFonts w:ascii="Calibri" w:hAnsi="Calibri" w:cs="ArialMT"/>
          <w:szCs w:val="20"/>
          <w:vertAlign w:val="baseline"/>
        </w:rPr>
        <w:t>sc.</w:t>
      </w:r>
      <w:r w:rsidRPr="00AC1697">
        <w:rPr>
          <w:rFonts w:ascii="Calibri" w:hAnsi="Calibri" w:cs="ArialMT"/>
          <w:szCs w:val="20"/>
          <w:vertAlign w:val="baseline"/>
        </w:rPr>
        <w:t>metropoliapoznan.pl</w:t>
      </w:r>
    </w:p>
    <w:p w:rsidR="00754EEC" w:rsidRPr="009B0C86" w:rsidRDefault="00754EEC" w:rsidP="009B0C8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MT"/>
          <w:szCs w:val="20"/>
          <w:vertAlign w:val="baseline"/>
        </w:rPr>
      </w:pPr>
    </w:p>
    <w:p w:rsidR="00754EEC" w:rsidRPr="00DA310C" w:rsidRDefault="00754EEC" w:rsidP="00C97C46">
      <w:pPr>
        <w:spacing w:line="240" w:lineRule="auto"/>
        <w:jc w:val="both"/>
        <w:rPr>
          <w:rFonts w:ascii="Calibri" w:hAnsi="Calibri" w:cs="ArialMT"/>
          <w:szCs w:val="20"/>
          <w:vertAlign w:val="baseline"/>
        </w:rPr>
      </w:pPr>
      <w:r w:rsidRPr="00DA310C">
        <w:rPr>
          <w:rFonts w:ascii="Calibri" w:hAnsi="Calibri" w:cs="ArialMT"/>
          <w:szCs w:val="20"/>
          <w:vertAlign w:val="baseline"/>
        </w:rPr>
        <w:t xml:space="preserve">Uwagi i </w:t>
      </w:r>
      <w:r>
        <w:rPr>
          <w:rFonts w:ascii="Calibri" w:hAnsi="Calibri" w:cs="ArialMT"/>
          <w:szCs w:val="20"/>
          <w:vertAlign w:val="baseline"/>
        </w:rPr>
        <w:t>opinie</w:t>
      </w:r>
      <w:r w:rsidRPr="00DA310C">
        <w:rPr>
          <w:rFonts w:ascii="Calibri" w:hAnsi="Calibri" w:cs="ArialMT"/>
          <w:szCs w:val="20"/>
          <w:vertAlign w:val="baseline"/>
        </w:rPr>
        <w:t xml:space="preserve"> do projektu </w:t>
      </w:r>
      <w:r>
        <w:rPr>
          <w:rFonts w:ascii="Calibri" w:hAnsi="Calibri" w:cs="ArialMT,Bold"/>
          <w:bCs/>
          <w:szCs w:val="20"/>
          <w:vertAlign w:val="baseline"/>
        </w:rPr>
        <w:t>Planu Zrównoważonej Mobilności Miejskiej</w:t>
      </w:r>
      <w:r w:rsidRPr="00DA310C">
        <w:rPr>
          <w:rFonts w:ascii="Calibri" w:hAnsi="Calibri" w:cs="ArialMT"/>
          <w:szCs w:val="20"/>
          <w:vertAlign w:val="baseline"/>
        </w:rPr>
        <w:t xml:space="preserve"> i Prognozy oddziaływania na środowisko </w:t>
      </w:r>
      <w:r w:rsidRPr="00DA310C">
        <w:rPr>
          <w:rFonts w:ascii="Calibri" w:hAnsi="Calibri"/>
          <w:vertAlign w:val="baseline"/>
        </w:rPr>
        <w:t xml:space="preserve">można składać </w:t>
      </w:r>
      <w:r w:rsidRPr="00DA310C">
        <w:rPr>
          <w:rFonts w:ascii="Calibri" w:hAnsi="Calibri" w:cs="ArialMT"/>
          <w:szCs w:val="20"/>
          <w:vertAlign w:val="baseline"/>
        </w:rPr>
        <w:t>w w/w terminie</w:t>
      </w:r>
      <w:r>
        <w:rPr>
          <w:rFonts w:ascii="Calibri" w:hAnsi="Calibri" w:cs="ArialMT"/>
          <w:szCs w:val="20"/>
          <w:vertAlign w:val="baseline"/>
        </w:rPr>
        <w:t xml:space="preserve"> w następujące sposoby</w:t>
      </w:r>
      <w:r w:rsidRPr="00DA310C">
        <w:rPr>
          <w:rFonts w:ascii="Calibri" w:hAnsi="Calibri" w:cs="ArialMT"/>
          <w:szCs w:val="20"/>
          <w:vertAlign w:val="baseline"/>
        </w:rPr>
        <w:t>:</w:t>
      </w:r>
    </w:p>
    <w:p w:rsidR="00754EEC" w:rsidRPr="00C75DE3" w:rsidRDefault="00754EEC" w:rsidP="00C75D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MT"/>
          <w:szCs w:val="20"/>
          <w:vertAlign w:val="baseline"/>
        </w:rPr>
      </w:pPr>
      <w:r w:rsidRPr="00C75DE3">
        <w:rPr>
          <w:rFonts w:ascii="Calibri" w:hAnsi="Calibri" w:cs="ArialMT"/>
          <w:b/>
          <w:szCs w:val="20"/>
          <w:vertAlign w:val="baseline"/>
        </w:rPr>
        <w:t>pocztą tradycyjną</w:t>
      </w:r>
      <w:r w:rsidRPr="00C75DE3">
        <w:rPr>
          <w:rFonts w:ascii="Calibri" w:hAnsi="Calibri" w:cs="ArialMT"/>
          <w:szCs w:val="20"/>
          <w:vertAlign w:val="baseline"/>
        </w:rPr>
        <w:t xml:space="preserve"> na adres: ATMOTERM S.A., ul. Łangowskiego 4, 45-031 Opole, </w:t>
      </w:r>
    </w:p>
    <w:p w:rsidR="00754EEC" w:rsidRPr="00C75DE3" w:rsidRDefault="00754EEC" w:rsidP="00C75DE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ArialMT"/>
          <w:szCs w:val="20"/>
          <w:vertAlign w:val="baseline"/>
        </w:rPr>
      </w:pPr>
      <w:r w:rsidRPr="00C75DE3">
        <w:rPr>
          <w:rFonts w:ascii="Calibri" w:hAnsi="Calibri" w:cs="ArialMT"/>
          <w:b/>
          <w:szCs w:val="20"/>
          <w:vertAlign w:val="baseline"/>
        </w:rPr>
        <w:t xml:space="preserve">osobiście </w:t>
      </w:r>
      <w:r w:rsidRPr="00C75DE3">
        <w:rPr>
          <w:rFonts w:ascii="Calibri" w:hAnsi="Calibri" w:cs="ArialMT"/>
          <w:szCs w:val="20"/>
          <w:vertAlign w:val="baseline"/>
        </w:rPr>
        <w:t>w siedzibie Stowarzyszenia Metropolii Poznań, ul. Prymasa Stefana Wyszyńskiego 8, 61-124 Poznań</w:t>
      </w:r>
      <w:r>
        <w:rPr>
          <w:rFonts w:ascii="Calibri" w:hAnsi="Calibri" w:cs="ArialMT"/>
          <w:szCs w:val="20"/>
          <w:vertAlign w:val="baseline"/>
        </w:rPr>
        <w:t xml:space="preserve"> lub w trakcie spotkań konsultacyjnych w gminach,</w:t>
      </w:r>
    </w:p>
    <w:p w:rsidR="00754EEC" w:rsidRPr="00BD39C6" w:rsidRDefault="00754EEC" w:rsidP="00BD39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MT"/>
          <w:szCs w:val="20"/>
          <w:vertAlign w:val="baseline"/>
        </w:rPr>
      </w:pPr>
      <w:r w:rsidRPr="008E4DCF">
        <w:rPr>
          <w:rFonts w:ascii="Calibri" w:hAnsi="Calibri" w:cs="ArialMT"/>
          <w:b/>
          <w:szCs w:val="20"/>
          <w:vertAlign w:val="baseline"/>
        </w:rPr>
        <w:t>w formie elektronicznej</w:t>
      </w:r>
      <w:r>
        <w:rPr>
          <w:rFonts w:ascii="Calibri" w:hAnsi="Calibri" w:cs="ArialMT"/>
          <w:szCs w:val="20"/>
          <w:vertAlign w:val="baseline"/>
        </w:rPr>
        <w:t xml:space="preserve"> bez koniecznoś</w:t>
      </w:r>
      <w:r w:rsidRPr="00E40505">
        <w:rPr>
          <w:rFonts w:ascii="Calibri" w:hAnsi="Calibri" w:cs="ArialMT"/>
          <w:szCs w:val="20"/>
          <w:vertAlign w:val="baseline"/>
        </w:rPr>
        <w:t>ci opatrywania ich bezpiecznym podpisem</w:t>
      </w:r>
      <w:r>
        <w:rPr>
          <w:rFonts w:ascii="Calibri" w:hAnsi="Calibri" w:cs="ArialMT"/>
          <w:szCs w:val="20"/>
          <w:vertAlign w:val="baseline"/>
        </w:rPr>
        <w:t xml:space="preserve"> </w:t>
      </w:r>
      <w:r w:rsidRPr="00E40505">
        <w:rPr>
          <w:rFonts w:ascii="Calibri" w:hAnsi="Calibri" w:cs="ArialMT"/>
          <w:szCs w:val="20"/>
          <w:vertAlign w:val="baseline"/>
        </w:rPr>
        <w:t xml:space="preserve">elektronicznym </w:t>
      </w:r>
      <w:r>
        <w:rPr>
          <w:rFonts w:ascii="Calibri" w:hAnsi="Calibri" w:cs="ArialMT"/>
          <w:szCs w:val="20"/>
          <w:vertAlign w:val="baseline"/>
        </w:rPr>
        <w:t xml:space="preserve">poprzez formularz uwag online zamieszczony na stronie internetowej: </w:t>
      </w:r>
      <w:r w:rsidRPr="005E708B">
        <w:rPr>
          <w:rFonts w:ascii="Calibri" w:hAnsi="Calibri" w:cs="ArialMT"/>
          <w:szCs w:val="20"/>
          <w:vertAlign w:val="baseline"/>
        </w:rPr>
        <w:t>mobilno</w:t>
      </w:r>
      <w:r>
        <w:rPr>
          <w:rFonts w:ascii="Calibri" w:hAnsi="Calibri" w:cs="ArialMT"/>
          <w:szCs w:val="20"/>
          <w:vertAlign w:val="baseline"/>
        </w:rPr>
        <w:t>sc.</w:t>
      </w:r>
      <w:r w:rsidRPr="005E708B">
        <w:rPr>
          <w:rFonts w:ascii="Calibri" w:hAnsi="Calibri" w:cs="ArialMT"/>
          <w:szCs w:val="20"/>
          <w:vertAlign w:val="baseline"/>
        </w:rPr>
        <w:t>metropoliapoznan.pl</w:t>
      </w:r>
    </w:p>
    <w:p w:rsidR="00754EEC" w:rsidRDefault="00754EEC" w:rsidP="00976C2B">
      <w:pPr>
        <w:pStyle w:val="Default"/>
        <w:jc w:val="both"/>
        <w:rPr>
          <w:rFonts w:ascii="Calibri" w:hAnsi="Calibri" w:cs="ArialMT"/>
          <w:sz w:val="20"/>
          <w:szCs w:val="20"/>
          <w:vertAlign w:val="baseline"/>
        </w:rPr>
      </w:pPr>
    </w:p>
    <w:p w:rsidR="00754EEC" w:rsidRDefault="00754EEC" w:rsidP="00976C2B">
      <w:pPr>
        <w:pStyle w:val="Default"/>
        <w:jc w:val="both"/>
        <w:rPr>
          <w:rFonts w:ascii="Calibri" w:hAnsi="Calibri" w:cs="ArialMT"/>
          <w:sz w:val="20"/>
          <w:szCs w:val="20"/>
          <w:vertAlign w:val="baseline"/>
        </w:rPr>
      </w:pPr>
      <w:r>
        <w:rPr>
          <w:rFonts w:ascii="Calibri" w:hAnsi="Calibri" w:cs="ArialMT"/>
          <w:sz w:val="20"/>
          <w:szCs w:val="20"/>
          <w:vertAlign w:val="baseline"/>
        </w:rPr>
        <w:t>W ramach konsultacji społecznych w dwudziestu dwóch gminach Metropolii Poznań przeprowadzone zostaną spotkania konsultacyjne. Harmonogram spotkań przedstawiono poniżej:</w:t>
      </w: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497"/>
        <w:gridCol w:w="1841"/>
        <w:gridCol w:w="4075"/>
        <w:gridCol w:w="1428"/>
        <w:gridCol w:w="1371"/>
      </w:tblGrid>
      <w:tr w:rsidR="00754EEC" w:rsidRPr="0067299F" w:rsidTr="002B6CD6">
        <w:trPr>
          <w:trHeight w:val="510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EEC" w:rsidRPr="00BD39C6" w:rsidRDefault="00754EEC" w:rsidP="00BD39C6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20"/>
                <w:vertAlign w:val="baseline"/>
                <w:lang w:eastAsia="pl-PL"/>
              </w:rPr>
            </w:pPr>
            <w:r w:rsidRPr="00BD39C6">
              <w:rPr>
                <w:rFonts w:ascii="Calibri" w:hAnsi="Calibri" w:cs="Arial"/>
                <w:b/>
                <w:bCs/>
                <w:szCs w:val="20"/>
                <w:vertAlign w:val="baseline"/>
                <w:lang w:eastAsia="pl-PL"/>
              </w:rPr>
              <w:t>Lp.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EEC" w:rsidRPr="00BD39C6" w:rsidRDefault="00754EEC" w:rsidP="00BD39C6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20"/>
                <w:vertAlign w:val="baseline"/>
                <w:lang w:eastAsia="pl-PL"/>
              </w:rPr>
            </w:pPr>
            <w:r w:rsidRPr="00BD39C6">
              <w:rPr>
                <w:rFonts w:ascii="Calibri" w:hAnsi="Calibri" w:cs="Arial"/>
                <w:b/>
                <w:bCs/>
                <w:szCs w:val="20"/>
                <w:vertAlign w:val="baseline"/>
                <w:lang w:eastAsia="pl-PL"/>
              </w:rPr>
              <w:t>Gmina</w:t>
            </w:r>
          </w:p>
        </w:tc>
        <w:tc>
          <w:tcPr>
            <w:tcW w:w="2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EEC" w:rsidRPr="00BD39C6" w:rsidRDefault="00754EEC" w:rsidP="002B6CD6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20"/>
                <w:vertAlign w:val="baseline"/>
                <w:lang w:eastAsia="pl-PL"/>
              </w:rPr>
            </w:pPr>
            <w:r w:rsidRPr="00BD39C6">
              <w:rPr>
                <w:rFonts w:ascii="Calibri" w:hAnsi="Calibri" w:cs="Arial"/>
                <w:b/>
                <w:bCs/>
                <w:szCs w:val="20"/>
                <w:vertAlign w:val="baseline"/>
                <w:lang w:eastAsia="pl-PL"/>
              </w:rPr>
              <w:t>Miejsce konsultacji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4EEC" w:rsidRPr="00BD39C6" w:rsidRDefault="00754EEC" w:rsidP="00BD39C6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20"/>
                <w:vertAlign w:val="baseline"/>
                <w:lang w:eastAsia="pl-PL"/>
              </w:rPr>
            </w:pPr>
            <w:r>
              <w:rPr>
                <w:rFonts w:ascii="Calibri" w:hAnsi="Calibri" w:cs="Arial"/>
                <w:b/>
                <w:bCs/>
                <w:szCs w:val="20"/>
                <w:vertAlign w:val="baseline"/>
                <w:lang w:eastAsia="pl-PL"/>
              </w:rPr>
              <w:t>D</w:t>
            </w:r>
            <w:r w:rsidRPr="00BD39C6">
              <w:rPr>
                <w:rFonts w:ascii="Calibri" w:hAnsi="Calibri" w:cs="Arial"/>
                <w:b/>
                <w:bCs/>
                <w:szCs w:val="20"/>
                <w:vertAlign w:val="baseline"/>
                <w:lang w:eastAsia="pl-PL"/>
              </w:rPr>
              <w:t>ata konsultacji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4EEC" w:rsidRPr="00BD39C6" w:rsidRDefault="00754EEC" w:rsidP="00BD39C6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20"/>
                <w:vertAlign w:val="baseline"/>
                <w:lang w:eastAsia="pl-PL"/>
              </w:rPr>
            </w:pPr>
            <w:r w:rsidRPr="00BD39C6">
              <w:rPr>
                <w:rFonts w:ascii="Calibri" w:hAnsi="Calibri" w:cs="Arial"/>
                <w:b/>
                <w:bCs/>
                <w:szCs w:val="20"/>
                <w:vertAlign w:val="baseline"/>
                <w:lang w:eastAsia="pl-PL"/>
              </w:rPr>
              <w:t>Godzina spotkania</w:t>
            </w:r>
          </w:p>
        </w:tc>
      </w:tr>
      <w:tr w:rsidR="00754EEC" w:rsidRPr="0067299F" w:rsidTr="006F02C7">
        <w:trPr>
          <w:trHeight w:val="302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EC" w:rsidRPr="00BD39C6" w:rsidRDefault="00754EEC" w:rsidP="00BD39C6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BD39C6">
              <w:rPr>
                <w:rFonts w:ascii="Calibri" w:hAnsi="Calibri" w:cs="Arial"/>
                <w:szCs w:val="20"/>
                <w:vertAlign w:val="baseline"/>
                <w:lang w:eastAsia="pl-PL"/>
              </w:rPr>
              <w:t>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Szamotuły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Sala sesyjna (nr 28) I piętro w budynku Miasta i Gminy Szamotuły, wejście od ul. Wojska Polskiego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2016-10-12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16.30</w:t>
            </w:r>
          </w:p>
        </w:tc>
      </w:tr>
      <w:tr w:rsidR="00754EEC" w:rsidRPr="0067299F" w:rsidTr="00BD39C6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EC" w:rsidRPr="00BD39C6" w:rsidRDefault="00754EEC" w:rsidP="00BD39C6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BD39C6">
              <w:rPr>
                <w:rFonts w:ascii="Calibri" w:hAnsi="Calibri" w:cs="Arial"/>
                <w:szCs w:val="20"/>
                <w:vertAlign w:val="baseline"/>
                <w:lang w:eastAsia="pl-PL"/>
              </w:rPr>
              <w:t>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Oborniki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Sala Sesyjna Urzędu Miejskiego, ul. Marsz. J. Piłsudskiego 76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2016-10-12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15.00</w:t>
            </w:r>
          </w:p>
        </w:tc>
      </w:tr>
      <w:tr w:rsidR="00754EEC" w:rsidRPr="0067299F" w:rsidTr="00BD39C6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EC" w:rsidRPr="00BD39C6" w:rsidRDefault="00754EEC" w:rsidP="00BD39C6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BD39C6">
              <w:rPr>
                <w:rFonts w:ascii="Calibri" w:hAnsi="Calibri" w:cs="Arial"/>
                <w:szCs w:val="20"/>
                <w:vertAlign w:val="baseline"/>
                <w:lang w:eastAsia="pl-PL"/>
              </w:rPr>
              <w:t>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Suchy Las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Sala konferencyjna / sesyjna w Parku Wodnym OCTOPUS, ul. Szkolna 18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2016-10-12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17:00</w:t>
            </w:r>
          </w:p>
        </w:tc>
      </w:tr>
      <w:tr w:rsidR="00754EEC" w:rsidRPr="0067299F" w:rsidTr="00F94C08">
        <w:trPr>
          <w:trHeight w:val="218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EC" w:rsidRPr="00BD39C6" w:rsidRDefault="00754EEC" w:rsidP="00BD39C6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BD39C6">
              <w:rPr>
                <w:rFonts w:ascii="Calibri" w:hAnsi="Calibri" w:cs="Arial"/>
                <w:szCs w:val="20"/>
                <w:vertAlign w:val="baseline"/>
                <w:lang w:eastAsia="pl-PL"/>
              </w:rPr>
              <w:t>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Skoki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Sala sesyjna UMiG Skoki, ul. Ciastowicza 11 w Skokach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2016-10-13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16.30</w:t>
            </w:r>
          </w:p>
        </w:tc>
      </w:tr>
      <w:tr w:rsidR="00754EEC" w:rsidRPr="0067299F" w:rsidTr="00BD39C6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EC" w:rsidRPr="00BD39C6" w:rsidRDefault="00754EEC" w:rsidP="00BD39C6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BD39C6">
              <w:rPr>
                <w:rFonts w:ascii="Calibri" w:hAnsi="Calibri" w:cs="Arial"/>
                <w:szCs w:val="20"/>
                <w:vertAlign w:val="baseline"/>
                <w:lang w:eastAsia="pl-PL"/>
              </w:rPr>
              <w:t>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Murowana Goślina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>
              <w:rPr>
                <w:rFonts w:ascii="Calibri" w:hAnsi="Calibri" w:cs="Arial"/>
                <w:szCs w:val="20"/>
                <w:vertAlign w:val="baseline"/>
                <w:lang w:eastAsia="pl-PL"/>
              </w:rPr>
              <w:t>S</w:t>
            </w:r>
            <w:r w:rsidRPr="00CC034D">
              <w:rPr>
                <w:rFonts w:ascii="Calibri" w:hAnsi="Calibri" w:cs="Arial"/>
                <w:szCs w:val="20"/>
                <w:vertAlign w:val="baseline"/>
                <w:lang w:eastAsia="pl-PL"/>
              </w:rPr>
              <w:t>ala sesyjna ul. Poznańska 16 (budynek Biblioteki) w  Murowanej Goślinie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2016-10-13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16.30</w:t>
            </w:r>
          </w:p>
        </w:tc>
      </w:tr>
      <w:tr w:rsidR="00754EEC" w:rsidRPr="0067299F" w:rsidTr="00BD39C6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EC" w:rsidRPr="00BD39C6" w:rsidRDefault="00754EEC" w:rsidP="00BD39C6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BD39C6">
              <w:rPr>
                <w:rFonts w:ascii="Calibri" w:hAnsi="Calibri" w:cs="Arial"/>
                <w:szCs w:val="20"/>
                <w:vertAlign w:val="baseline"/>
                <w:lang w:eastAsia="pl-PL"/>
              </w:rPr>
              <w:t>6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Czerwonak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>
              <w:rPr>
                <w:rFonts w:ascii="Calibri" w:hAnsi="Calibri" w:cs="Arial"/>
                <w:szCs w:val="20"/>
                <w:vertAlign w:val="baseline"/>
                <w:lang w:eastAsia="pl-PL"/>
              </w:rPr>
              <w:t>Sala konferencyjna Urzę</w:t>
            </w: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 xml:space="preserve">du Gminy Czerwonak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2016-10-13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16.30</w:t>
            </w:r>
          </w:p>
        </w:tc>
      </w:tr>
      <w:tr w:rsidR="00754EEC" w:rsidRPr="0067299F" w:rsidTr="00BD39C6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EC" w:rsidRPr="00BD39C6" w:rsidRDefault="00754EEC" w:rsidP="00BD39C6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BD39C6">
              <w:rPr>
                <w:rFonts w:ascii="Calibri" w:hAnsi="Calibri" w:cs="Arial"/>
                <w:szCs w:val="20"/>
                <w:vertAlign w:val="baseline"/>
                <w:lang w:eastAsia="pl-PL"/>
              </w:rPr>
              <w:t>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Pobiedziska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Urząd Miasta i Gminy w Pobiedziskach ul. Kościuszki 4, 62-010 Pobiedziska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2016-10-17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15.30</w:t>
            </w:r>
          </w:p>
        </w:tc>
      </w:tr>
      <w:tr w:rsidR="00754EEC" w:rsidRPr="0067299F" w:rsidTr="00BD39C6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EC" w:rsidRPr="00BD39C6" w:rsidRDefault="00754EEC" w:rsidP="00BD39C6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BD39C6">
              <w:rPr>
                <w:rFonts w:ascii="Calibri" w:hAnsi="Calibri" w:cs="Arial"/>
                <w:szCs w:val="20"/>
                <w:vertAlign w:val="baseline"/>
                <w:lang w:eastAsia="pl-PL"/>
              </w:rPr>
              <w:t>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Swarzędz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Ośrodek Kultury w Swarzędzu, ul. Poznańska 14 (wejście od ul. Jesionowej</w:t>
            </w:r>
            <w:r>
              <w:rPr>
                <w:rFonts w:ascii="Calibri" w:hAnsi="Calibri" w:cs="Arial"/>
                <w:szCs w:val="20"/>
                <w:vertAlign w:val="baseline"/>
                <w:lang w:eastAsia="pl-PL"/>
              </w:rPr>
              <w:t>)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2016-10-17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16.30</w:t>
            </w:r>
          </w:p>
        </w:tc>
      </w:tr>
      <w:tr w:rsidR="00754EEC" w:rsidRPr="0067299F" w:rsidTr="00BD39C6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EC" w:rsidRPr="00BD39C6" w:rsidRDefault="00754EEC" w:rsidP="00BD39C6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BD39C6">
              <w:rPr>
                <w:rFonts w:ascii="Calibri" w:hAnsi="Calibri" w:cs="Arial"/>
                <w:szCs w:val="20"/>
                <w:vertAlign w:val="baseline"/>
                <w:lang w:eastAsia="pl-PL"/>
              </w:rPr>
              <w:t>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Kostrzyn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Sala Sesyjna</w:t>
            </w:r>
            <w:r>
              <w:rPr>
                <w:rFonts w:ascii="Calibri" w:hAnsi="Calibri" w:cs="Arial"/>
                <w:szCs w:val="20"/>
                <w:vertAlign w:val="baseline"/>
                <w:lang w:eastAsia="pl-PL"/>
              </w:rPr>
              <w:t xml:space="preserve"> </w:t>
            </w: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Urzędu Miejskiego w Kostrzynie, ul. Dworcowa 5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2016-10-17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16.30</w:t>
            </w:r>
          </w:p>
        </w:tc>
      </w:tr>
      <w:tr w:rsidR="00754EEC" w:rsidRPr="0067299F" w:rsidTr="00BD39C6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EC" w:rsidRPr="00BD39C6" w:rsidRDefault="00754EEC" w:rsidP="00BD39C6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BD39C6">
              <w:rPr>
                <w:rFonts w:ascii="Calibri" w:hAnsi="Calibri" w:cs="Arial"/>
                <w:szCs w:val="20"/>
                <w:vertAlign w:val="baseline"/>
                <w:lang w:eastAsia="pl-PL"/>
              </w:rPr>
              <w:t>10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Kleszczewo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Gminny Ośrodek Kultury i</w:t>
            </w: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br/>
              <w:t>Sportu w Kleszczewie, ul. Poznańska 6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2016-10-18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18.00</w:t>
            </w:r>
          </w:p>
        </w:tc>
      </w:tr>
      <w:tr w:rsidR="00754EEC" w:rsidRPr="0067299F" w:rsidTr="00BD39C6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EC" w:rsidRPr="00BD39C6" w:rsidRDefault="00754EEC" w:rsidP="00BD39C6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BD39C6">
              <w:rPr>
                <w:rFonts w:ascii="Calibri" w:hAnsi="Calibri" w:cs="Arial"/>
                <w:szCs w:val="20"/>
                <w:vertAlign w:val="baseline"/>
                <w:lang w:eastAsia="pl-PL"/>
              </w:rPr>
              <w:t>11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Kórnik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Budynek Strażnicy OSP Kórnik, ul. 20 Października 93, 62-035 Kórnik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2016-10-18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16.30</w:t>
            </w:r>
          </w:p>
        </w:tc>
      </w:tr>
      <w:tr w:rsidR="00754EEC" w:rsidRPr="0067299F" w:rsidTr="006F02C7">
        <w:trPr>
          <w:trHeight w:val="133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EC" w:rsidRPr="00BD39C6" w:rsidRDefault="00754EEC" w:rsidP="00BD39C6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BD39C6">
              <w:rPr>
                <w:rFonts w:ascii="Calibri" w:hAnsi="Calibri" w:cs="Arial"/>
                <w:szCs w:val="20"/>
                <w:vertAlign w:val="baseline"/>
                <w:lang w:eastAsia="pl-PL"/>
              </w:rPr>
              <w:t>12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Śrem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Biblioteka Publiczna w Śremie, ul. Grunwaldzka 10, 63-100 Śrem.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2016-10-18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16.30</w:t>
            </w:r>
          </w:p>
        </w:tc>
      </w:tr>
      <w:tr w:rsidR="00754EEC" w:rsidRPr="0067299F" w:rsidTr="00BD39C6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EC" w:rsidRPr="00BD39C6" w:rsidRDefault="00754EEC" w:rsidP="00BD39C6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BD39C6">
              <w:rPr>
                <w:rFonts w:ascii="Calibri" w:hAnsi="Calibri" w:cs="Arial"/>
                <w:szCs w:val="20"/>
                <w:vertAlign w:val="baseline"/>
                <w:lang w:eastAsia="pl-PL"/>
              </w:rPr>
              <w:t>13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Luboń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Biblioteka Miejska w Luboniu (Czytelnia), ul. Żabikowska 42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2016-10-19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16.30</w:t>
            </w:r>
          </w:p>
        </w:tc>
      </w:tr>
      <w:tr w:rsidR="00754EEC" w:rsidRPr="0067299F" w:rsidTr="00BD39C6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EC" w:rsidRPr="00BD39C6" w:rsidRDefault="00754EEC" w:rsidP="00BD39C6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BD39C6">
              <w:rPr>
                <w:rFonts w:ascii="Calibri" w:hAnsi="Calibri" w:cs="Arial"/>
                <w:szCs w:val="20"/>
                <w:vertAlign w:val="baseline"/>
                <w:lang w:eastAsia="pl-PL"/>
              </w:rPr>
              <w:t>14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Puszczykowo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 xml:space="preserve">Sala </w:t>
            </w:r>
            <w:r>
              <w:rPr>
                <w:rFonts w:ascii="Calibri" w:hAnsi="Calibri" w:cs="Arial"/>
                <w:szCs w:val="20"/>
                <w:vertAlign w:val="baseline"/>
                <w:lang w:eastAsia="pl-PL"/>
              </w:rPr>
              <w:t>Sesyjna Urzę</w:t>
            </w: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du Miejskiego w Puszczykowie, ul. Podleśna 4, 62-040 Puszczykowo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2016-10-19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16.30</w:t>
            </w:r>
          </w:p>
        </w:tc>
      </w:tr>
      <w:tr w:rsidR="00754EEC" w:rsidRPr="0067299F" w:rsidTr="00BD39C6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EC" w:rsidRPr="00BD39C6" w:rsidRDefault="00754EEC" w:rsidP="00BD39C6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BD39C6">
              <w:rPr>
                <w:rFonts w:ascii="Calibri" w:hAnsi="Calibri" w:cs="Arial"/>
                <w:szCs w:val="20"/>
                <w:vertAlign w:val="baseline"/>
                <w:lang w:eastAsia="pl-PL"/>
              </w:rPr>
              <w:t>15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Mosina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Sala 110 Urzędu Miejskiego w Mosinie, Plac 20 Października 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2016-10-19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16:30</w:t>
            </w:r>
          </w:p>
        </w:tc>
      </w:tr>
      <w:tr w:rsidR="00754EEC" w:rsidRPr="0067299F" w:rsidTr="006F02C7">
        <w:trPr>
          <w:trHeight w:val="227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EC" w:rsidRPr="00BD39C6" w:rsidRDefault="00754EEC" w:rsidP="00BD39C6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BD39C6">
              <w:rPr>
                <w:rFonts w:ascii="Calibri" w:hAnsi="Calibri" w:cs="Arial"/>
                <w:szCs w:val="20"/>
                <w:vertAlign w:val="baseline"/>
                <w:lang w:eastAsia="pl-PL"/>
              </w:rPr>
              <w:t>16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Buk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Sala narad w Urzędzie Miasta i Gminy Buk (pokój nr 32)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2016-10-20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15.30</w:t>
            </w:r>
          </w:p>
        </w:tc>
      </w:tr>
      <w:tr w:rsidR="00754EEC" w:rsidRPr="0067299F" w:rsidTr="00BD39C6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EC" w:rsidRPr="00BD39C6" w:rsidRDefault="00754EEC" w:rsidP="00BD39C6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BD39C6">
              <w:rPr>
                <w:rFonts w:ascii="Calibri" w:hAnsi="Calibri" w:cs="Arial"/>
                <w:szCs w:val="20"/>
                <w:vertAlign w:val="baseline"/>
                <w:lang w:eastAsia="pl-PL"/>
              </w:rPr>
              <w:t>17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Komorniki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Sala Sesyjna  (pok. 003) Urzędu Gminy Komorniki, ul. Stawna 1, 52-062  Komorniki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2016-10-20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15.30</w:t>
            </w:r>
          </w:p>
        </w:tc>
      </w:tr>
      <w:tr w:rsidR="00754EEC" w:rsidRPr="0067299F" w:rsidTr="00BD39C6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EC" w:rsidRPr="00BD39C6" w:rsidRDefault="00754EEC" w:rsidP="00BD39C6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BD39C6">
              <w:rPr>
                <w:rFonts w:ascii="Calibri" w:hAnsi="Calibri" w:cs="Arial"/>
                <w:szCs w:val="20"/>
                <w:vertAlign w:val="baseline"/>
                <w:lang w:eastAsia="pl-PL"/>
              </w:rPr>
              <w:t>18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Stęszew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Sala sesyjna (nr 23 II piętro) w Urzędzie Miejskim Gminy Stęszew, ul. Poznańska 11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2016-10-20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16.30</w:t>
            </w:r>
          </w:p>
        </w:tc>
      </w:tr>
      <w:tr w:rsidR="00754EEC" w:rsidRPr="0067299F" w:rsidTr="00BD39C6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EC" w:rsidRPr="00BD39C6" w:rsidRDefault="00754EEC" w:rsidP="00BD39C6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BD39C6">
              <w:rPr>
                <w:rFonts w:ascii="Calibri" w:hAnsi="Calibri" w:cs="Arial"/>
                <w:szCs w:val="20"/>
                <w:vertAlign w:val="baseline"/>
                <w:lang w:eastAsia="pl-PL"/>
              </w:rPr>
              <w:t>19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Poznań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Sala błękitna w UMP przy Placu Kolegiackim 17 w Poznaniu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2016-10-24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17:00</w:t>
            </w:r>
          </w:p>
        </w:tc>
      </w:tr>
      <w:tr w:rsidR="00754EEC" w:rsidRPr="0067299F" w:rsidTr="006F02C7">
        <w:trPr>
          <w:trHeight w:val="1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EC" w:rsidRPr="00BD39C6" w:rsidRDefault="00754EEC" w:rsidP="00BD39C6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BD39C6">
              <w:rPr>
                <w:rFonts w:ascii="Calibri" w:hAnsi="Calibri" w:cs="Arial"/>
                <w:szCs w:val="20"/>
                <w:vertAlign w:val="baseline"/>
                <w:lang w:eastAsia="pl-PL"/>
              </w:rPr>
              <w:t>20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Tarnowo Podgórne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Sala nr 21, ul. Poznańska 94 (budynek C), Tarnowo Podgórne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2016-10-24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16.30</w:t>
            </w:r>
          </w:p>
        </w:tc>
      </w:tr>
      <w:tr w:rsidR="00754EEC" w:rsidRPr="0067299F" w:rsidTr="006F02C7">
        <w:trPr>
          <w:trHeight w:val="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EC" w:rsidRPr="00BD39C6" w:rsidRDefault="00754EEC" w:rsidP="00BD39C6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BD39C6">
              <w:rPr>
                <w:rFonts w:ascii="Calibri" w:hAnsi="Calibri" w:cs="Arial"/>
                <w:szCs w:val="20"/>
                <w:vertAlign w:val="baseline"/>
                <w:lang w:eastAsia="pl-PL"/>
              </w:rPr>
              <w:t>21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Rokietnica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Sala sesyjna (I piętro) Urzędu Gminy w Rokietnicy, ul. Golęcińska 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2016-10-25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16.30</w:t>
            </w:r>
          </w:p>
        </w:tc>
      </w:tr>
      <w:tr w:rsidR="00754EEC" w:rsidRPr="0067299F" w:rsidTr="00BD39C6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EC" w:rsidRPr="00BD39C6" w:rsidRDefault="00754EEC" w:rsidP="00BD39C6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BD39C6">
              <w:rPr>
                <w:rFonts w:ascii="Calibri" w:hAnsi="Calibri" w:cs="Arial"/>
                <w:szCs w:val="20"/>
                <w:vertAlign w:val="baseline"/>
                <w:lang w:eastAsia="pl-PL"/>
              </w:rPr>
              <w:t>22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Dopiewo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Sala konferencyjna Urzędu Gminy w Dopiewie (I piętro, sala nr 103), ul. Leśna 1c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2016-10-25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EC" w:rsidRPr="00C35417" w:rsidRDefault="00754EEC" w:rsidP="00C35417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hAnsi="Calibri" w:cs="Arial"/>
                <w:szCs w:val="20"/>
                <w:vertAlign w:val="baseline"/>
                <w:lang w:eastAsia="pl-PL"/>
              </w:rPr>
              <w:t>16.30</w:t>
            </w:r>
          </w:p>
        </w:tc>
      </w:tr>
    </w:tbl>
    <w:p w:rsidR="00754EEC" w:rsidRDefault="00754EEC" w:rsidP="00976C2B">
      <w:pPr>
        <w:pStyle w:val="Default"/>
        <w:jc w:val="both"/>
        <w:rPr>
          <w:rFonts w:ascii="Calibri" w:hAnsi="Calibri" w:cs="ArialMT"/>
          <w:sz w:val="20"/>
          <w:szCs w:val="20"/>
          <w:vertAlign w:val="baseline"/>
        </w:rPr>
      </w:pPr>
    </w:p>
    <w:p w:rsidR="00754EEC" w:rsidRDefault="00754EEC" w:rsidP="00976C2B">
      <w:pPr>
        <w:pStyle w:val="Default"/>
        <w:jc w:val="both"/>
        <w:rPr>
          <w:rFonts w:ascii="Calibri" w:hAnsi="Calibri"/>
          <w:sz w:val="20"/>
          <w:szCs w:val="20"/>
          <w:vertAlign w:val="baseline"/>
        </w:rPr>
      </w:pPr>
      <w:r w:rsidRPr="00EF3B56">
        <w:rPr>
          <w:rFonts w:ascii="Calibri" w:hAnsi="Calibri" w:cs="ArialMT"/>
          <w:sz w:val="20"/>
          <w:szCs w:val="20"/>
          <w:vertAlign w:val="baseline"/>
        </w:rPr>
        <w:t xml:space="preserve">Informujemy, iż w ramach przeprowadzanej procedury strategicznej oceny oddziaływania na środowisko w/w projekt opiniowany jest przez Regionalnego Dyrektora Ochrony Środowiska </w:t>
      </w:r>
      <w:r>
        <w:rPr>
          <w:rFonts w:ascii="Calibri" w:hAnsi="Calibri" w:cs="ArialMT"/>
          <w:sz w:val="20"/>
          <w:szCs w:val="20"/>
          <w:vertAlign w:val="baseline"/>
        </w:rPr>
        <w:t xml:space="preserve">w Poznaniu </w:t>
      </w:r>
      <w:r w:rsidRPr="00EF3B56">
        <w:rPr>
          <w:rFonts w:ascii="Calibri" w:hAnsi="Calibri" w:cs="ArialMT"/>
          <w:sz w:val="20"/>
          <w:szCs w:val="20"/>
          <w:vertAlign w:val="baseline"/>
        </w:rPr>
        <w:t>oraz Wielkopolskiego Państwowego Wojewódzkiego Inspektora Sanitarnego</w:t>
      </w:r>
      <w:r>
        <w:rPr>
          <w:rFonts w:ascii="Calibri" w:hAnsi="Calibri"/>
          <w:sz w:val="20"/>
          <w:szCs w:val="20"/>
          <w:vertAlign w:val="baseline"/>
        </w:rPr>
        <w:t>.</w:t>
      </w:r>
    </w:p>
    <w:p w:rsidR="00754EEC" w:rsidRPr="00976C2B" w:rsidRDefault="00754EEC" w:rsidP="00976C2B">
      <w:pPr>
        <w:pStyle w:val="Default"/>
        <w:jc w:val="both"/>
        <w:rPr>
          <w:rFonts w:ascii="Calibri" w:hAnsi="Calibri"/>
          <w:sz w:val="20"/>
          <w:szCs w:val="20"/>
          <w:vertAlign w:val="baseline"/>
        </w:rPr>
      </w:pPr>
    </w:p>
    <w:p w:rsidR="00754EEC" w:rsidRDefault="00754EEC" w:rsidP="00976C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MT"/>
          <w:szCs w:val="20"/>
          <w:vertAlign w:val="baseline"/>
        </w:rPr>
      </w:pPr>
      <w:r>
        <w:rPr>
          <w:rFonts w:ascii="Calibri" w:hAnsi="Calibri" w:cs="ArialMT"/>
          <w:szCs w:val="20"/>
          <w:vertAlign w:val="baseline"/>
        </w:rPr>
        <w:t>Organem właś</w:t>
      </w:r>
      <w:r w:rsidRPr="00504FEF">
        <w:rPr>
          <w:rFonts w:ascii="Calibri" w:hAnsi="Calibri" w:cs="ArialMT"/>
          <w:szCs w:val="20"/>
          <w:vertAlign w:val="baseline"/>
        </w:rPr>
        <w:t>ciwym do rozpatrzenia uw</w:t>
      </w:r>
      <w:r>
        <w:rPr>
          <w:rFonts w:ascii="Calibri" w:hAnsi="Calibri" w:cs="ArialMT"/>
          <w:szCs w:val="20"/>
          <w:vertAlign w:val="baseline"/>
        </w:rPr>
        <w:t>ag i opinii jest Stowarzyszenie Metropolia Poznań</w:t>
      </w:r>
      <w:r w:rsidRPr="00504FEF">
        <w:rPr>
          <w:rFonts w:ascii="Calibri" w:hAnsi="Calibri" w:cs="ArialMT"/>
          <w:szCs w:val="20"/>
          <w:vertAlign w:val="baseline"/>
        </w:rPr>
        <w:t xml:space="preserve">. </w:t>
      </w:r>
      <w:r>
        <w:rPr>
          <w:rFonts w:ascii="Calibri" w:hAnsi="Calibri" w:cs="ArialMT"/>
          <w:szCs w:val="20"/>
          <w:vertAlign w:val="baseline"/>
        </w:rPr>
        <w:t xml:space="preserve">Uwagi i opinie </w:t>
      </w:r>
      <w:r w:rsidRPr="00504FEF">
        <w:rPr>
          <w:rFonts w:ascii="Calibri" w:hAnsi="Calibri" w:cs="ArialMT"/>
          <w:szCs w:val="20"/>
          <w:vertAlign w:val="baseline"/>
        </w:rPr>
        <w:t>powinny</w:t>
      </w:r>
      <w:r>
        <w:rPr>
          <w:rFonts w:ascii="Calibri" w:hAnsi="Calibri" w:cs="ArialMT"/>
          <w:szCs w:val="20"/>
          <w:vertAlign w:val="baseline"/>
        </w:rPr>
        <w:t xml:space="preserve"> </w:t>
      </w:r>
      <w:r w:rsidRPr="00504FEF">
        <w:rPr>
          <w:rFonts w:ascii="Calibri" w:hAnsi="Calibri" w:cs="ArialMT"/>
          <w:szCs w:val="20"/>
          <w:vertAlign w:val="baseline"/>
        </w:rPr>
        <w:t xml:space="preserve">zawierać: </w:t>
      </w:r>
      <w:r w:rsidRPr="00175F9E">
        <w:rPr>
          <w:rFonts w:ascii="Calibri" w:hAnsi="Calibri" w:cs="ArialMT"/>
          <w:szCs w:val="20"/>
          <w:vertAlign w:val="baseline"/>
        </w:rPr>
        <w:t>Imię i nazwisko / nazwa podmi</w:t>
      </w:r>
      <w:r>
        <w:rPr>
          <w:rFonts w:ascii="Calibri" w:hAnsi="Calibri" w:cs="ArialMT"/>
          <w:szCs w:val="20"/>
          <w:vertAlign w:val="baseline"/>
        </w:rPr>
        <w:t xml:space="preserve">otu zgłaszającego oraz datę zgłoszenia. Zachęcamy do skorzystania z formularza uwag dostępnego w wersji papierowej jak również elektronicznej na stronie </w:t>
      </w:r>
      <w:r w:rsidRPr="005E708B">
        <w:rPr>
          <w:rFonts w:ascii="Calibri" w:hAnsi="Calibri" w:cs="ArialMT"/>
          <w:szCs w:val="20"/>
          <w:vertAlign w:val="baseline"/>
        </w:rPr>
        <w:t>mobilno</w:t>
      </w:r>
      <w:r>
        <w:rPr>
          <w:rFonts w:ascii="Calibri" w:hAnsi="Calibri" w:cs="ArialMT"/>
          <w:szCs w:val="20"/>
          <w:vertAlign w:val="baseline"/>
        </w:rPr>
        <w:t>sc.</w:t>
      </w:r>
      <w:r w:rsidRPr="005E708B">
        <w:rPr>
          <w:rFonts w:ascii="Calibri" w:hAnsi="Calibri" w:cs="ArialMT"/>
          <w:szCs w:val="20"/>
          <w:vertAlign w:val="baseline"/>
        </w:rPr>
        <w:t>metropoliapoznan.pl</w:t>
      </w:r>
      <w:bookmarkStart w:id="0" w:name="_GoBack"/>
      <w:bookmarkEnd w:id="0"/>
    </w:p>
    <w:p w:rsidR="00754EEC" w:rsidRDefault="00754EEC" w:rsidP="00976C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MT"/>
          <w:szCs w:val="20"/>
          <w:vertAlign w:val="baseline"/>
        </w:rPr>
      </w:pPr>
      <w:r>
        <w:rPr>
          <w:rFonts w:ascii="Calibri" w:hAnsi="Calibri" w:cs="ArialMT"/>
          <w:szCs w:val="20"/>
          <w:vertAlign w:val="baseline"/>
        </w:rPr>
        <w:t>Uwagi i opinie zł</w:t>
      </w:r>
      <w:r w:rsidRPr="00504FEF">
        <w:rPr>
          <w:rFonts w:ascii="Calibri" w:hAnsi="Calibri" w:cs="ArialMT"/>
          <w:szCs w:val="20"/>
          <w:vertAlign w:val="baseline"/>
        </w:rPr>
        <w:t>o</w:t>
      </w:r>
      <w:r>
        <w:rPr>
          <w:rFonts w:ascii="Calibri" w:hAnsi="Calibri" w:cs="ArialMT"/>
          <w:szCs w:val="20"/>
          <w:vertAlign w:val="baseline"/>
        </w:rPr>
        <w:t>żo</w:t>
      </w:r>
      <w:r w:rsidRPr="00504FEF">
        <w:rPr>
          <w:rFonts w:ascii="Calibri" w:hAnsi="Calibri" w:cs="ArialMT"/>
          <w:szCs w:val="20"/>
          <w:vertAlign w:val="baseline"/>
        </w:rPr>
        <w:t>ne</w:t>
      </w:r>
      <w:r>
        <w:rPr>
          <w:rFonts w:ascii="Calibri" w:hAnsi="Calibri" w:cs="ArialMT"/>
          <w:szCs w:val="20"/>
          <w:vertAlign w:val="baseline"/>
        </w:rPr>
        <w:t xml:space="preserve"> </w:t>
      </w:r>
      <w:r w:rsidRPr="00504FEF">
        <w:rPr>
          <w:rFonts w:ascii="Calibri" w:hAnsi="Calibri" w:cs="ArialMT"/>
          <w:szCs w:val="20"/>
          <w:vertAlign w:val="baseline"/>
        </w:rPr>
        <w:t>po terminie pozostaną bez rozpatrzenia.</w:t>
      </w:r>
    </w:p>
    <w:p w:rsidR="00754EEC" w:rsidRDefault="00754EEC" w:rsidP="00E405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MT"/>
          <w:szCs w:val="20"/>
          <w:vertAlign w:val="baseline"/>
        </w:rPr>
      </w:pPr>
    </w:p>
    <w:p w:rsidR="00754EEC" w:rsidRPr="00E40505" w:rsidRDefault="00754EEC" w:rsidP="00E405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MT"/>
          <w:szCs w:val="20"/>
          <w:vertAlign w:val="baseline"/>
        </w:rPr>
      </w:pPr>
      <w:r>
        <w:rPr>
          <w:rFonts w:ascii="Calibri" w:hAnsi="Calibri" w:cs="ArialMT"/>
          <w:szCs w:val="20"/>
          <w:vertAlign w:val="baseline"/>
        </w:rPr>
        <w:t>Zadanie jest realizowane przy współfinansowaniu ze środków Unii Europejskiej przyznanych w ramach Programu Operacyjnego Pomoc Techniczna 2014-2020.</w:t>
      </w:r>
    </w:p>
    <w:sectPr w:rsidR="00754EEC" w:rsidRPr="00E40505" w:rsidSect="008901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EEC" w:rsidRDefault="00754EEC" w:rsidP="00126538">
      <w:pPr>
        <w:spacing w:after="0" w:line="240" w:lineRule="auto"/>
      </w:pPr>
      <w:r>
        <w:separator/>
      </w:r>
    </w:p>
  </w:endnote>
  <w:endnote w:type="continuationSeparator" w:id="0">
    <w:p w:rsidR="00754EEC" w:rsidRDefault="00754EEC" w:rsidP="00126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MT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XWOQH T+ Myriad Pro">
    <w:altName w:val="XWOQH T+ 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EEC" w:rsidRDefault="00754EEC">
    <w:pPr>
      <w:pStyle w:val="Footer"/>
    </w:pPr>
    <w:r>
      <w:rPr>
        <w:noProof/>
        <w:lang w:eastAsia="pl-PL"/>
      </w:rPr>
      <w:pict>
        <v:group id="_x0000_s2049" style="position:absolute;margin-left:-13.1pt;margin-top:-30.3pt;width:489pt;height:69.6pt;z-index:-251656192" coordorigin="529,775" coordsize="10141,127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BDMjdDOEYwNkU5REU0MTFCQUM3RUNBRjlDODEyMjQzPC9zdEV2dDppbnN0YW5jZUlE&#10;PgogICAgICAgICAgICAgICAgICA8c3RFdnQ6d2hlbj4yMDE1LTAxLTE2VDEyOjA1OjE4KzAxOjAw&#10;PC9zdEV2dDp3aGVuPgogICAgICAgICAgICAgICAgICA8c3RFdnQ6c29mdHdhcmVBZ2VudD5BZG9i&#10;ZSBJbGx1c3RyYXRvciBDUzUuM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s2050" type="#_x0000_t75" style="position:absolute;left:7549;top:854;width:3121;height:9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esK7BAAAA2wAAAA8AAABkcnMvZG93bnJldi54bWxET01rAjEQvRf6H8IUeutm9dDKapQiiD0U&#10;pKt4HjbjZnUz2SbRXf+9EQRv83ifM1sMthUX8qFxrGCU5SCIK6cbrhXstquPCYgQkTW2jknBlQIs&#10;5q8vMyy06/mPLmWsRQrhUKACE2NXSBkqQxZD5jrixB2ctxgT9LXUHvsUbls5zvNPabHh1GCwo6Wh&#10;6lSerYJqvPwt1/++PW/8l/Hdsd5M9r1S72/D9xREpCE+xQ/3j07zR3D/JR0g5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xesK7BAAAA2wAAAA8AAAAAAAAAAAAAAAAAnwIA&#10;AGRycy9kb3ducmV2LnhtbFBLBQYAAAAABAAEAPcAAACNAwAAAAA=&#10;" filled="t">
            <v:imagedata r:id="rId1" o:title=""/>
          </v:shape>
          <v:shape id="Picture 9" o:spid="_x0000_s2051" type="#_x0000_t75" style="position:absolute;left:529;top:775;width:2330;height:12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Ye+vCAAAA2wAAAA8AAABkcnMvZG93bnJldi54bWxETz1vwjAQ3Sv1P1hXia1xyIBQGoMgFbSM&#10;QIeOp/gSp8TnNHYh+fc1UqVu9/Q+r1iPthNXGnzrWME8SUEQV0633Cj4OO+elyB8QNbYOSYFE3lY&#10;rx4fCsy1u/GRrqfQiBjCPkcFJoQ+l9JXhiz6xPXEkavdYDFEODRSD3iL4baTWZoupMWWY4PBnkpD&#10;1eX0YxUsJ/PZXb6rQ/Y2Tw/7Ovsqw/ZVqdnTuHkBEWgM/+I/97uO8zO4/xIPkK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WHvrwgAAANsAAAAPAAAAAAAAAAAAAAAAAJ8C&#10;AABkcnMvZG93bnJldi54bWxQSwUGAAAAAAQABAD3AAAAjgMAAAAA&#10;" filled="t">
            <v:imagedata r:id="rId2" o:title=""/>
          </v:shape>
          <v:shape id="Picture 10" o:spid="_x0000_s2052" type="#_x0000_t75" style="position:absolute;left:4249;top:881;width:2880;height:986;visibility:visible" filled="t">
            <v:imagedata r:id="rId3" o:title=""/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EEC" w:rsidRDefault="00754EEC" w:rsidP="00126538">
      <w:pPr>
        <w:spacing w:after="0" w:line="240" w:lineRule="auto"/>
      </w:pPr>
      <w:r>
        <w:separator/>
      </w:r>
    </w:p>
  </w:footnote>
  <w:footnote w:type="continuationSeparator" w:id="0">
    <w:p w:rsidR="00754EEC" w:rsidRDefault="00754EEC" w:rsidP="00126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B3561"/>
    <w:multiLevelType w:val="hybridMultilevel"/>
    <w:tmpl w:val="7F56A73E"/>
    <w:lvl w:ilvl="0" w:tplc="6E623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80D28"/>
    <w:multiLevelType w:val="hybridMultilevel"/>
    <w:tmpl w:val="E7FE8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8412C"/>
    <w:multiLevelType w:val="multilevel"/>
    <w:tmpl w:val="FEB6460A"/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FEF"/>
    <w:rsid w:val="000B20E5"/>
    <w:rsid w:val="00126538"/>
    <w:rsid w:val="00154621"/>
    <w:rsid w:val="00175F9E"/>
    <w:rsid w:val="001A141F"/>
    <w:rsid w:val="001B6FDB"/>
    <w:rsid w:val="00261276"/>
    <w:rsid w:val="00263FA6"/>
    <w:rsid w:val="002A0BAD"/>
    <w:rsid w:val="002B6CD6"/>
    <w:rsid w:val="002F66B7"/>
    <w:rsid w:val="0031458B"/>
    <w:rsid w:val="00316686"/>
    <w:rsid w:val="00330171"/>
    <w:rsid w:val="00330B66"/>
    <w:rsid w:val="00333F7F"/>
    <w:rsid w:val="003771F1"/>
    <w:rsid w:val="003837FA"/>
    <w:rsid w:val="003B0426"/>
    <w:rsid w:val="003F6292"/>
    <w:rsid w:val="00424911"/>
    <w:rsid w:val="0045507C"/>
    <w:rsid w:val="00492217"/>
    <w:rsid w:val="0050073E"/>
    <w:rsid w:val="00504FEF"/>
    <w:rsid w:val="005743EC"/>
    <w:rsid w:val="005E708B"/>
    <w:rsid w:val="00601565"/>
    <w:rsid w:val="00631078"/>
    <w:rsid w:val="00644D15"/>
    <w:rsid w:val="00664019"/>
    <w:rsid w:val="00672032"/>
    <w:rsid w:val="0067299F"/>
    <w:rsid w:val="006B18E1"/>
    <w:rsid w:val="006F02C7"/>
    <w:rsid w:val="006F716C"/>
    <w:rsid w:val="007347CB"/>
    <w:rsid w:val="00754EEC"/>
    <w:rsid w:val="00772229"/>
    <w:rsid w:val="007C2F68"/>
    <w:rsid w:val="007D6C32"/>
    <w:rsid w:val="0081414F"/>
    <w:rsid w:val="00831086"/>
    <w:rsid w:val="00866F0D"/>
    <w:rsid w:val="00885B33"/>
    <w:rsid w:val="0089014E"/>
    <w:rsid w:val="008A3FE5"/>
    <w:rsid w:val="008A6114"/>
    <w:rsid w:val="008E4DCF"/>
    <w:rsid w:val="009200B7"/>
    <w:rsid w:val="00976C2B"/>
    <w:rsid w:val="009B0C86"/>
    <w:rsid w:val="009B54AB"/>
    <w:rsid w:val="009F3B10"/>
    <w:rsid w:val="009F6C93"/>
    <w:rsid w:val="009F7413"/>
    <w:rsid w:val="00A101D4"/>
    <w:rsid w:val="00A175E1"/>
    <w:rsid w:val="00A25EE8"/>
    <w:rsid w:val="00A70368"/>
    <w:rsid w:val="00A8059B"/>
    <w:rsid w:val="00AC1697"/>
    <w:rsid w:val="00AD0D02"/>
    <w:rsid w:val="00AD378F"/>
    <w:rsid w:val="00AF4855"/>
    <w:rsid w:val="00B0547C"/>
    <w:rsid w:val="00B530D6"/>
    <w:rsid w:val="00B66B8B"/>
    <w:rsid w:val="00BA6E49"/>
    <w:rsid w:val="00BC25AF"/>
    <w:rsid w:val="00BD39C6"/>
    <w:rsid w:val="00BD703A"/>
    <w:rsid w:val="00C35417"/>
    <w:rsid w:val="00C6711E"/>
    <w:rsid w:val="00C6716C"/>
    <w:rsid w:val="00C75DE3"/>
    <w:rsid w:val="00C97C46"/>
    <w:rsid w:val="00CC034D"/>
    <w:rsid w:val="00CC72B3"/>
    <w:rsid w:val="00CE1AF5"/>
    <w:rsid w:val="00CF5928"/>
    <w:rsid w:val="00D105B8"/>
    <w:rsid w:val="00D23A3D"/>
    <w:rsid w:val="00D470AF"/>
    <w:rsid w:val="00D5537E"/>
    <w:rsid w:val="00D74A63"/>
    <w:rsid w:val="00D9719C"/>
    <w:rsid w:val="00DA310C"/>
    <w:rsid w:val="00DE7B49"/>
    <w:rsid w:val="00E0069D"/>
    <w:rsid w:val="00E40505"/>
    <w:rsid w:val="00E750A6"/>
    <w:rsid w:val="00E76191"/>
    <w:rsid w:val="00E763FA"/>
    <w:rsid w:val="00ED7200"/>
    <w:rsid w:val="00EE5415"/>
    <w:rsid w:val="00EF3B56"/>
    <w:rsid w:val="00F16AC1"/>
    <w:rsid w:val="00F302C1"/>
    <w:rsid w:val="00F419C3"/>
    <w:rsid w:val="00F606B2"/>
    <w:rsid w:val="00F61BF4"/>
    <w:rsid w:val="00F85CEE"/>
    <w:rsid w:val="00F94C08"/>
    <w:rsid w:val="00FB3A5C"/>
    <w:rsid w:val="00FB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Cambri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4E"/>
    <w:pPr>
      <w:spacing w:after="200" w:line="276" w:lineRule="auto"/>
    </w:pPr>
    <w:rPr>
      <w:color w:val="000000"/>
      <w:sz w:val="20"/>
      <w:szCs w:val="14"/>
      <w:vertAlign w:val="subscript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0505"/>
    <w:pPr>
      <w:ind w:left="720"/>
      <w:contextualSpacing/>
    </w:pPr>
  </w:style>
  <w:style w:type="paragraph" w:customStyle="1" w:styleId="Default">
    <w:name w:val="Default"/>
    <w:uiPriority w:val="99"/>
    <w:rsid w:val="003B0426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vertAlign w:val="subscript"/>
      <w:lang w:eastAsia="en-US"/>
    </w:rPr>
  </w:style>
  <w:style w:type="character" w:customStyle="1" w:styleId="Teksttreci">
    <w:name w:val="Tekst treści"/>
    <w:uiPriority w:val="99"/>
    <w:rsid w:val="003B0426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  <w:lang w:val="pl-PL"/>
    </w:rPr>
  </w:style>
  <w:style w:type="character" w:styleId="Hyperlink">
    <w:name w:val="Hyperlink"/>
    <w:basedOn w:val="DefaultParagraphFont"/>
    <w:uiPriority w:val="99"/>
    <w:rsid w:val="009F6C9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26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2653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26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2653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26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6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41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765</Words>
  <Characters>4592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</dc:title>
  <dc:subject/>
  <dc:creator>szewczyk</dc:creator>
  <cp:keywords/>
  <dc:description/>
  <cp:lastModifiedBy>kinkoz</cp:lastModifiedBy>
  <cp:revision>2</cp:revision>
  <dcterms:created xsi:type="dcterms:W3CDTF">2016-10-05T11:23:00Z</dcterms:created>
  <dcterms:modified xsi:type="dcterms:W3CDTF">2016-10-05T11:23:00Z</dcterms:modified>
</cp:coreProperties>
</file>