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2" w:rsidRDefault="000A1A12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A1A12" w:rsidRDefault="000A1A12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A1A12" w:rsidRDefault="000A1A12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A1A12" w:rsidRDefault="000A1A12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A1A12" w:rsidRDefault="000A1A12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0A1A12" w:rsidRPr="00B579FB" w:rsidRDefault="000A1A12" w:rsidP="00E96C8D">
      <w:pPr>
        <w:pStyle w:val="Heading1"/>
        <w:tabs>
          <w:tab w:val="left" w:pos="0"/>
          <w:tab w:val="center" w:pos="4819"/>
          <w:tab w:val="right" w:pos="9355"/>
        </w:tabs>
        <w:spacing w:before="0" w:after="0"/>
        <w:rPr>
          <w:sz w:val="16"/>
          <w:szCs w:val="16"/>
        </w:rPr>
      </w:pPr>
    </w:p>
    <w:p w:rsidR="000A1A12" w:rsidRDefault="000A1A12" w:rsidP="006B7899">
      <w:pPr>
        <w:pStyle w:val="Heading1"/>
        <w:tabs>
          <w:tab w:val="left" w:pos="0"/>
          <w:tab w:val="center" w:pos="4819"/>
          <w:tab w:val="right" w:pos="9355"/>
        </w:tabs>
        <w:spacing w:before="0" w:after="0" w:line="360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0A1A12" w:rsidRPr="00E66083" w:rsidRDefault="000A1A12" w:rsidP="00E66083">
      <w:pPr>
        <w:rPr>
          <w:lang w:eastAsia="pl-PL"/>
        </w:rPr>
      </w:pPr>
    </w:p>
    <w:p w:rsidR="000A1A12" w:rsidRPr="00DD0C5C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Nazwa Wykonawcy: ……………………………………………</w:t>
      </w:r>
    </w:p>
    <w:p w:rsidR="000A1A12" w:rsidRPr="00DD0C5C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Adres Wykonawcy: ……………………………………………..</w:t>
      </w:r>
    </w:p>
    <w:p w:rsidR="000A1A12" w:rsidRPr="00DD0C5C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NIP: ……………………………………………………………………..</w:t>
      </w:r>
    </w:p>
    <w:p w:rsidR="000A1A12" w:rsidRPr="007D1EC9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REGON: ……………………………………………………………….</w:t>
      </w:r>
    </w:p>
    <w:p w:rsidR="000A1A12" w:rsidRPr="007D1EC9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Telefon/fax ………………………………………………………….</w:t>
      </w:r>
    </w:p>
    <w:p w:rsidR="000A1A12" w:rsidRPr="007D1EC9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e-mail:  ………………………………………………………………..</w:t>
      </w:r>
    </w:p>
    <w:p w:rsidR="000A1A12" w:rsidRPr="00DD0C5C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Nr konta bankowego …………………………………………………………..</w:t>
      </w:r>
    </w:p>
    <w:p w:rsidR="000A1A12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0A1A12" w:rsidRPr="00B579FB" w:rsidRDefault="000A1A12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0A1A12" w:rsidRDefault="000A1A12" w:rsidP="00A5613D">
      <w:pPr>
        <w:spacing w:after="0" w:line="300" w:lineRule="auto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>zapytanie ofertowe dotyczące dostarczenia 2 niszczarek</w:t>
      </w:r>
      <w:r w:rsidRPr="00696E5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dla pracowników Biura, o</w:t>
      </w:r>
      <w:r w:rsidRPr="009937C4">
        <w:rPr>
          <w:rFonts w:ascii="Arial" w:hAnsi="Arial" w:cs="Arial"/>
        </w:rPr>
        <w:t xml:space="preserve">ferujemy </w:t>
      </w:r>
      <w:r w:rsidRPr="00C15070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>całości przedmiotu zamówienia określonego w zapytaniu ofertowym za podaną niżej cenę.</w:t>
      </w:r>
    </w:p>
    <w:p w:rsidR="000A1A12" w:rsidRDefault="000A1A12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tbl>
      <w:tblPr>
        <w:tblW w:w="1003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9"/>
        <w:gridCol w:w="5165"/>
      </w:tblGrid>
      <w:tr w:rsidR="000A1A12" w:rsidTr="00BD709B">
        <w:trPr>
          <w:trHeight w:val="1131"/>
        </w:trPr>
        <w:tc>
          <w:tcPr>
            <w:tcW w:w="4869" w:type="dxa"/>
          </w:tcPr>
          <w:p w:rsidR="000A1A12" w:rsidRPr="00BD709B" w:rsidRDefault="000A1A12" w:rsidP="00BD709B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09B">
              <w:rPr>
                <w:rFonts w:ascii="Arial" w:hAnsi="Arial" w:cs="Arial"/>
                <w:b/>
                <w:sz w:val="20"/>
                <w:szCs w:val="20"/>
              </w:rPr>
              <w:t xml:space="preserve">Cena łączna netto </w:t>
            </w:r>
          </w:p>
        </w:tc>
        <w:tc>
          <w:tcPr>
            <w:tcW w:w="5165" w:type="dxa"/>
          </w:tcPr>
          <w:p w:rsidR="000A1A12" w:rsidRPr="00BD709B" w:rsidRDefault="000A1A12" w:rsidP="00BD709B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09B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</w:tc>
      </w:tr>
      <w:tr w:rsidR="000A1A12" w:rsidTr="00BD709B">
        <w:trPr>
          <w:trHeight w:val="1206"/>
        </w:trPr>
        <w:tc>
          <w:tcPr>
            <w:tcW w:w="4869" w:type="dxa"/>
          </w:tcPr>
          <w:p w:rsidR="000A1A12" w:rsidRPr="00BD709B" w:rsidRDefault="000A1A12" w:rsidP="00BD709B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:rsidR="000A1A12" w:rsidRPr="00BD709B" w:rsidRDefault="000A1A12" w:rsidP="00BD709B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A12" w:rsidRDefault="000A1A12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p w:rsidR="000A1A12" w:rsidRDefault="000A1A12" w:rsidP="00E96C8D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0A1A12" w:rsidRPr="00B579FB" w:rsidRDefault="000A1A12" w:rsidP="00E66083">
      <w:pPr>
        <w:pStyle w:val="Tekstpodstawowy2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A1A12" w:rsidRPr="009937C4" w:rsidRDefault="000A1A12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zamówienia zgodnie z warunkami i wymogami określonymi </w:t>
      </w:r>
      <w:r w:rsidRPr="009937C4">
        <w:rPr>
          <w:rFonts w:ascii="Arial" w:hAnsi="Arial" w:cs="Arial"/>
        </w:rPr>
        <w:t>przez Zama</w:t>
      </w:r>
      <w:r>
        <w:rPr>
          <w:rFonts w:ascii="Arial" w:hAnsi="Arial" w:cs="Arial"/>
        </w:rPr>
        <w:t>wiającego w zapytaniu ofertowym</w:t>
      </w:r>
      <w:r w:rsidRPr="009937C4">
        <w:rPr>
          <w:rFonts w:ascii="Arial" w:hAnsi="Arial" w:cs="Arial"/>
        </w:rPr>
        <w:t>.</w:t>
      </w:r>
    </w:p>
    <w:p w:rsidR="000A1A12" w:rsidRPr="009937C4" w:rsidRDefault="000A1A12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0A1A12" w:rsidRPr="009937C4" w:rsidRDefault="000A1A12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Uważamy się za związanych niniejszą ofertą przez okres 30 dni od upływu terminu składania ofert</w:t>
      </w:r>
      <w:r>
        <w:rPr>
          <w:rFonts w:ascii="Arial" w:hAnsi="Arial" w:cs="Arial"/>
        </w:rPr>
        <w:t xml:space="preserve">. </w:t>
      </w:r>
    </w:p>
    <w:p w:rsidR="000A1A12" w:rsidRPr="00B579FB" w:rsidRDefault="000A1A12" w:rsidP="00B76282">
      <w:pPr>
        <w:spacing w:after="0" w:line="360" w:lineRule="auto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0A1A12" w:rsidRPr="00DD0C5C" w:rsidRDefault="000A1A12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0A1A12" w:rsidRPr="00DD0C5C" w:rsidRDefault="000A1A12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0A1A12" w:rsidRDefault="000A1A12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0A1A12" w:rsidRPr="00DD0C5C" w:rsidRDefault="000A1A12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0A1A12" w:rsidRPr="00DD0C5C" w:rsidRDefault="000A1A12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ook w:val="00A0"/>
      </w:tblPr>
      <w:tblGrid>
        <w:gridCol w:w="4720"/>
        <w:gridCol w:w="4566"/>
      </w:tblGrid>
      <w:tr w:rsidR="000A1A12" w:rsidTr="008324B7">
        <w:tc>
          <w:tcPr>
            <w:tcW w:w="4888" w:type="dxa"/>
            <w:vAlign w:val="center"/>
          </w:tcPr>
          <w:p w:rsidR="000A1A12" w:rsidRPr="008324B7" w:rsidRDefault="000A1A12" w:rsidP="008324B7">
            <w:pPr>
              <w:spacing w:after="0" w:line="360" w:lineRule="auto"/>
              <w:ind w:left="142"/>
              <w:rPr>
                <w:rFonts w:ascii="Arial" w:hAnsi="Arial" w:cs="Arial"/>
                <w:i/>
              </w:rPr>
            </w:pPr>
            <w:r w:rsidRPr="008324B7">
              <w:rPr>
                <w:rFonts w:ascii="Arial" w:hAnsi="Arial" w:cs="Arial"/>
                <w:i/>
              </w:rPr>
              <w:t>Data i miejsce:…………………………</w:t>
            </w:r>
          </w:p>
        </w:tc>
        <w:tc>
          <w:tcPr>
            <w:tcW w:w="4889" w:type="dxa"/>
          </w:tcPr>
          <w:p w:rsidR="000A1A12" w:rsidRPr="008324B7" w:rsidRDefault="000A1A12" w:rsidP="008324B7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4B7">
              <w:rPr>
                <w:rFonts w:ascii="Arial" w:hAnsi="Arial" w:cs="Arial"/>
                <w:i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:rsidR="000A1A12" w:rsidRPr="00DD0C5C" w:rsidRDefault="000A1A12" w:rsidP="00DD0C5C">
      <w:pPr>
        <w:spacing w:after="0" w:line="240" w:lineRule="auto"/>
        <w:ind w:left="567"/>
        <w:rPr>
          <w:rFonts w:ascii="Arial" w:hAnsi="Arial" w:cs="Arial"/>
          <w:i/>
          <w:sz w:val="16"/>
          <w:szCs w:val="16"/>
        </w:rPr>
      </w:pPr>
    </w:p>
    <w:sectPr w:rsidR="000A1A12" w:rsidRPr="00DD0C5C" w:rsidSect="000A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12" w:rsidRDefault="000A1A12" w:rsidP="003D4322">
      <w:pPr>
        <w:spacing w:after="0" w:line="240" w:lineRule="auto"/>
      </w:pPr>
      <w:r>
        <w:separator/>
      </w:r>
    </w:p>
  </w:endnote>
  <w:endnote w:type="continuationSeparator" w:id="0">
    <w:p w:rsidR="000A1A12" w:rsidRDefault="000A1A12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12" w:rsidRDefault="000A1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12" w:rsidRDefault="000A1A12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4.8pt;margin-top:1.95pt;width:563.7pt;height:2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0A1A12" w:rsidRPr="00895007" w:rsidRDefault="000A1A12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finansowany przez Unię Europejską w ramach Programu Op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eracyjnego Pomoc Techniczna 2014-2020.</w:t>
                </w:r>
              </w:p>
              <w:p w:rsidR="000A1A12" w:rsidRPr="000A59B8" w:rsidRDefault="000A1A12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0A1A12" w:rsidRDefault="000A1A12" w:rsidP="00895007"/>
            </w:txbxContent>
          </v:textbox>
        </v:shape>
      </w:pict>
    </w:r>
    <w:r>
      <w:rPr>
        <w:noProof/>
      </w:rPr>
      <w:tab/>
    </w:r>
    <w:r>
      <w:rPr>
        <w:rFonts w:ascii="Arial" w:hAnsi="Arial" w:cs="Arial"/>
        <w:sz w:val="20"/>
        <w:szCs w:val="20"/>
      </w:rPr>
      <w:tab/>
    </w:r>
  </w:p>
  <w:p w:rsidR="000A1A12" w:rsidRPr="00F57889" w:rsidRDefault="000A1A12" w:rsidP="00C3304D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</w:p>
  <w:p w:rsidR="000A1A12" w:rsidRDefault="000A1A12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12" w:rsidRDefault="000A1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12" w:rsidRDefault="000A1A12" w:rsidP="003D4322">
      <w:pPr>
        <w:spacing w:after="0" w:line="240" w:lineRule="auto"/>
      </w:pPr>
      <w:r>
        <w:separator/>
      </w:r>
    </w:p>
  </w:footnote>
  <w:footnote w:type="continuationSeparator" w:id="0">
    <w:p w:rsidR="000A1A12" w:rsidRDefault="000A1A12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12" w:rsidRDefault="000A1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12" w:rsidRPr="00895007" w:rsidRDefault="000A1A12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" strokecolor="white" strokeweight="1pt">
          <v:shadow opacity=".5" offset="-6pt,-6pt"/>
          <v:textbox>
            <w:txbxContent>
              <w:p w:rsidR="000A1A12" w:rsidRDefault="000A1A12" w:rsidP="00895007"/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UE_FS_POZIOM-Kolor" style="position:absolute;margin-left:351pt;margin-top:16.7pt;width:156.55pt;height:50.05pt;z-index:-251659264;visibility:visible" wrapcoords="-103 0 -103 21278 21600 21278 21600 0 -103 0">
          <v:imagedata r:id="rId1" o:title=""/>
          <w10:wrap type="tight"/>
        </v:shape>
      </w:pict>
    </w:r>
    <w:r>
      <w:rPr>
        <w:noProof/>
        <w:lang w:eastAsia="pl-PL"/>
      </w:rPr>
      <w:pict>
        <v:shape id="Obraz 6" o:spid="_x0000_s2051" type="#_x0000_t75" alt="FE_PT_POZIOM_Kolor-01" style="position:absolute;margin-left:0;margin-top:12.75pt;width:117pt;height:64.2pt;z-index:-251658240;visibility:visible" wrapcoords="-138 0 -138 21349 21600 21349 21600 0 -138 0">
          <v:imagedata r:id="rId2" o:title=""/>
          <w10:wrap type="tight"/>
        </v:shape>
      </w:pict>
    </w:r>
    <w:r>
      <w:rPr>
        <w:noProof/>
        <w:lang w:eastAsia="pl-PL"/>
      </w:rPr>
      <w:pict>
        <v:shape id="Obraz 7" o:spid="_x0000_s2052" type="#_x0000_t75" alt="kolko_zit" style="position:absolute;margin-left:297pt;margin-top:21.75pt;width:36pt;height:36pt;z-index:-251657216;visibility:visible" wrapcoords="8100 0 5850 450 -450 5850 -450 10800 0 15750 6300 21150 8100 21150 13500 21150 15750 21150 21150 16200 21600 10800 21600 5400 16200 450 13500 0 8100 0">
          <v:imagedata r:id="rId3" o:title=""/>
          <w10:wrap type="tight"/>
        </v:shape>
      </w:pict>
    </w:r>
    <w:r>
      <w:rPr>
        <w:noProof/>
        <w:lang w:eastAsia="pl-PL"/>
      </w:rPr>
      <w:pict>
        <v:shape id="Obraz 8" o:spid="_x0000_s2053" type="#_x0000_t75" alt="poznan_pl" style="position:absolute;margin-left:135pt;margin-top:17.3pt;width:2in;height:49.45pt;z-index:-251656192;visibility:visible" wrapcoords="13500 2945 3150 5236 2588 5236 2700 17018 8775 17673 9450 17673 12938 17673 14062 16691 13838 8182 14512 5891 14625 3927 14175 2945 13500 2945">
          <v:imagedata r:id="rId4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12" w:rsidRDefault="000A1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D2"/>
    <w:multiLevelType w:val="hybridMultilevel"/>
    <w:tmpl w:val="9B9E7A5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83"/>
    <w:multiLevelType w:val="hybridMultilevel"/>
    <w:tmpl w:val="12BE77CE"/>
    <w:lvl w:ilvl="0" w:tplc="0415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467B4"/>
    <w:multiLevelType w:val="hybridMultilevel"/>
    <w:tmpl w:val="73EC8A6A"/>
    <w:lvl w:ilvl="0" w:tplc="EC66BC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552A7"/>
    <w:multiLevelType w:val="multilevel"/>
    <w:tmpl w:val="29E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9C44FD"/>
    <w:multiLevelType w:val="hybridMultilevel"/>
    <w:tmpl w:val="DB36219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F89334F"/>
    <w:multiLevelType w:val="hybridMultilevel"/>
    <w:tmpl w:val="302443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F36CB9"/>
    <w:multiLevelType w:val="hybridMultilevel"/>
    <w:tmpl w:val="92880298"/>
    <w:lvl w:ilvl="0" w:tplc="C4DEFD20">
      <w:start w:val="1"/>
      <w:numFmt w:val="upperRoman"/>
      <w:lvlText w:val="%1."/>
      <w:lvlJc w:val="left"/>
      <w:pPr>
        <w:tabs>
          <w:tab w:val="num" w:pos="710"/>
        </w:tabs>
        <w:ind w:left="1070" w:hanging="360"/>
      </w:pPr>
      <w:rPr>
        <w:rFonts w:cs="Times New Roman" w:hint="default"/>
        <w:sz w:val="20"/>
      </w:rPr>
    </w:lvl>
    <w:lvl w:ilvl="1" w:tplc="281C09C2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E16971"/>
    <w:multiLevelType w:val="hybridMultilevel"/>
    <w:tmpl w:val="9220800E"/>
    <w:lvl w:ilvl="0" w:tplc="78FE3D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E0315F"/>
    <w:multiLevelType w:val="hybridMultilevel"/>
    <w:tmpl w:val="8C3AFC4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5B3091"/>
    <w:multiLevelType w:val="hybridMultilevel"/>
    <w:tmpl w:val="51E88796"/>
    <w:lvl w:ilvl="0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8">
    <w:nsid w:val="61512B03"/>
    <w:multiLevelType w:val="hybridMultilevel"/>
    <w:tmpl w:val="E4A2D80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8A4C56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46407"/>
    <w:multiLevelType w:val="hybridMultilevel"/>
    <w:tmpl w:val="F6861C5A"/>
    <w:lvl w:ilvl="0" w:tplc="F3C8F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5B94261"/>
    <w:multiLevelType w:val="hybridMultilevel"/>
    <w:tmpl w:val="0EB0B3B2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F055C4"/>
    <w:multiLevelType w:val="hybridMultilevel"/>
    <w:tmpl w:val="111A50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23">
    <w:nsid w:val="7088548D"/>
    <w:multiLevelType w:val="hybridMultilevel"/>
    <w:tmpl w:val="FCE68C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33A5A72"/>
    <w:multiLevelType w:val="hybridMultilevel"/>
    <w:tmpl w:val="8CF4E7D2"/>
    <w:lvl w:ilvl="0" w:tplc="CDA013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9A361C"/>
    <w:multiLevelType w:val="hybridMultilevel"/>
    <w:tmpl w:val="2996DA8C"/>
    <w:lvl w:ilvl="0" w:tplc="C68C88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BDB476F"/>
    <w:multiLevelType w:val="hybridMultilevel"/>
    <w:tmpl w:val="539CDDC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7C7267C8"/>
    <w:multiLevelType w:val="hybridMultilevel"/>
    <w:tmpl w:val="471A04B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28"/>
  </w:num>
  <w:num w:numId="7">
    <w:abstractNumId w:val="22"/>
  </w:num>
  <w:num w:numId="8">
    <w:abstractNumId w:val="9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9"/>
  </w:num>
  <w:num w:numId="16">
    <w:abstractNumId w:val="15"/>
  </w:num>
  <w:num w:numId="17">
    <w:abstractNumId w:val="6"/>
  </w:num>
  <w:num w:numId="18">
    <w:abstractNumId w:val="2"/>
  </w:num>
  <w:num w:numId="19">
    <w:abstractNumId w:val="27"/>
  </w:num>
  <w:num w:numId="20">
    <w:abstractNumId w:val="17"/>
  </w:num>
  <w:num w:numId="21">
    <w:abstractNumId w:val="16"/>
  </w:num>
  <w:num w:numId="22">
    <w:abstractNumId w:val="20"/>
  </w:num>
  <w:num w:numId="23">
    <w:abstractNumId w:val="0"/>
  </w:num>
  <w:num w:numId="24">
    <w:abstractNumId w:val="23"/>
  </w:num>
  <w:num w:numId="25">
    <w:abstractNumId w:val="11"/>
  </w:num>
  <w:num w:numId="26">
    <w:abstractNumId w:val="4"/>
  </w:num>
  <w:num w:numId="27">
    <w:abstractNumId w:val="10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4264"/>
    <w:rsid w:val="00005B09"/>
    <w:rsid w:val="000065A4"/>
    <w:rsid w:val="00006BBD"/>
    <w:rsid w:val="000078D6"/>
    <w:rsid w:val="00011DA9"/>
    <w:rsid w:val="00012CF4"/>
    <w:rsid w:val="000132EE"/>
    <w:rsid w:val="000146FE"/>
    <w:rsid w:val="0001679E"/>
    <w:rsid w:val="00016FC4"/>
    <w:rsid w:val="00017005"/>
    <w:rsid w:val="00017480"/>
    <w:rsid w:val="0002015A"/>
    <w:rsid w:val="0002245A"/>
    <w:rsid w:val="00023810"/>
    <w:rsid w:val="00023B78"/>
    <w:rsid w:val="0002657D"/>
    <w:rsid w:val="00030B0C"/>
    <w:rsid w:val="00031750"/>
    <w:rsid w:val="00034C78"/>
    <w:rsid w:val="0003548E"/>
    <w:rsid w:val="00035733"/>
    <w:rsid w:val="0003633E"/>
    <w:rsid w:val="00042BE8"/>
    <w:rsid w:val="000438EA"/>
    <w:rsid w:val="000439FC"/>
    <w:rsid w:val="00045156"/>
    <w:rsid w:val="0004581F"/>
    <w:rsid w:val="000464FE"/>
    <w:rsid w:val="0004780A"/>
    <w:rsid w:val="00050DC6"/>
    <w:rsid w:val="00054039"/>
    <w:rsid w:val="000564A9"/>
    <w:rsid w:val="00056A4C"/>
    <w:rsid w:val="00057FBA"/>
    <w:rsid w:val="0006199D"/>
    <w:rsid w:val="0006464C"/>
    <w:rsid w:val="00064ABF"/>
    <w:rsid w:val="00066F07"/>
    <w:rsid w:val="000712F0"/>
    <w:rsid w:val="0007203F"/>
    <w:rsid w:val="0007299B"/>
    <w:rsid w:val="00072B0D"/>
    <w:rsid w:val="000742C4"/>
    <w:rsid w:val="00074800"/>
    <w:rsid w:val="00077243"/>
    <w:rsid w:val="00077AB7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1A12"/>
    <w:rsid w:val="000A2383"/>
    <w:rsid w:val="000A3816"/>
    <w:rsid w:val="000A3B77"/>
    <w:rsid w:val="000A3E2B"/>
    <w:rsid w:val="000A59B8"/>
    <w:rsid w:val="000A666E"/>
    <w:rsid w:val="000A6AAE"/>
    <w:rsid w:val="000A72EB"/>
    <w:rsid w:val="000A7329"/>
    <w:rsid w:val="000A7EA4"/>
    <w:rsid w:val="000B45B7"/>
    <w:rsid w:val="000B4A5E"/>
    <w:rsid w:val="000B4D7D"/>
    <w:rsid w:val="000C1C87"/>
    <w:rsid w:val="000C623F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2C1D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D79"/>
    <w:rsid w:val="00134E47"/>
    <w:rsid w:val="001358AE"/>
    <w:rsid w:val="00136066"/>
    <w:rsid w:val="00136EE7"/>
    <w:rsid w:val="00137449"/>
    <w:rsid w:val="001379FE"/>
    <w:rsid w:val="0014172F"/>
    <w:rsid w:val="00141D07"/>
    <w:rsid w:val="00142149"/>
    <w:rsid w:val="001428D6"/>
    <w:rsid w:val="00143346"/>
    <w:rsid w:val="00145172"/>
    <w:rsid w:val="001506BB"/>
    <w:rsid w:val="001514CA"/>
    <w:rsid w:val="00151973"/>
    <w:rsid w:val="00152233"/>
    <w:rsid w:val="001541D1"/>
    <w:rsid w:val="001552CF"/>
    <w:rsid w:val="00155DDD"/>
    <w:rsid w:val="00160240"/>
    <w:rsid w:val="0016245C"/>
    <w:rsid w:val="00163443"/>
    <w:rsid w:val="00165371"/>
    <w:rsid w:val="00165BD9"/>
    <w:rsid w:val="00166796"/>
    <w:rsid w:val="00166BC4"/>
    <w:rsid w:val="00172040"/>
    <w:rsid w:val="00174B9A"/>
    <w:rsid w:val="00181DA0"/>
    <w:rsid w:val="00181DE7"/>
    <w:rsid w:val="0018459A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CFB"/>
    <w:rsid w:val="001A327D"/>
    <w:rsid w:val="001A3757"/>
    <w:rsid w:val="001A4ABD"/>
    <w:rsid w:val="001A5674"/>
    <w:rsid w:val="001A6D3E"/>
    <w:rsid w:val="001A7068"/>
    <w:rsid w:val="001A7274"/>
    <w:rsid w:val="001A77DF"/>
    <w:rsid w:val="001B04D2"/>
    <w:rsid w:val="001B2259"/>
    <w:rsid w:val="001B2FCD"/>
    <w:rsid w:val="001B33CA"/>
    <w:rsid w:val="001B5F15"/>
    <w:rsid w:val="001C1C80"/>
    <w:rsid w:val="001C2C8E"/>
    <w:rsid w:val="001C2F99"/>
    <w:rsid w:val="001C3301"/>
    <w:rsid w:val="001C4D8F"/>
    <w:rsid w:val="001C7D92"/>
    <w:rsid w:val="001D1F0F"/>
    <w:rsid w:val="001D29CD"/>
    <w:rsid w:val="001D4431"/>
    <w:rsid w:val="001D545E"/>
    <w:rsid w:val="001D5D43"/>
    <w:rsid w:val="001D737C"/>
    <w:rsid w:val="001D7743"/>
    <w:rsid w:val="001D7CF4"/>
    <w:rsid w:val="001E039E"/>
    <w:rsid w:val="001E0DD9"/>
    <w:rsid w:val="001E120E"/>
    <w:rsid w:val="001E226C"/>
    <w:rsid w:val="001E4F2E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460"/>
    <w:rsid w:val="00204AD3"/>
    <w:rsid w:val="00204B5E"/>
    <w:rsid w:val="00206BB1"/>
    <w:rsid w:val="00211A60"/>
    <w:rsid w:val="00212631"/>
    <w:rsid w:val="00212A6C"/>
    <w:rsid w:val="00212F80"/>
    <w:rsid w:val="00215FB0"/>
    <w:rsid w:val="00217184"/>
    <w:rsid w:val="00217CAC"/>
    <w:rsid w:val="00220EA3"/>
    <w:rsid w:val="00221AF4"/>
    <w:rsid w:val="00222A48"/>
    <w:rsid w:val="0022374C"/>
    <w:rsid w:val="00225DCC"/>
    <w:rsid w:val="00226C5F"/>
    <w:rsid w:val="002318EF"/>
    <w:rsid w:val="00231EDD"/>
    <w:rsid w:val="00232677"/>
    <w:rsid w:val="00233B8D"/>
    <w:rsid w:val="00234074"/>
    <w:rsid w:val="002354FB"/>
    <w:rsid w:val="00236EB6"/>
    <w:rsid w:val="00237417"/>
    <w:rsid w:val="00237CEA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4698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0A49"/>
    <w:rsid w:val="00292A33"/>
    <w:rsid w:val="0029397E"/>
    <w:rsid w:val="00294C86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C7DF8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84D"/>
    <w:rsid w:val="003008B6"/>
    <w:rsid w:val="00301497"/>
    <w:rsid w:val="003019AB"/>
    <w:rsid w:val="00301BCB"/>
    <w:rsid w:val="00301DE4"/>
    <w:rsid w:val="00301FF8"/>
    <w:rsid w:val="00306D5D"/>
    <w:rsid w:val="00310CE9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7E3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020"/>
    <w:rsid w:val="00351805"/>
    <w:rsid w:val="0035285A"/>
    <w:rsid w:val="00354CC6"/>
    <w:rsid w:val="0036067D"/>
    <w:rsid w:val="00360777"/>
    <w:rsid w:val="00360DEC"/>
    <w:rsid w:val="003611BC"/>
    <w:rsid w:val="0036680B"/>
    <w:rsid w:val="0036690B"/>
    <w:rsid w:val="003673BD"/>
    <w:rsid w:val="0037061A"/>
    <w:rsid w:val="003710F1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67C1"/>
    <w:rsid w:val="003A6D36"/>
    <w:rsid w:val="003B103B"/>
    <w:rsid w:val="003B3245"/>
    <w:rsid w:val="003B3271"/>
    <w:rsid w:val="003B532A"/>
    <w:rsid w:val="003B5A7B"/>
    <w:rsid w:val="003B7943"/>
    <w:rsid w:val="003C05CF"/>
    <w:rsid w:val="003C1054"/>
    <w:rsid w:val="003C1ADA"/>
    <w:rsid w:val="003C28CA"/>
    <w:rsid w:val="003C3575"/>
    <w:rsid w:val="003C36AE"/>
    <w:rsid w:val="003C4030"/>
    <w:rsid w:val="003C4C19"/>
    <w:rsid w:val="003D117C"/>
    <w:rsid w:val="003D11DC"/>
    <w:rsid w:val="003D1794"/>
    <w:rsid w:val="003D2BE8"/>
    <w:rsid w:val="003D32A8"/>
    <w:rsid w:val="003D3F9A"/>
    <w:rsid w:val="003D4322"/>
    <w:rsid w:val="003D48DE"/>
    <w:rsid w:val="003D5B9F"/>
    <w:rsid w:val="003D6162"/>
    <w:rsid w:val="003D656E"/>
    <w:rsid w:val="003D757A"/>
    <w:rsid w:val="003E1B0C"/>
    <w:rsid w:val="003E2DE2"/>
    <w:rsid w:val="003E3E38"/>
    <w:rsid w:val="003E5B73"/>
    <w:rsid w:val="003E6678"/>
    <w:rsid w:val="003E75CF"/>
    <w:rsid w:val="003F19FC"/>
    <w:rsid w:val="003F241B"/>
    <w:rsid w:val="003F30BB"/>
    <w:rsid w:val="003F361B"/>
    <w:rsid w:val="003F3657"/>
    <w:rsid w:val="003F4EFD"/>
    <w:rsid w:val="003F683B"/>
    <w:rsid w:val="003F70DF"/>
    <w:rsid w:val="004027C1"/>
    <w:rsid w:val="00402FB4"/>
    <w:rsid w:val="004036CE"/>
    <w:rsid w:val="00404D08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2602"/>
    <w:rsid w:val="00432EDF"/>
    <w:rsid w:val="00432F42"/>
    <w:rsid w:val="00440C28"/>
    <w:rsid w:val="004419CD"/>
    <w:rsid w:val="004442F4"/>
    <w:rsid w:val="00446FAF"/>
    <w:rsid w:val="00447392"/>
    <w:rsid w:val="004503CD"/>
    <w:rsid w:val="00450CF5"/>
    <w:rsid w:val="00451BC6"/>
    <w:rsid w:val="00452B0C"/>
    <w:rsid w:val="004539E2"/>
    <w:rsid w:val="00455305"/>
    <w:rsid w:val="00455834"/>
    <w:rsid w:val="00456FB5"/>
    <w:rsid w:val="0045731E"/>
    <w:rsid w:val="00460A21"/>
    <w:rsid w:val="00460D87"/>
    <w:rsid w:val="0046107F"/>
    <w:rsid w:val="004632DC"/>
    <w:rsid w:val="0046416A"/>
    <w:rsid w:val="00465493"/>
    <w:rsid w:val="004662E2"/>
    <w:rsid w:val="00472541"/>
    <w:rsid w:val="0047381D"/>
    <w:rsid w:val="00474FA0"/>
    <w:rsid w:val="00475EE2"/>
    <w:rsid w:val="00477127"/>
    <w:rsid w:val="00480899"/>
    <w:rsid w:val="004846B4"/>
    <w:rsid w:val="00484C9A"/>
    <w:rsid w:val="0048781D"/>
    <w:rsid w:val="00487D89"/>
    <w:rsid w:val="00496960"/>
    <w:rsid w:val="00497B59"/>
    <w:rsid w:val="004A0BD9"/>
    <w:rsid w:val="004A2137"/>
    <w:rsid w:val="004A27DF"/>
    <w:rsid w:val="004A4737"/>
    <w:rsid w:val="004A7C6A"/>
    <w:rsid w:val="004B1B0E"/>
    <w:rsid w:val="004B413F"/>
    <w:rsid w:val="004B5737"/>
    <w:rsid w:val="004B5BA8"/>
    <w:rsid w:val="004B715E"/>
    <w:rsid w:val="004C08D2"/>
    <w:rsid w:val="004C6138"/>
    <w:rsid w:val="004C7041"/>
    <w:rsid w:val="004D03A0"/>
    <w:rsid w:val="004D040F"/>
    <w:rsid w:val="004D2161"/>
    <w:rsid w:val="004D250B"/>
    <w:rsid w:val="004D3A13"/>
    <w:rsid w:val="004D411D"/>
    <w:rsid w:val="004D6579"/>
    <w:rsid w:val="004D7BD9"/>
    <w:rsid w:val="004E05CE"/>
    <w:rsid w:val="004E1675"/>
    <w:rsid w:val="004E180F"/>
    <w:rsid w:val="004E1880"/>
    <w:rsid w:val="004E442E"/>
    <w:rsid w:val="004E4599"/>
    <w:rsid w:val="004E66DC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23DBB"/>
    <w:rsid w:val="00523E81"/>
    <w:rsid w:val="005243C9"/>
    <w:rsid w:val="005243D1"/>
    <w:rsid w:val="00524A1F"/>
    <w:rsid w:val="00526C55"/>
    <w:rsid w:val="00526D22"/>
    <w:rsid w:val="00527691"/>
    <w:rsid w:val="005309F1"/>
    <w:rsid w:val="00531B66"/>
    <w:rsid w:val="005407B5"/>
    <w:rsid w:val="00540C9B"/>
    <w:rsid w:val="005427C8"/>
    <w:rsid w:val="00551D09"/>
    <w:rsid w:val="005527BE"/>
    <w:rsid w:val="00553ABB"/>
    <w:rsid w:val="005549F6"/>
    <w:rsid w:val="00556A4D"/>
    <w:rsid w:val="005576FB"/>
    <w:rsid w:val="005623B3"/>
    <w:rsid w:val="00564F12"/>
    <w:rsid w:val="00565297"/>
    <w:rsid w:val="005652D6"/>
    <w:rsid w:val="005654E1"/>
    <w:rsid w:val="005665E1"/>
    <w:rsid w:val="00566CF0"/>
    <w:rsid w:val="00567747"/>
    <w:rsid w:val="0057026D"/>
    <w:rsid w:val="00571E74"/>
    <w:rsid w:val="00572EED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152E"/>
    <w:rsid w:val="00592130"/>
    <w:rsid w:val="00592518"/>
    <w:rsid w:val="005958AF"/>
    <w:rsid w:val="00596072"/>
    <w:rsid w:val="00596FDD"/>
    <w:rsid w:val="005A0EB4"/>
    <w:rsid w:val="005A478A"/>
    <w:rsid w:val="005A7B43"/>
    <w:rsid w:val="005B076A"/>
    <w:rsid w:val="005B0CC2"/>
    <w:rsid w:val="005B1709"/>
    <w:rsid w:val="005B3978"/>
    <w:rsid w:val="005B3D42"/>
    <w:rsid w:val="005B3D9E"/>
    <w:rsid w:val="005B40AB"/>
    <w:rsid w:val="005C1F53"/>
    <w:rsid w:val="005C22FF"/>
    <w:rsid w:val="005C361B"/>
    <w:rsid w:val="005C4104"/>
    <w:rsid w:val="005C746C"/>
    <w:rsid w:val="005D6E41"/>
    <w:rsid w:val="005D79C0"/>
    <w:rsid w:val="005E055B"/>
    <w:rsid w:val="005E3433"/>
    <w:rsid w:val="005E35E6"/>
    <w:rsid w:val="005E463B"/>
    <w:rsid w:val="005E466B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2855"/>
    <w:rsid w:val="0060511F"/>
    <w:rsid w:val="006077E0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27231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61406"/>
    <w:rsid w:val="00664FDE"/>
    <w:rsid w:val="00667EFD"/>
    <w:rsid w:val="006708F8"/>
    <w:rsid w:val="00670ADA"/>
    <w:rsid w:val="00677670"/>
    <w:rsid w:val="00677DDC"/>
    <w:rsid w:val="0068282A"/>
    <w:rsid w:val="00682AA9"/>
    <w:rsid w:val="00683A9F"/>
    <w:rsid w:val="00683E5F"/>
    <w:rsid w:val="006857D4"/>
    <w:rsid w:val="00686B9A"/>
    <w:rsid w:val="00687D80"/>
    <w:rsid w:val="00693D38"/>
    <w:rsid w:val="00695CB6"/>
    <w:rsid w:val="00695D31"/>
    <w:rsid w:val="00696E5B"/>
    <w:rsid w:val="00697553"/>
    <w:rsid w:val="006A10C7"/>
    <w:rsid w:val="006A1E12"/>
    <w:rsid w:val="006A7612"/>
    <w:rsid w:val="006B0E33"/>
    <w:rsid w:val="006B1677"/>
    <w:rsid w:val="006B40DD"/>
    <w:rsid w:val="006B5D97"/>
    <w:rsid w:val="006B66A6"/>
    <w:rsid w:val="006B6971"/>
    <w:rsid w:val="006B7899"/>
    <w:rsid w:val="006B7E90"/>
    <w:rsid w:val="006C05DE"/>
    <w:rsid w:val="006C5298"/>
    <w:rsid w:val="006C54D2"/>
    <w:rsid w:val="006C751B"/>
    <w:rsid w:val="006D2122"/>
    <w:rsid w:val="006D3302"/>
    <w:rsid w:val="006D4B69"/>
    <w:rsid w:val="006D4BC0"/>
    <w:rsid w:val="006D6062"/>
    <w:rsid w:val="006D7A6B"/>
    <w:rsid w:val="006E6793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0F77"/>
    <w:rsid w:val="00711D60"/>
    <w:rsid w:val="007123E6"/>
    <w:rsid w:val="007132D6"/>
    <w:rsid w:val="00715136"/>
    <w:rsid w:val="00715709"/>
    <w:rsid w:val="0071574B"/>
    <w:rsid w:val="00716520"/>
    <w:rsid w:val="00716BF2"/>
    <w:rsid w:val="007214F6"/>
    <w:rsid w:val="0072406B"/>
    <w:rsid w:val="00731EE6"/>
    <w:rsid w:val="00731F14"/>
    <w:rsid w:val="00732A92"/>
    <w:rsid w:val="00732AF0"/>
    <w:rsid w:val="007336A3"/>
    <w:rsid w:val="0073636B"/>
    <w:rsid w:val="00741F8A"/>
    <w:rsid w:val="00742AF7"/>
    <w:rsid w:val="007436BD"/>
    <w:rsid w:val="00743762"/>
    <w:rsid w:val="007438C8"/>
    <w:rsid w:val="00745D31"/>
    <w:rsid w:val="00746405"/>
    <w:rsid w:val="0074643F"/>
    <w:rsid w:val="0074661C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778F9"/>
    <w:rsid w:val="007848B2"/>
    <w:rsid w:val="007852C2"/>
    <w:rsid w:val="0078689A"/>
    <w:rsid w:val="0079178B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2489"/>
    <w:rsid w:val="007B2EF1"/>
    <w:rsid w:val="007B34CB"/>
    <w:rsid w:val="007B595D"/>
    <w:rsid w:val="007B6CE9"/>
    <w:rsid w:val="007B765B"/>
    <w:rsid w:val="007C1773"/>
    <w:rsid w:val="007C1D6A"/>
    <w:rsid w:val="007C2123"/>
    <w:rsid w:val="007C229E"/>
    <w:rsid w:val="007C3828"/>
    <w:rsid w:val="007C58FE"/>
    <w:rsid w:val="007C73CD"/>
    <w:rsid w:val="007D1726"/>
    <w:rsid w:val="007D1EC9"/>
    <w:rsid w:val="007D5394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65FD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278C4"/>
    <w:rsid w:val="0083081F"/>
    <w:rsid w:val="008324B7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1AC7"/>
    <w:rsid w:val="0086282B"/>
    <w:rsid w:val="00862EA6"/>
    <w:rsid w:val="008658B3"/>
    <w:rsid w:val="00865B58"/>
    <w:rsid w:val="00872D72"/>
    <w:rsid w:val="00873497"/>
    <w:rsid w:val="00873E5E"/>
    <w:rsid w:val="00875701"/>
    <w:rsid w:val="00876112"/>
    <w:rsid w:val="00877061"/>
    <w:rsid w:val="008774DD"/>
    <w:rsid w:val="00877A9D"/>
    <w:rsid w:val="008803E3"/>
    <w:rsid w:val="0088112E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6F1"/>
    <w:rsid w:val="008A4EB4"/>
    <w:rsid w:val="008B2BB3"/>
    <w:rsid w:val="008B3845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5D0E"/>
    <w:rsid w:val="008C6D8D"/>
    <w:rsid w:val="008C73AC"/>
    <w:rsid w:val="008C76F4"/>
    <w:rsid w:val="008D1BFE"/>
    <w:rsid w:val="008D4AFD"/>
    <w:rsid w:val="008D6BCA"/>
    <w:rsid w:val="008D793B"/>
    <w:rsid w:val="008E09C9"/>
    <w:rsid w:val="008E1713"/>
    <w:rsid w:val="008E3955"/>
    <w:rsid w:val="008E4D02"/>
    <w:rsid w:val="008E5063"/>
    <w:rsid w:val="008E5A70"/>
    <w:rsid w:val="008E78D8"/>
    <w:rsid w:val="008E7B98"/>
    <w:rsid w:val="008E7D7A"/>
    <w:rsid w:val="008E7E49"/>
    <w:rsid w:val="008F007C"/>
    <w:rsid w:val="008F0EED"/>
    <w:rsid w:val="008F6E68"/>
    <w:rsid w:val="008F7AB9"/>
    <w:rsid w:val="008F7F4C"/>
    <w:rsid w:val="00900232"/>
    <w:rsid w:val="009014E8"/>
    <w:rsid w:val="009029A6"/>
    <w:rsid w:val="0090477A"/>
    <w:rsid w:val="00905F57"/>
    <w:rsid w:val="00906C58"/>
    <w:rsid w:val="00907139"/>
    <w:rsid w:val="0091005B"/>
    <w:rsid w:val="009134C4"/>
    <w:rsid w:val="00914CE7"/>
    <w:rsid w:val="00915C60"/>
    <w:rsid w:val="009204C9"/>
    <w:rsid w:val="00921ED7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37E3C"/>
    <w:rsid w:val="00941625"/>
    <w:rsid w:val="009417A2"/>
    <w:rsid w:val="0094298D"/>
    <w:rsid w:val="00943C5B"/>
    <w:rsid w:val="00944045"/>
    <w:rsid w:val="00946E10"/>
    <w:rsid w:val="00947249"/>
    <w:rsid w:val="00950561"/>
    <w:rsid w:val="009512B4"/>
    <w:rsid w:val="00951C0B"/>
    <w:rsid w:val="00951F38"/>
    <w:rsid w:val="009528EE"/>
    <w:rsid w:val="009534EA"/>
    <w:rsid w:val="009570C6"/>
    <w:rsid w:val="00961597"/>
    <w:rsid w:val="00961AC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761B8"/>
    <w:rsid w:val="00980E1E"/>
    <w:rsid w:val="009818DD"/>
    <w:rsid w:val="009836C5"/>
    <w:rsid w:val="009878C4"/>
    <w:rsid w:val="009903EF"/>
    <w:rsid w:val="00990D47"/>
    <w:rsid w:val="00990DCC"/>
    <w:rsid w:val="0099222E"/>
    <w:rsid w:val="00992ADF"/>
    <w:rsid w:val="009937C4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1B2"/>
    <w:rsid w:val="009A422C"/>
    <w:rsid w:val="009A5B9D"/>
    <w:rsid w:val="009A62ED"/>
    <w:rsid w:val="009B0D24"/>
    <w:rsid w:val="009B2204"/>
    <w:rsid w:val="009B234C"/>
    <w:rsid w:val="009B2A70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A00A84"/>
    <w:rsid w:val="00A02FDB"/>
    <w:rsid w:val="00A0318B"/>
    <w:rsid w:val="00A0428F"/>
    <w:rsid w:val="00A04B46"/>
    <w:rsid w:val="00A04F34"/>
    <w:rsid w:val="00A05481"/>
    <w:rsid w:val="00A07A20"/>
    <w:rsid w:val="00A12D0D"/>
    <w:rsid w:val="00A132FC"/>
    <w:rsid w:val="00A13F43"/>
    <w:rsid w:val="00A14116"/>
    <w:rsid w:val="00A21CF4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613D"/>
    <w:rsid w:val="00A57AE9"/>
    <w:rsid w:val="00A60F3B"/>
    <w:rsid w:val="00A62AFD"/>
    <w:rsid w:val="00A65E5C"/>
    <w:rsid w:val="00A660BD"/>
    <w:rsid w:val="00A70D81"/>
    <w:rsid w:val="00A712F7"/>
    <w:rsid w:val="00A7184D"/>
    <w:rsid w:val="00A71C4F"/>
    <w:rsid w:val="00A71F70"/>
    <w:rsid w:val="00A747BF"/>
    <w:rsid w:val="00A74FC3"/>
    <w:rsid w:val="00A75153"/>
    <w:rsid w:val="00A76659"/>
    <w:rsid w:val="00A82848"/>
    <w:rsid w:val="00A84E36"/>
    <w:rsid w:val="00A91B1E"/>
    <w:rsid w:val="00A95283"/>
    <w:rsid w:val="00A96D8B"/>
    <w:rsid w:val="00A96FB9"/>
    <w:rsid w:val="00AA4C0C"/>
    <w:rsid w:val="00AA7A64"/>
    <w:rsid w:val="00AA7B8D"/>
    <w:rsid w:val="00AA7EC4"/>
    <w:rsid w:val="00AB1782"/>
    <w:rsid w:val="00AB2E90"/>
    <w:rsid w:val="00AB3486"/>
    <w:rsid w:val="00AB3497"/>
    <w:rsid w:val="00AB3CF3"/>
    <w:rsid w:val="00AB3E43"/>
    <w:rsid w:val="00AB4A97"/>
    <w:rsid w:val="00AC04AA"/>
    <w:rsid w:val="00AC1A86"/>
    <w:rsid w:val="00AC3704"/>
    <w:rsid w:val="00AC3D91"/>
    <w:rsid w:val="00AC5966"/>
    <w:rsid w:val="00AC7EAE"/>
    <w:rsid w:val="00AD1AD0"/>
    <w:rsid w:val="00AD2BB3"/>
    <w:rsid w:val="00AD32F5"/>
    <w:rsid w:val="00AD42DB"/>
    <w:rsid w:val="00AD441E"/>
    <w:rsid w:val="00AD5A3E"/>
    <w:rsid w:val="00AD61C3"/>
    <w:rsid w:val="00AD7CF2"/>
    <w:rsid w:val="00AE0650"/>
    <w:rsid w:val="00AE119C"/>
    <w:rsid w:val="00AE2399"/>
    <w:rsid w:val="00AE2B47"/>
    <w:rsid w:val="00AE34A0"/>
    <w:rsid w:val="00AE3741"/>
    <w:rsid w:val="00AE4FC0"/>
    <w:rsid w:val="00AE5EE4"/>
    <w:rsid w:val="00AE644F"/>
    <w:rsid w:val="00AE6787"/>
    <w:rsid w:val="00AE7D33"/>
    <w:rsid w:val="00AF281E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30D8"/>
    <w:rsid w:val="00B251F1"/>
    <w:rsid w:val="00B25856"/>
    <w:rsid w:val="00B273DD"/>
    <w:rsid w:val="00B27CA1"/>
    <w:rsid w:val="00B30E95"/>
    <w:rsid w:val="00B317D1"/>
    <w:rsid w:val="00B31C95"/>
    <w:rsid w:val="00B323A2"/>
    <w:rsid w:val="00B32BDC"/>
    <w:rsid w:val="00B34008"/>
    <w:rsid w:val="00B348A5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25B8"/>
    <w:rsid w:val="00B52A53"/>
    <w:rsid w:val="00B52AD1"/>
    <w:rsid w:val="00B52C0A"/>
    <w:rsid w:val="00B542DF"/>
    <w:rsid w:val="00B567D3"/>
    <w:rsid w:val="00B56853"/>
    <w:rsid w:val="00B579FB"/>
    <w:rsid w:val="00B60265"/>
    <w:rsid w:val="00B60647"/>
    <w:rsid w:val="00B631A2"/>
    <w:rsid w:val="00B631AF"/>
    <w:rsid w:val="00B6376B"/>
    <w:rsid w:val="00B66B7E"/>
    <w:rsid w:val="00B73FBC"/>
    <w:rsid w:val="00B76248"/>
    <w:rsid w:val="00B76282"/>
    <w:rsid w:val="00B76B40"/>
    <w:rsid w:val="00B80D0A"/>
    <w:rsid w:val="00B83EE7"/>
    <w:rsid w:val="00B84295"/>
    <w:rsid w:val="00B87603"/>
    <w:rsid w:val="00B90305"/>
    <w:rsid w:val="00B9046F"/>
    <w:rsid w:val="00B92D74"/>
    <w:rsid w:val="00B95734"/>
    <w:rsid w:val="00B96743"/>
    <w:rsid w:val="00BA0B96"/>
    <w:rsid w:val="00BA5E6C"/>
    <w:rsid w:val="00BA5FF9"/>
    <w:rsid w:val="00BB1807"/>
    <w:rsid w:val="00BB24C8"/>
    <w:rsid w:val="00BB2A2C"/>
    <w:rsid w:val="00BB3C87"/>
    <w:rsid w:val="00BB539B"/>
    <w:rsid w:val="00BB7803"/>
    <w:rsid w:val="00BB7956"/>
    <w:rsid w:val="00BC1C6F"/>
    <w:rsid w:val="00BC2C46"/>
    <w:rsid w:val="00BC3396"/>
    <w:rsid w:val="00BC4036"/>
    <w:rsid w:val="00BC64F8"/>
    <w:rsid w:val="00BD034A"/>
    <w:rsid w:val="00BD2A68"/>
    <w:rsid w:val="00BD3CE9"/>
    <w:rsid w:val="00BD3F7E"/>
    <w:rsid w:val="00BD55BE"/>
    <w:rsid w:val="00BD6047"/>
    <w:rsid w:val="00BD709B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436"/>
    <w:rsid w:val="00BF06C8"/>
    <w:rsid w:val="00BF1746"/>
    <w:rsid w:val="00BF2050"/>
    <w:rsid w:val="00BF2F7D"/>
    <w:rsid w:val="00BF316B"/>
    <w:rsid w:val="00BF6125"/>
    <w:rsid w:val="00BF6376"/>
    <w:rsid w:val="00BF6B98"/>
    <w:rsid w:val="00BF7005"/>
    <w:rsid w:val="00BF738D"/>
    <w:rsid w:val="00C075EE"/>
    <w:rsid w:val="00C10C2D"/>
    <w:rsid w:val="00C11AB8"/>
    <w:rsid w:val="00C13BBC"/>
    <w:rsid w:val="00C1433D"/>
    <w:rsid w:val="00C15070"/>
    <w:rsid w:val="00C15132"/>
    <w:rsid w:val="00C16386"/>
    <w:rsid w:val="00C16C31"/>
    <w:rsid w:val="00C20F69"/>
    <w:rsid w:val="00C234C0"/>
    <w:rsid w:val="00C23875"/>
    <w:rsid w:val="00C242A9"/>
    <w:rsid w:val="00C24AE6"/>
    <w:rsid w:val="00C25EBC"/>
    <w:rsid w:val="00C26D0A"/>
    <w:rsid w:val="00C271E2"/>
    <w:rsid w:val="00C307FD"/>
    <w:rsid w:val="00C3233D"/>
    <w:rsid w:val="00C326D0"/>
    <w:rsid w:val="00C32AA7"/>
    <w:rsid w:val="00C3304D"/>
    <w:rsid w:val="00C333CD"/>
    <w:rsid w:val="00C3627E"/>
    <w:rsid w:val="00C406C5"/>
    <w:rsid w:val="00C40D04"/>
    <w:rsid w:val="00C41B1C"/>
    <w:rsid w:val="00C53AA3"/>
    <w:rsid w:val="00C56371"/>
    <w:rsid w:val="00C578B4"/>
    <w:rsid w:val="00C57B2E"/>
    <w:rsid w:val="00C624D8"/>
    <w:rsid w:val="00C62B15"/>
    <w:rsid w:val="00C67782"/>
    <w:rsid w:val="00C67950"/>
    <w:rsid w:val="00C700AE"/>
    <w:rsid w:val="00C72190"/>
    <w:rsid w:val="00C7440A"/>
    <w:rsid w:val="00C77017"/>
    <w:rsid w:val="00C80A65"/>
    <w:rsid w:val="00C8107D"/>
    <w:rsid w:val="00C81F40"/>
    <w:rsid w:val="00C83936"/>
    <w:rsid w:val="00C86BA6"/>
    <w:rsid w:val="00C9329B"/>
    <w:rsid w:val="00C93B55"/>
    <w:rsid w:val="00C94077"/>
    <w:rsid w:val="00C940D1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C0E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519D"/>
    <w:rsid w:val="00CE55CE"/>
    <w:rsid w:val="00CF061D"/>
    <w:rsid w:val="00CF09B2"/>
    <w:rsid w:val="00CF1373"/>
    <w:rsid w:val="00CF249D"/>
    <w:rsid w:val="00CF4DBF"/>
    <w:rsid w:val="00CF53A6"/>
    <w:rsid w:val="00CF5B7C"/>
    <w:rsid w:val="00D00117"/>
    <w:rsid w:val="00D01263"/>
    <w:rsid w:val="00D01889"/>
    <w:rsid w:val="00D027F6"/>
    <w:rsid w:val="00D02CD9"/>
    <w:rsid w:val="00D10625"/>
    <w:rsid w:val="00D108A3"/>
    <w:rsid w:val="00D10FFF"/>
    <w:rsid w:val="00D15039"/>
    <w:rsid w:val="00D16CB2"/>
    <w:rsid w:val="00D22148"/>
    <w:rsid w:val="00D2293B"/>
    <w:rsid w:val="00D2422D"/>
    <w:rsid w:val="00D26AAB"/>
    <w:rsid w:val="00D26B2F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CF5"/>
    <w:rsid w:val="00D53443"/>
    <w:rsid w:val="00D5618B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848A0"/>
    <w:rsid w:val="00D87CAC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0225"/>
    <w:rsid w:val="00DB1103"/>
    <w:rsid w:val="00DB3B32"/>
    <w:rsid w:val="00DB4DAC"/>
    <w:rsid w:val="00DB6AF9"/>
    <w:rsid w:val="00DB6F7D"/>
    <w:rsid w:val="00DC174F"/>
    <w:rsid w:val="00DC17F1"/>
    <w:rsid w:val="00DC2C09"/>
    <w:rsid w:val="00DC3248"/>
    <w:rsid w:val="00DC41D3"/>
    <w:rsid w:val="00DC74E9"/>
    <w:rsid w:val="00DC75F7"/>
    <w:rsid w:val="00DD001F"/>
    <w:rsid w:val="00DD0C5C"/>
    <w:rsid w:val="00DD0EB1"/>
    <w:rsid w:val="00DD145F"/>
    <w:rsid w:val="00DD16D7"/>
    <w:rsid w:val="00DD243D"/>
    <w:rsid w:val="00DD2904"/>
    <w:rsid w:val="00DD34BC"/>
    <w:rsid w:val="00DD3E71"/>
    <w:rsid w:val="00DD7477"/>
    <w:rsid w:val="00DD7B8D"/>
    <w:rsid w:val="00DD7BA5"/>
    <w:rsid w:val="00DE0039"/>
    <w:rsid w:val="00DE5210"/>
    <w:rsid w:val="00DE66B6"/>
    <w:rsid w:val="00DE7904"/>
    <w:rsid w:val="00DF0262"/>
    <w:rsid w:val="00DF0473"/>
    <w:rsid w:val="00DF2B58"/>
    <w:rsid w:val="00DF32FB"/>
    <w:rsid w:val="00DF53E9"/>
    <w:rsid w:val="00DF6160"/>
    <w:rsid w:val="00DF6CFC"/>
    <w:rsid w:val="00DF702A"/>
    <w:rsid w:val="00DF7686"/>
    <w:rsid w:val="00DF78DD"/>
    <w:rsid w:val="00E00070"/>
    <w:rsid w:val="00E04A50"/>
    <w:rsid w:val="00E07538"/>
    <w:rsid w:val="00E07D28"/>
    <w:rsid w:val="00E125C1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64F7"/>
    <w:rsid w:val="00E36D5F"/>
    <w:rsid w:val="00E37121"/>
    <w:rsid w:val="00E37FEA"/>
    <w:rsid w:val="00E40769"/>
    <w:rsid w:val="00E41E59"/>
    <w:rsid w:val="00E42DA0"/>
    <w:rsid w:val="00E42EB8"/>
    <w:rsid w:val="00E43F3C"/>
    <w:rsid w:val="00E44714"/>
    <w:rsid w:val="00E47020"/>
    <w:rsid w:val="00E4786C"/>
    <w:rsid w:val="00E4798A"/>
    <w:rsid w:val="00E506FB"/>
    <w:rsid w:val="00E572A9"/>
    <w:rsid w:val="00E57B66"/>
    <w:rsid w:val="00E6076D"/>
    <w:rsid w:val="00E60821"/>
    <w:rsid w:val="00E6320E"/>
    <w:rsid w:val="00E63261"/>
    <w:rsid w:val="00E634AE"/>
    <w:rsid w:val="00E638CC"/>
    <w:rsid w:val="00E63C02"/>
    <w:rsid w:val="00E64D45"/>
    <w:rsid w:val="00E65423"/>
    <w:rsid w:val="00E66083"/>
    <w:rsid w:val="00E66ED0"/>
    <w:rsid w:val="00E67D14"/>
    <w:rsid w:val="00E7021D"/>
    <w:rsid w:val="00E71A1E"/>
    <w:rsid w:val="00E72478"/>
    <w:rsid w:val="00E75DCC"/>
    <w:rsid w:val="00E81740"/>
    <w:rsid w:val="00E835F6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96C8D"/>
    <w:rsid w:val="00E97214"/>
    <w:rsid w:val="00EA1404"/>
    <w:rsid w:val="00EA14A7"/>
    <w:rsid w:val="00EA2B8B"/>
    <w:rsid w:val="00EB0619"/>
    <w:rsid w:val="00EB0BAA"/>
    <w:rsid w:val="00EB1E56"/>
    <w:rsid w:val="00EB2668"/>
    <w:rsid w:val="00EB2E14"/>
    <w:rsid w:val="00EB3E6F"/>
    <w:rsid w:val="00EB56E4"/>
    <w:rsid w:val="00EB5C6E"/>
    <w:rsid w:val="00EB6A54"/>
    <w:rsid w:val="00EB7B36"/>
    <w:rsid w:val="00EB7F34"/>
    <w:rsid w:val="00EC1D49"/>
    <w:rsid w:val="00EC27E6"/>
    <w:rsid w:val="00EC4161"/>
    <w:rsid w:val="00EC5676"/>
    <w:rsid w:val="00EC5B10"/>
    <w:rsid w:val="00ED069B"/>
    <w:rsid w:val="00ED28C0"/>
    <w:rsid w:val="00ED2C14"/>
    <w:rsid w:val="00ED3670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C05"/>
    <w:rsid w:val="00EF4F39"/>
    <w:rsid w:val="00EF6145"/>
    <w:rsid w:val="00EF6DFB"/>
    <w:rsid w:val="00EF7F55"/>
    <w:rsid w:val="00F01B63"/>
    <w:rsid w:val="00F02956"/>
    <w:rsid w:val="00F05F1F"/>
    <w:rsid w:val="00F11B1D"/>
    <w:rsid w:val="00F12522"/>
    <w:rsid w:val="00F12DB9"/>
    <w:rsid w:val="00F15C1E"/>
    <w:rsid w:val="00F17540"/>
    <w:rsid w:val="00F17C84"/>
    <w:rsid w:val="00F21713"/>
    <w:rsid w:val="00F21816"/>
    <w:rsid w:val="00F21C8A"/>
    <w:rsid w:val="00F2318F"/>
    <w:rsid w:val="00F24287"/>
    <w:rsid w:val="00F24288"/>
    <w:rsid w:val="00F27FB6"/>
    <w:rsid w:val="00F311C9"/>
    <w:rsid w:val="00F312BE"/>
    <w:rsid w:val="00F3143D"/>
    <w:rsid w:val="00F31837"/>
    <w:rsid w:val="00F31B97"/>
    <w:rsid w:val="00F31E7E"/>
    <w:rsid w:val="00F33F33"/>
    <w:rsid w:val="00F35AA1"/>
    <w:rsid w:val="00F35AB2"/>
    <w:rsid w:val="00F36E3F"/>
    <w:rsid w:val="00F37C42"/>
    <w:rsid w:val="00F42B09"/>
    <w:rsid w:val="00F435BC"/>
    <w:rsid w:val="00F45345"/>
    <w:rsid w:val="00F45AA5"/>
    <w:rsid w:val="00F47539"/>
    <w:rsid w:val="00F50071"/>
    <w:rsid w:val="00F52323"/>
    <w:rsid w:val="00F54CDE"/>
    <w:rsid w:val="00F56FDB"/>
    <w:rsid w:val="00F57889"/>
    <w:rsid w:val="00F57D62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814DA"/>
    <w:rsid w:val="00F83480"/>
    <w:rsid w:val="00F83E20"/>
    <w:rsid w:val="00F845F0"/>
    <w:rsid w:val="00F84BFA"/>
    <w:rsid w:val="00F84CB5"/>
    <w:rsid w:val="00F86C4A"/>
    <w:rsid w:val="00F90736"/>
    <w:rsid w:val="00F916F4"/>
    <w:rsid w:val="00F927F1"/>
    <w:rsid w:val="00F96A1F"/>
    <w:rsid w:val="00F96BA6"/>
    <w:rsid w:val="00F97977"/>
    <w:rsid w:val="00FA044B"/>
    <w:rsid w:val="00FA113A"/>
    <w:rsid w:val="00FA254D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C774D"/>
    <w:rsid w:val="00FC7F36"/>
    <w:rsid w:val="00FD1C49"/>
    <w:rsid w:val="00FD251E"/>
    <w:rsid w:val="00FD4F25"/>
    <w:rsid w:val="00FD5183"/>
    <w:rsid w:val="00FD58FD"/>
    <w:rsid w:val="00FD651C"/>
    <w:rsid w:val="00FE00FA"/>
    <w:rsid w:val="00FE07A4"/>
    <w:rsid w:val="00FE143C"/>
    <w:rsid w:val="00FE443D"/>
    <w:rsid w:val="00FE555F"/>
    <w:rsid w:val="00FE6F0F"/>
    <w:rsid w:val="00FE7412"/>
    <w:rsid w:val="00FF392B"/>
    <w:rsid w:val="00FF3F55"/>
    <w:rsid w:val="00FF4664"/>
    <w:rsid w:val="00FF4E7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2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2"/>
    <w:rPr>
      <w:rFonts w:cs="Times New Roman"/>
    </w:rPr>
  </w:style>
  <w:style w:type="character" w:styleId="Hyperlink">
    <w:name w:val="Hyperlink"/>
    <w:basedOn w:val="DefaultParagraphFont"/>
    <w:uiPriority w:val="99"/>
    <w:rsid w:val="00992A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ListParagraph">
    <w:name w:val="List Paragraph"/>
    <w:basedOn w:val="Normal"/>
    <w:uiPriority w:val="99"/>
    <w:qFormat/>
    <w:rsid w:val="00887C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FDD"/>
    <w:rPr>
      <w:rFonts w:ascii="Courier New" w:hAnsi="Courier New" w:cs="Courier New"/>
    </w:rPr>
  </w:style>
  <w:style w:type="character" w:customStyle="1" w:styleId="o2address">
    <w:name w:val="o2address"/>
    <w:basedOn w:val="DefaultParagraphFont"/>
    <w:uiPriority w:val="99"/>
    <w:rsid w:val="00596FDD"/>
    <w:rPr>
      <w:rFonts w:cs="Times New Roman"/>
    </w:rPr>
  </w:style>
  <w:style w:type="character" w:styleId="Strong">
    <w:name w:val="Strong"/>
    <w:basedOn w:val="DefaultParagraphFont"/>
    <w:uiPriority w:val="99"/>
    <w:qFormat/>
    <w:rsid w:val="006D4BC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D0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</Words>
  <Characters>882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kinkoz</cp:lastModifiedBy>
  <cp:revision>2</cp:revision>
  <cp:lastPrinted>2015-05-08T10:47:00Z</cp:lastPrinted>
  <dcterms:created xsi:type="dcterms:W3CDTF">2015-06-09T10:50:00Z</dcterms:created>
  <dcterms:modified xsi:type="dcterms:W3CDTF">2015-06-09T10:50:00Z</dcterms:modified>
</cp:coreProperties>
</file>