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71" w:rsidRPr="000C1163" w:rsidRDefault="008E1671" w:rsidP="003735BB">
      <w:pPr>
        <w:spacing w:after="0"/>
        <w:rPr>
          <w:b/>
        </w:rPr>
      </w:pPr>
      <w:r w:rsidRPr="000C1163">
        <w:rPr>
          <w:b/>
        </w:rPr>
        <w:t>Klasyfikacja II Turnieju  XV Grand Prix Orlików:</w:t>
      </w:r>
    </w:p>
    <w:p w:rsidR="008E1671" w:rsidRPr="003735BB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  <w:lang w:val="en-US"/>
        </w:rPr>
      </w:pPr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1) UKS </w:t>
      </w:r>
      <w:smartTag w:uri="urn:schemas-microsoft-com:office:smarttags" w:element="City">
        <w:smartTag w:uri="urn:schemas-microsoft-com:office:smarttags" w:element="place">
          <w:r w:rsidRPr="003735BB">
            <w:rPr>
              <w:rFonts w:ascii="Calibri" w:hAnsi="Calibri" w:cs="Arial"/>
              <w:color w:val="333333"/>
              <w:sz w:val="22"/>
              <w:szCs w:val="22"/>
              <w:lang w:val="en-US"/>
            </w:rPr>
            <w:t>Concord</w:t>
          </w:r>
        </w:smartTag>
      </w:smartTag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 Murowana Goślina</w:t>
      </w:r>
    </w:p>
    <w:p w:rsidR="008E1671" w:rsidRPr="003735BB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  <w:lang w:val="en-US"/>
        </w:rPr>
      </w:pPr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2) </w:t>
      </w:r>
      <w:smartTag w:uri="urn:schemas-microsoft-com:office:smarttags" w:element="place">
        <w:smartTag w:uri="urn:schemas-microsoft-com:office:smarttags" w:element="PlaceName">
          <w:r w:rsidRPr="003735BB">
            <w:rPr>
              <w:rFonts w:ascii="Calibri" w:hAnsi="Calibri" w:cs="Arial"/>
              <w:color w:val="333333"/>
              <w:sz w:val="22"/>
              <w:szCs w:val="22"/>
              <w:lang w:val="en-US"/>
            </w:rPr>
            <w:t>Football</w:t>
          </w:r>
        </w:smartTag>
        <w:r w:rsidRPr="003735BB">
          <w:rPr>
            <w:rFonts w:ascii="Calibri" w:hAnsi="Calibri" w:cs="Arial"/>
            <w:color w:val="333333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3735BB">
            <w:rPr>
              <w:rFonts w:ascii="Calibri" w:hAnsi="Calibri" w:cs="Arial"/>
              <w:color w:val="333333"/>
              <w:sz w:val="22"/>
              <w:szCs w:val="22"/>
              <w:lang w:val="en-US"/>
            </w:rPr>
            <w:t>Academy</w:t>
          </w:r>
        </w:smartTag>
      </w:smartTag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 Leszno 2005</w:t>
      </w:r>
    </w:p>
    <w:p w:rsidR="008E1671" w:rsidRPr="007D101C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7D101C">
        <w:rPr>
          <w:rFonts w:ascii="Calibri" w:hAnsi="Calibri" w:cs="Arial"/>
          <w:color w:val="333333"/>
          <w:sz w:val="22"/>
          <w:szCs w:val="22"/>
        </w:rPr>
        <w:t>3) UKS Mondi Grom Dopiewo</w:t>
      </w:r>
    </w:p>
    <w:p w:rsidR="008E1671" w:rsidRPr="007D101C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7D101C">
        <w:rPr>
          <w:rFonts w:ascii="Calibri" w:hAnsi="Calibri" w:cs="Arial"/>
          <w:color w:val="333333"/>
          <w:sz w:val="22"/>
          <w:szCs w:val="22"/>
        </w:rPr>
        <w:t>4) KKS Kalisz</w:t>
      </w:r>
    </w:p>
    <w:p w:rsidR="008E1671" w:rsidRPr="003735BB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  <w:lang w:val="en-US"/>
        </w:rPr>
      </w:pPr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>5) KS Canarinhos Skórzewo</w:t>
      </w:r>
    </w:p>
    <w:p w:rsidR="008E1671" w:rsidRPr="003735BB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  <w:lang w:val="en-US"/>
        </w:rPr>
      </w:pPr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6) </w:t>
      </w:r>
      <w:smartTag w:uri="urn:schemas-microsoft-com:office:smarttags" w:element="place">
        <w:smartTag w:uri="urn:schemas-microsoft-com:office:smarttags" w:element="PlaceName">
          <w:r w:rsidRPr="003735BB">
            <w:rPr>
              <w:rFonts w:ascii="Calibri" w:hAnsi="Calibri" w:cs="Arial"/>
              <w:color w:val="333333"/>
              <w:sz w:val="22"/>
              <w:szCs w:val="22"/>
              <w:lang w:val="en-US"/>
            </w:rPr>
            <w:t>Football</w:t>
          </w:r>
        </w:smartTag>
        <w:r w:rsidRPr="003735BB">
          <w:rPr>
            <w:rFonts w:ascii="Calibri" w:hAnsi="Calibri" w:cs="Arial"/>
            <w:color w:val="333333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3735BB">
            <w:rPr>
              <w:rFonts w:ascii="Calibri" w:hAnsi="Calibri" w:cs="Arial"/>
              <w:color w:val="333333"/>
              <w:sz w:val="22"/>
              <w:szCs w:val="22"/>
              <w:lang w:val="en-US"/>
            </w:rPr>
            <w:t>Academy</w:t>
          </w:r>
        </w:smartTag>
      </w:smartTag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 Leszno 2006</w:t>
      </w:r>
    </w:p>
    <w:p w:rsidR="008E1671" w:rsidRPr="007D101C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7D101C">
        <w:rPr>
          <w:rFonts w:ascii="Calibri" w:hAnsi="Calibri" w:cs="Arial"/>
          <w:color w:val="333333"/>
          <w:sz w:val="22"/>
          <w:szCs w:val="22"/>
        </w:rPr>
        <w:t>7) KS Korona Zakrzewo</w:t>
      </w:r>
    </w:p>
    <w:p w:rsidR="008E1671" w:rsidRPr="007D101C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7D101C">
        <w:rPr>
          <w:rFonts w:ascii="Calibri" w:hAnsi="Calibri" w:cs="Arial"/>
          <w:color w:val="333333"/>
          <w:sz w:val="22"/>
          <w:szCs w:val="22"/>
        </w:rPr>
        <w:t>8) KS Warta Poznań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7D101C">
        <w:rPr>
          <w:rFonts w:ascii="Calibri" w:hAnsi="Calibri" w:cs="Arial"/>
          <w:color w:val="333333"/>
          <w:sz w:val="22"/>
          <w:szCs w:val="22"/>
        </w:rPr>
        <w:t>9) KS Lipno Stęszew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</w:p>
    <w:p w:rsidR="008E1671" w:rsidRPr="000C1163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b/>
          <w:color w:val="333333"/>
          <w:sz w:val="22"/>
          <w:szCs w:val="22"/>
        </w:rPr>
      </w:pPr>
      <w:r w:rsidRPr="000C1163">
        <w:rPr>
          <w:rFonts w:ascii="Calibri" w:hAnsi="Calibri" w:cs="Arial"/>
          <w:b/>
          <w:color w:val="333333"/>
          <w:sz w:val="22"/>
          <w:szCs w:val="22"/>
        </w:rPr>
        <w:t>Klasyfikacja generalna XV Grand Prix Orlików:</w:t>
      </w:r>
    </w:p>
    <w:p w:rsidR="008E1671" w:rsidRPr="003735BB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  <w:lang w:val="en-US"/>
        </w:rPr>
      </w:pPr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1) </w:t>
      </w:r>
      <w:smartTag w:uri="urn:schemas-microsoft-com:office:smarttags" w:element="PlaceName">
        <w:smartTag w:uri="urn:schemas-microsoft-com:office:smarttags" w:element="place">
          <w:r w:rsidRPr="003735BB">
            <w:rPr>
              <w:rFonts w:ascii="Calibri" w:hAnsi="Calibri" w:cs="Arial"/>
              <w:color w:val="333333"/>
              <w:sz w:val="22"/>
              <w:szCs w:val="22"/>
              <w:lang w:val="en-US"/>
            </w:rPr>
            <w:t>Football</w:t>
          </w:r>
        </w:smartTag>
        <w:r w:rsidRPr="003735BB">
          <w:rPr>
            <w:rFonts w:ascii="Calibri" w:hAnsi="Calibri" w:cs="Arial"/>
            <w:color w:val="333333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3735BB">
            <w:rPr>
              <w:rFonts w:ascii="Calibri" w:hAnsi="Calibri" w:cs="Arial"/>
              <w:color w:val="333333"/>
              <w:sz w:val="22"/>
              <w:szCs w:val="22"/>
              <w:lang w:val="en-US"/>
            </w:rPr>
            <w:t>Academy</w:t>
          </w:r>
        </w:smartTag>
      </w:smartTag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 Leszno 2005</w:t>
      </w:r>
    </w:p>
    <w:p w:rsidR="008E1671" w:rsidRPr="003735BB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  <w:lang w:val="en-US"/>
        </w:rPr>
      </w:pPr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2) UKS </w:t>
      </w:r>
      <w:smartTag w:uri="urn:schemas-microsoft-com:office:smarttags" w:element="PlaceType">
        <w:r w:rsidRPr="003735BB">
          <w:rPr>
            <w:rFonts w:ascii="Calibri" w:hAnsi="Calibri" w:cs="Arial"/>
            <w:color w:val="333333"/>
            <w:sz w:val="22"/>
            <w:szCs w:val="22"/>
            <w:lang w:val="en-US"/>
          </w:rPr>
          <w:t>Concord</w:t>
        </w:r>
      </w:smartTag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 Murowana Goślina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3) </w:t>
      </w:r>
      <w:r w:rsidRPr="007D101C">
        <w:rPr>
          <w:rFonts w:ascii="Calibri" w:hAnsi="Calibri" w:cs="Arial"/>
          <w:color w:val="333333"/>
          <w:sz w:val="22"/>
          <w:szCs w:val="22"/>
        </w:rPr>
        <w:t>KKS Kalisz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3) </w:t>
      </w:r>
      <w:r w:rsidRPr="007D101C">
        <w:rPr>
          <w:rFonts w:ascii="Calibri" w:hAnsi="Calibri" w:cs="Arial"/>
          <w:color w:val="333333"/>
          <w:sz w:val="22"/>
          <w:szCs w:val="22"/>
        </w:rPr>
        <w:t>UKS Mondi Grom Dopiewo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4) </w:t>
      </w:r>
      <w:r w:rsidRPr="007D101C">
        <w:rPr>
          <w:rFonts w:ascii="Calibri" w:hAnsi="Calibri" w:cs="Arial"/>
          <w:color w:val="333333"/>
          <w:sz w:val="22"/>
          <w:szCs w:val="22"/>
        </w:rPr>
        <w:t>KS Canarinhos Skórzewo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5) </w:t>
      </w:r>
      <w:r w:rsidRPr="007D101C">
        <w:rPr>
          <w:rFonts w:ascii="Calibri" w:hAnsi="Calibri" w:cs="Arial"/>
          <w:color w:val="333333"/>
          <w:sz w:val="22"/>
          <w:szCs w:val="22"/>
        </w:rPr>
        <w:t>KS Korona Zakrzewo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6) KS Górnik Konin I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6) </w:t>
      </w:r>
      <w:r w:rsidRPr="007D101C">
        <w:rPr>
          <w:rFonts w:ascii="Calibri" w:hAnsi="Calibri" w:cs="Arial"/>
          <w:color w:val="333333"/>
          <w:sz w:val="22"/>
          <w:szCs w:val="22"/>
        </w:rPr>
        <w:t>Football Academy Leszno 2006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7) </w:t>
      </w:r>
      <w:r w:rsidRPr="007D101C">
        <w:rPr>
          <w:rFonts w:ascii="Calibri" w:hAnsi="Calibri" w:cs="Arial"/>
          <w:color w:val="333333"/>
          <w:sz w:val="22"/>
          <w:szCs w:val="22"/>
        </w:rPr>
        <w:t>KS Warta Poznań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8) </w:t>
      </w:r>
      <w:r w:rsidRPr="007D101C">
        <w:rPr>
          <w:rFonts w:ascii="Calibri" w:hAnsi="Calibri" w:cs="Arial"/>
          <w:color w:val="333333"/>
          <w:sz w:val="22"/>
          <w:szCs w:val="22"/>
        </w:rPr>
        <w:t>KS Lipno Stęszew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9) KS Górnik Konin II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</w:p>
    <w:p w:rsidR="008E1671" w:rsidRPr="000C1163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/>
          <w:b/>
          <w:sz w:val="22"/>
          <w:szCs w:val="22"/>
        </w:rPr>
      </w:pPr>
      <w:r w:rsidRPr="000C1163">
        <w:rPr>
          <w:rFonts w:ascii="Calibri" w:hAnsi="Calibri"/>
          <w:b/>
          <w:sz w:val="22"/>
          <w:szCs w:val="22"/>
        </w:rPr>
        <w:t>Klasyfikacja II Turnieju  XV Grand Prix Żaków: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1) KKS 1922 Lechia Kostrzyn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2) UKS Energetyk Junior Gryfino I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3) KS Canarinhos Skórzewo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4) DAP Chrobry Gniezno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5) UKS 2007 Lusowo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6) Football Academy Leszno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7) MKS Przemysław Poznań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8) KS Korona Zakrzewo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9) MKS Niepruszewo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 w:rsidRPr="009E2437">
        <w:rPr>
          <w:rFonts w:ascii="Calibri" w:hAnsi="Calibri" w:cs="Arial"/>
          <w:color w:val="333333"/>
          <w:sz w:val="22"/>
          <w:szCs w:val="22"/>
        </w:rPr>
        <w:t>10) UKS Energetyk Junior Gryfino II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</w:p>
    <w:p w:rsidR="008E1671" w:rsidRPr="000C1163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b/>
          <w:color w:val="333333"/>
          <w:sz w:val="22"/>
          <w:szCs w:val="22"/>
        </w:rPr>
      </w:pPr>
      <w:r w:rsidRPr="000C1163">
        <w:rPr>
          <w:rFonts w:ascii="Calibri" w:hAnsi="Calibri" w:cs="Arial"/>
          <w:b/>
          <w:color w:val="333333"/>
          <w:sz w:val="22"/>
          <w:szCs w:val="22"/>
        </w:rPr>
        <w:t>Klasyfikacja generalna XV Grand Prix Żaków: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1) </w:t>
      </w:r>
      <w:r w:rsidRPr="009E2437">
        <w:rPr>
          <w:rFonts w:ascii="Calibri" w:hAnsi="Calibri" w:cs="Arial"/>
          <w:color w:val="333333"/>
          <w:sz w:val="22"/>
          <w:szCs w:val="22"/>
        </w:rPr>
        <w:t>KKS 1922 Lechia Kostrzyn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2) </w:t>
      </w:r>
      <w:r w:rsidRPr="009E2437">
        <w:rPr>
          <w:rFonts w:ascii="Calibri" w:hAnsi="Calibri" w:cs="Arial"/>
          <w:color w:val="333333"/>
          <w:sz w:val="22"/>
          <w:szCs w:val="22"/>
        </w:rPr>
        <w:t>DAP Chrobry Gniezno</w:t>
      </w:r>
    </w:p>
    <w:p w:rsidR="008E1671" w:rsidRPr="003735BB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  <w:lang w:val="en-US"/>
        </w:rPr>
      </w:pPr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>2) UKS Energetyk Junior Gryfino I</w:t>
      </w:r>
    </w:p>
    <w:p w:rsidR="008E1671" w:rsidRPr="003735BB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  <w:lang w:val="en-US"/>
        </w:rPr>
      </w:pPr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3) </w:t>
      </w:r>
      <w:smartTag w:uri="urn:schemas-microsoft-com:office:smarttags" w:element="PlaceType">
        <w:smartTag w:uri="urn:schemas-microsoft-com:office:smarttags" w:element="PlaceType">
          <w:r w:rsidRPr="003735BB">
            <w:rPr>
              <w:rFonts w:ascii="Calibri" w:hAnsi="Calibri" w:cs="Arial"/>
              <w:color w:val="333333"/>
              <w:sz w:val="22"/>
              <w:szCs w:val="22"/>
              <w:lang w:val="en-US"/>
            </w:rPr>
            <w:t>Football</w:t>
          </w:r>
        </w:smartTag>
        <w:r w:rsidRPr="003735BB">
          <w:rPr>
            <w:rFonts w:ascii="Calibri" w:hAnsi="Calibri" w:cs="Arial"/>
            <w:color w:val="333333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3735BB">
            <w:rPr>
              <w:rFonts w:ascii="Calibri" w:hAnsi="Calibri" w:cs="Arial"/>
              <w:color w:val="333333"/>
              <w:sz w:val="22"/>
              <w:szCs w:val="22"/>
              <w:lang w:val="en-US"/>
            </w:rPr>
            <w:t>Academy</w:t>
          </w:r>
        </w:smartTag>
      </w:smartTag>
      <w:r w:rsidRPr="003735BB">
        <w:rPr>
          <w:rFonts w:ascii="Calibri" w:hAnsi="Calibri" w:cs="Arial"/>
          <w:color w:val="333333"/>
          <w:sz w:val="22"/>
          <w:szCs w:val="22"/>
          <w:lang w:val="en-US"/>
        </w:rPr>
        <w:t xml:space="preserve"> Leszno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4) </w:t>
      </w:r>
      <w:r w:rsidRPr="009E2437">
        <w:rPr>
          <w:rFonts w:ascii="Calibri" w:hAnsi="Calibri" w:cs="Arial"/>
          <w:color w:val="333333"/>
          <w:sz w:val="22"/>
          <w:szCs w:val="22"/>
        </w:rPr>
        <w:t>UKS 2007 Lusowo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4) </w:t>
      </w:r>
      <w:r w:rsidRPr="009E2437">
        <w:rPr>
          <w:rFonts w:ascii="Calibri" w:hAnsi="Calibri" w:cs="Arial"/>
          <w:color w:val="333333"/>
          <w:sz w:val="22"/>
          <w:szCs w:val="22"/>
        </w:rPr>
        <w:t>KS Canarinhos Skórzewo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5) </w:t>
      </w:r>
      <w:r w:rsidRPr="009E2437">
        <w:rPr>
          <w:rFonts w:ascii="Calibri" w:hAnsi="Calibri" w:cs="Arial"/>
          <w:color w:val="333333"/>
          <w:sz w:val="22"/>
          <w:szCs w:val="22"/>
        </w:rPr>
        <w:t>MKS Przemysław Poznań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6) </w:t>
      </w:r>
      <w:r w:rsidRPr="009E2437">
        <w:rPr>
          <w:rFonts w:ascii="Calibri" w:hAnsi="Calibri" w:cs="Arial"/>
          <w:color w:val="333333"/>
          <w:sz w:val="22"/>
          <w:szCs w:val="22"/>
        </w:rPr>
        <w:t>KS Korona Zakrzewo</w:t>
      </w:r>
      <w:r>
        <w:rPr>
          <w:rFonts w:ascii="Calibri" w:hAnsi="Calibri" w:cs="Arial"/>
          <w:color w:val="333333"/>
          <w:sz w:val="22"/>
          <w:szCs w:val="22"/>
        </w:rPr>
        <w:t xml:space="preserve"> I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7) </w:t>
      </w:r>
      <w:r w:rsidRPr="009E2437">
        <w:rPr>
          <w:rFonts w:ascii="Calibri" w:hAnsi="Calibri" w:cs="Arial"/>
          <w:color w:val="333333"/>
          <w:sz w:val="22"/>
          <w:szCs w:val="22"/>
        </w:rPr>
        <w:t>MKS Niepruszewo</w:t>
      </w:r>
    </w:p>
    <w:p w:rsidR="008E1671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8) </w:t>
      </w:r>
      <w:r w:rsidRPr="009E2437">
        <w:rPr>
          <w:rFonts w:ascii="Calibri" w:hAnsi="Calibri" w:cs="Arial"/>
          <w:color w:val="333333"/>
          <w:sz w:val="22"/>
          <w:szCs w:val="22"/>
        </w:rPr>
        <w:t>KS Korona Zakrzewo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9) </w:t>
      </w:r>
      <w:r w:rsidRPr="009E2437">
        <w:rPr>
          <w:rFonts w:ascii="Calibri" w:hAnsi="Calibri" w:cs="Arial"/>
          <w:color w:val="333333"/>
          <w:sz w:val="22"/>
          <w:szCs w:val="22"/>
        </w:rPr>
        <w:t>UKS Energetyk Junior Gryfino I</w:t>
      </w:r>
      <w:r>
        <w:rPr>
          <w:rFonts w:ascii="Calibri" w:hAnsi="Calibri" w:cs="Arial"/>
          <w:color w:val="333333"/>
          <w:sz w:val="22"/>
          <w:szCs w:val="22"/>
        </w:rPr>
        <w:t>I</w:t>
      </w:r>
    </w:p>
    <w:p w:rsidR="008E1671" w:rsidRPr="009E2437" w:rsidRDefault="008E1671" w:rsidP="003735BB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Calibri" w:hAnsi="Calibri" w:cs="Arial"/>
          <w:color w:val="333333"/>
          <w:sz w:val="22"/>
          <w:szCs w:val="22"/>
        </w:rPr>
      </w:pPr>
    </w:p>
    <w:p w:rsidR="008E1671" w:rsidRDefault="008E1671" w:rsidP="003735BB"/>
    <w:p w:rsidR="008E1671" w:rsidRDefault="008E1671" w:rsidP="003735BB"/>
    <w:sectPr w:rsidR="008E1671" w:rsidSect="00036A29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30F"/>
    <w:rsid w:val="00004745"/>
    <w:rsid w:val="00036A29"/>
    <w:rsid w:val="000862AF"/>
    <w:rsid w:val="000958E7"/>
    <w:rsid w:val="000C1163"/>
    <w:rsid w:val="000E7DCE"/>
    <w:rsid w:val="000E7E24"/>
    <w:rsid w:val="000F6036"/>
    <w:rsid w:val="0015508F"/>
    <w:rsid w:val="001D24FD"/>
    <w:rsid w:val="001F18A3"/>
    <w:rsid w:val="00207B17"/>
    <w:rsid w:val="002A53FB"/>
    <w:rsid w:val="002E4987"/>
    <w:rsid w:val="002E7F39"/>
    <w:rsid w:val="0031780E"/>
    <w:rsid w:val="003355D4"/>
    <w:rsid w:val="003735BB"/>
    <w:rsid w:val="003E6100"/>
    <w:rsid w:val="004341A0"/>
    <w:rsid w:val="005364D4"/>
    <w:rsid w:val="00564724"/>
    <w:rsid w:val="0069230F"/>
    <w:rsid w:val="00695BD5"/>
    <w:rsid w:val="00727CB4"/>
    <w:rsid w:val="007325F3"/>
    <w:rsid w:val="00767899"/>
    <w:rsid w:val="007D101C"/>
    <w:rsid w:val="008610E6"/>
    <w:rsid w:val="008A228A"/>
    <w:rsid w:val="008C04D8"/>
    <w:rsid w:val="008E1671"/>
    <w:rsid w:val="008F6F71"/>
    <w:rsid w:val="009000A6"/>
    <w:rsid w:val="0094164B"/>
    <w:rsid w:val="009840C2"/>
    <w:rsid w:val="009B47B0"/>
    <w:rsid w:val="009E2437"/>
    <w:rsid w:val="00A31D07"/>
    <w:rsid w:val="00AB125A"/>
    <w:rsid w:val="00B6686E"/>
    <w:rsid w:val="00CE0904"/>
    <w:rsid w:val="00CF5FF4"/>
    <w:rsid w:val="00D15124"/>
    <w:rsid w:val="00DA211C"/>
    <w:rsid w:val="00DB133D"/>
    <w:rsid w:val="00DE7465"/>
    <w:rsid w:val="00E76D46"/>
    <w:rsid w:val="00E876DB"/>
    <w:rsid w:val="00EA72A0"/>
    <w:rsid w:val="00EF60BD"/>
    <w:rsid w:val="00F46014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0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0A6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7D1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174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Klasyfikacja II Turnieju  XV Grand Prix Orlików:</dc:title>
  <dc:subject/>
  <dc:creator>Laptop Martusi</dc:creator>
  <cp:keywords/>
  <dc:description/>
  <cp:lastModifiedBy>kinkoz</cp:lastModifiedBy>
  <cp:revision>2</cp:revision>
  <dcterms:created xsi:type="dcterms:W3CDTF">2016-01-14T09:34:00Z</dcterms:created>
  <dcterms:modified xsi:type="dcterms:W3CDTF">2016-01-14T09:34:00Z</dcterms:modified>
</cp:coreProperties>
</file>